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E75" w14:textId="48A92880" w:rsidR="00BD3846" w:rsidRDefault="00BD3846" w:rsidP="00BD3846"/>
    <w:tbl>
      <w:tblPr>
        <w:tblStyle w:val="Vaaleataulukkoruudukko"/>
        <w:tblW w:w="15762" w:type="dxa"/>
        <w:tblLook w:val="04A0" w:firstRow="1" w:lastRow="0" w:firstColumn="1" w:lastColumn="0" w:noHBand="0" w:noVBand="1"/>
      </w:tblPr>
      <w:tblGrid>
        <w:gridCol w:w="3940"/>
        <w:gridCol w:w="3940"/>
        <w:gridCol w:w="3940"/>
        <w:gridCol w:w="3942"/>
      </w:tblGrid>
      <w:tr w:rsidR="00BD3846" w14:paraId="34AFDAC5" w14:textId="77777777" w:rsidTr="00BD3846">
        <w:trPr>
          <w:trHeight w:val="564"/>
        </w:trPr>
        <w:tc>
          <w:tcPr>
            <w:tcW w:w="3940" w:type="dxa"/>
            <w:vAlign w:val="center"/>
          </w:tcPr>
          <w:p w14:paraId="6E122919" w14:textId="72C3EE40" w:rsidR="00BD3846" w:rsidRDefault="00BD3846" w:rsidP="00BD3846">
            <w:pPr>
              <w:jc w:val="center"/>
            </w:pPr>
            <w:r>
              <w:t>NIMI</w:t>
            </w:r>
          </w:p>
        </w:tc>
        <w:tc>
          <w:tcPr>
            <w:tcW w:w="3940" w:type="dxa"/>
            <w:vAlign w:val="center"/>
          </w:tcPr>
          <w:p w14:paraId="49BF9573" w14:textId="6D63A308" w:rsidR="00BD3846" w:rsidRDefault="00BD3846" w:rsidP="00BD3846">
            <w:pPr>
              <w:jc w:val="center"/>
            </w:pPr>
            <w:r>
              <w:t>VAKANSSI</w:t>
            </w:r>
          </w:p>
        </w:tc>
        <w:tc>
          <w:tcPr>
            <w:tcW w:w="3940" w:type="dxa"/>
            <w:vAlign w:val="center"/>
          </w:tcPr>
          <w:p w14:paraId="55D52FDF" w14:textId="02DD3F22" w:rsidR="00BD3846" w:rsidRDefault="00BD3846" w:rsidP="00BD3846">
            <w:pPr>
              <w:jc w:val="center"/>
            </w:pPr>
            <w:r>
              <w:t>NIMIKE</w:t>
            </w:r>
          </w:p>
        </w:tc>
        <w:tc>
          <w:tcPr>
            <w:tcW w:w="3942" w:type="dxa"/>
            <w:vAlign w:val="center"/>
          </w:tcPr>
          <w:p w14:paraId="6E9A68B5" w14:textId="4109A1E4" w:rsidR="00BD3846" w:rsidRDefault="00BD3846" w:rsidP="00BD3846">
            <w:pPr>
              <w:jc w:val="center"/>
            </w:pPr>
            <w:r>
              <w:t>KOULUTUSTIEDOT</w:t>
            </w:r>
          </w:p>
        </w:tc>
      </w:tr>
      <w:tr w:rsidR="00BD3846" w14:paraId="706676A7" w14:textId="77777777" w:rsidTr="00BD3846">
        <w:trPr>
          <w:trHeight w:val="890"/>
        </w:trPr>
        <w:tc>
          <w:tcPr>
            <w:tcW w:w="3940" w:type="dxa"/>
          </w:tcPr>
          <w:p w14:paraId="59688A83" w14:textId="77777777" w:rsidR="00BD3846" w:rsidRDefault="00BD3846" w:rsidP="00BD3846"/>
        </w:tc>
        <w:tc>
          <w:tcPr>
            <w:tcW w:w="3940" w:type="dxa"/>
          </w:tcPr>
          <w:p w14:paraId="1A96A05B" w14:textId="77777777" w:rsidR="00BD3846" w:rsidRDefault="00BD3846" w:rsidP="00BD3846"/>
        </w:tc>
        <w:tc>
          <w:tcPr>
            <w:tcW w:w="3940" w:type="dxa"/>
          </w:tcPr>
          <w:p w14:paraId="1F927197" w14:textId="77777777" w:rsidR="00BD3846" w:rsidRDefault="00BD3846" w:rsidP="00BD3846"/>
        </w:tc>
        <w:tc>
          <w:tcPr>
            <w:tcW w:w="3942" w:type="dxa"/>
          </w:tcPr>
          <w:p w14:paraId="501C7FFA" w14:textId="77777777" w:rsidR="00BD3846" w:rsidRDefault="00BD3846" w:rsidP="00BD3846"/>
        </w:tc>
      </w:tr>
      <w:tr w:rsidR="00BD3846" w14:paraId="05963921" w14:textId="77777777" w:rsidTr="00BD3846">
        <w:trPr>
          <w:trHeight w:val="917"/>
        </w:trPr>
        <w:tc>
          <w:tcPr>
            <w:tcW w:w="3940" w:type="dxa"/>
          </w:tcPr>
          <w:p w14:paraId="25E2E6E5" w14:textId="77777777" w:rsidR="00BD3846" w:rsidRDefault="00BD3846" w:rsidP="00BD3846"/>
        </w:tc>
        <w:tc>
          <w:tcPr>
            <w:tcW w:w="3940" w:type="dxa"/>
          </w:tcPr>
          <w:p w14:paraId="0CC0AD58" w14:textId="77777777" w:rsidR="00BD3846" w:rsidRDefault="00BD3846" w:rsidP="00BD3846"/>
        </w:tc>
        <w:tc>
          <w:tcPr>
            <w:tcW w:w="3940" w:type="dxa"/>
          </w:tcPr>
          <w:p w14:paraId="56C6CDC0" w14:textId="77777777" w:rsidR="00BD3846" w:rsidRDefault="00BD3846" w:rsidP="00BD3846"/>
        </w:tc>
        <w:tc>
          <w:tcPr>
            <w:tcW w:w="3942" w:type="dxa"/>
          </w:tcPr>
          <w:p w14:paraId="23D03537" w14:textId="77777777" w:rsidR="00BD3846" w:rsidRDefault="00BD3846" w:rsidP="00BD3846"/>
        </w:tc>
      </w:tr>
      <w:tr w:rsidR="00BD3846" w14:paraId="5F16ADC6" w14:textId="77777777" w:rsidTr="00BD3846">
        <w:trPr>
          <w:trHeight w:val="890"/>
        </w:trPr>
        <w:tc>
          <w:tcPr>
            <w:tcW w:w="3940" w:type="dxa"/>
          </w:tcPr>
          <w:p w14:paraId="6F1A58AA" w14:textId="77777777" w:rsidR="00BD3846" w:rsidRDefault="00BD3846" w:rsidP="00BD3846"/>
        </w:tc>
        <w:tc>
          <w:tcPr>
            <w:tcW w:w="3940" w:type="dxa"/>
          </w:tcPr>
          <w:p w14:paraId="60C85C01" w14:textId="77777777" w:rsidR="00BD3846" w:rsidRDefault="00BD3846" w:rsidP="00BD3846"/>
        </w:tc>
        <w:tc>
          <w:tcPr>
            <w:tcW w:w="3940" w:type="dxa"/>
          </w:tcPr>
          <w:p w14:paraId="017E8216" w14:textId="77777777" w:rsidR="00BD3846" w:rsidRDefault="00BD3846" w:rsidP="00BD3846"/>
        </w:tc>
        <w:tc>
          <w:tcPr>
            <w:tcW w:w="3942" w:type="dxa"/>
          </w:tcPr>
          <w:p w14:paraId="6D5132CC" w14:textId="77777777" w:rsidR="00BD3846" w:rsidRDefault="00BD3846" w:rsidP="00BD3846"/>
        </w:tc>
      </w:tr>
      <w:tr w:rsidR="00BD3846" w14:paraId="0BF6BD6A" w14:textId="77777777" w:rsidTr="00BD3846">
        <w:trPr>
          <w:trHeight w:val="917"/>
        </w:trPr>
        <w:tc>
          <w:tcPr>
            <w:tcW w:w="3940" w:type="dxa"/>
          </w:tcPr>
          <w:p w14:paraId="04157F71" w14:textId="77777777" w:rsidR="00BD3846" w:rsidRDefault="00BD3846" w:rsidP="00BD3846"/>
        </w:tc>
        <w:tc>
          <w:tcPr>
            <w:tcW w:w="3940" w:type="dxa"/>
          </w:tcPr>
          <w:p w14:paraId="47C6C4DA" w14:textId="77777777" w:rsidR="00BD3846" w:rsidRDefault="00BD3846" w:rsidP="00BD3846"/>
        </w:tc>
        <w:tc>
          <w:tcPr>
            <w:tcW w:w="3940" w:type="dxa"/>
          </w:tcPr>
          <w:p w14:paraId="2F7ABEE1" w14:textId="77777777" w:rsidR="00BD3846" w:rsidRDefault="00BD3846" w:rsidP="00BD3846"/>
        </w:tc>
        <w:tc>
          <w:tcPr>
            <w:tcW w:w="3942" w:type="dxa"/>
          </w:tcPr>
          <w:p w14:paraId="12F995DB" w14:textId="77777777" w:rsidR="00BD3846" w:rsidRDefault="00BD3846" w:rsidP="00BD3846"/>
        </w:tc>
      </w:tr>
      <w:tr w:rsidR="00BD3846" w14:paraId="7261D225" w14:textId="77777777" w:rsidTr="00BD3846">
        <w:trPr>
          <w:trHeight w:val="890"/>
        </w:trPr>
        <w:tc>
          <w:tcPr>
            <w:tcW w:w="3940" w:type="dxa"/>
          </w:tcPr>
          <w:p w14:paraId="13CD5098" w14:textId="77777777" w:rsidR="00BD3846" w:rsidRDefault="00BD3846" w:rsidP="00BD3846"/>
        </w:tc>
        <w:tc>
          <w:tcPr>
            <w:tcW w:w="3940" w:type="dxa"/>
          </w:tcPr>
          <w:p w14:paraId="46999CD4" w14:textId="77777777" w:rsidR="00BD3846" w:rsidRDefault="00BD3846" w:rsidP="00BD3846"/>
        </w:tc>
        <w:tc>
          <w:tcPr>
            <w:tcW w:w="3940" w:type="dxa"/>
          </w:tcPr>
          <w:p w14:paraId="0E22410B" w14:textId="77777777" w:rsidR="00BD3846" w:rsidRDefault="00BD3846" w:rsidP="00BD3846"/>
        </w:tc>
        <w:tc>
          <w:tcPr>
            <w:tcW w:w="3942" w:type="dxa"/>
          </w:tcPr>
          <w:p w14:paraId="5325F62C" w14:textId="77777777" w:rsidR="00BD3846" w:rsidRDefault="00BD3846" w:rsidP="00BD3846"/>
        </w:tc>
      </w:tr>
      <w:tr w:rsidR="00BD3846" w14:paraId="32A0B9A6" w14:textId="77777777" w:rsidTr="00BD3846">
        <w:trPr>
          <w:trHeight w:val="917"/>
        </w:trPr>
        <w:tc>
          <w:tcPr>
            <w:tcW w:w="3940" w:type="dxa"/>
          </w:tcPr>
          <w:p w14:paraId="2DC7BF51" w14:textId="77777777" w:rsidR="00BD3846" w:rsidRDefault="00BD3846" w:rsidP="00BD3846"/>
        </w:tc>
        <w:tc>
          <w:tcPr>
            <w:tcW w:w="3940" w:type="dxa"/>
          </w:tcPr>
          <w:p w14:paraId="6303533A" w14:textId="77777777" w:rsidR="00BD3846" w:rsidRDefault="00BD3846" w:rsidP="00BD3846"/>
        </w:tc>
        <w:tc>
          <w:tcPr>
            <w:tcW w:w="3940" w:type="dxa"/>
          </w:tcPr>
          <w:p w14:paraId="119CB8E1" w14:textId="77777777" w:rsidR="00BD3846" w:rsidRDefault="00BD3846" w:rsidP="00BD3846"/>
        </w:tc>
        <w:tc>
          <w:tcPr>
            <w:tcW w:w="3942" w:type="dxa"/>
          </w:tcPr>
          <w:p w14:paraId="446D5D4A" w14:textId="77777777" w:rsidR="00BD3846" w:rsidRDefault="00BD3846" w:rsidP="00BD3846"/>
        </w:tc>
      </w:tr>
      <w:tr w:rsidR="00BD3846" w14:paraId="30E65E3D" w14:textId="77777777" w:rsidTr="00BD3846">
        <w:trPr>
          <w:trHeight w:val="890"/>
        </w:trPr>
        <w:tc>
          <w:tcPr>
            <w:tcW w:w="3940" w:type="dxa"/>
          </w:tcPr>
          <w:p w14:paraId="5AFEE002" w14:textId="77777777" w:rsidR="00BD3846" w:rsidRDefault="00BD3846" w:rsidP="00BD3846"/>
        </w:tc>
        <w:tc>
          <w:tcPr>
            <w:tcW w:w="3940" w:type="dxa"/>
          </w:tcPr>
          <w:p w14:paraId="7EE48A3C" w14:textId="77777777" w:rsidR="00BD3846" w:rsidRDefault="00BD3846" w:rsidP="00BD3846"/>
        </w:tc>
        <w:tc>
          <w:tcPr>
            <w:tcW w:w="3940" w:type="dxa"/>
          </w:tcPr>
          <w:p w14:paraId="20981403" w14:textId="77777777" w:rsidR="00BD3846" w:rsidRDefault="00BD3846" w:rsidP="00BD3846"/>
        </w:tc>
        <w:tc>
          <w:tcPr>
            <w:tcW w:w="3942" w:type="dxa"/>
          </w:tcPr>
          <w:p w14:paraId="05448671" w14:textId="77777777" w:rsidR="00BD3846" w:rsidRDefault="00BD3846" w:rsidP="00BD3846"/>
        </w:tc>
      </w:tr>
      <w:tr w:rsidR="00BD3846" w14:paraId="4FAF3195" w14:textId="77777777" w:rsidTr="00BD3846">
        <w:trPr>
          <w:trHeight w:val="890"/>
        </w:trPr>
        <w:tc>
          <w:tcPr>
            <w:tcW w:w="3940" w:type="dxa"/>
          </w:tcPr>
          <w:p w14:paraId="435F9216" w14:textId="77777777" w:rsidR="00BD3846" w:rsidRDefault="00BD3846" w:rsidP="00BD3846"/>
        </w:tc>
        <w:tc>
          <w:tcPr>
            <w:tcW w:w="3940" w:type="dxa"/>
          </w:tcPr>
          <w:p w14:paraId="44743B38" w14:textId="77777777" w:rsidR="00BD3846" w:rsidRDefault="00BD3846" w:rsidP="00BD3846"/>
        </w:tc>
        <w:tc>
          <w:tcPr>
            <w:tcW w:w="3940" w:type="dxa"/>
          </w:tcPr>
          <w:p w14:paraId="3A10BC65" w14:textId="77777777" w:rsidR="00BD3846" w:rsidRDefault="00BD3846" w:rsidP="00BD3846"/>
        </w:tc>
        <w:tc>
          <w:tcPr>
            <w:tcW w:w="3942" w:type="dxa"/>
          </w:tcPr>
          <w:p w14:paraId="2F183B7F" w14:textId="77777777" w:rsidR="00BD3846" w:rsidRDefault="00BD3846" w:rsidP="00BD3846"/>
        </w:tc>
      </w:tr>
    </w:tbl>
    <w:p w14:paraId="1DBE69DD" w14:textId="1D014AE4" w:rsidR="00BD3846" w:rsidRPr="00BD3846" w:rsidRDefault="00BD3846" w:rsidP="00BD3846">
      <w:pPr>
        <w:tabs>
          <w:tab w:val="left" w:pos="9920"/>
        </w:tabs>
      </w:pPr>
    </w:p>
    <w:sectPr w:rsidR="00BD3846" w:rsidRPr="00BD3846" w:rsidSect="00BD3846">
      <w:headerReference w:type="default" r:id="rId11"/>
      <w:footerReference w:type="default" r:id="rId12"/>
      <w:pgSz w:w="16838" w:h="11906" w:orient="landscape" w:code="9"/>
      <w:pgMar w:top="1134" w:right="2268" w:bottom="567" w:left="56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7B1A" w14:textId="77777777" w:rsidR="00BD3846" w:rsidRDefault="00BD3846" w:rsidP="009072FC">
      <w:r>
        <w:separator/>
      </w:r>
    </w:p>
    <w:p w14:paraId="1DF98B49" w14:textId="77777777" w:rsidR="00BD3846" w:rsidRDefault="00BD3846"/>
  </w:endnote>
  <w:endnote w:type="continuationSeparator" w:id="0">
    <w:p w14:paraId="6F06DC9E" w14:textId="77777777" w:rsidR="00BD3846" w:rsidRDefault="00BD3846" w:rsidP="009072FC">
      <w:r>
        <w:continuationSeparator/>
      </w:r>
    </w:p>
    <w:p w14:paraId="754A7D46" w14:textId="77777777" w:rsidR="00BD3846" w:rsidRDefault="00BD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578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86"/>
    </w:tblGrid>
    <w:tr w:rsidR="00C6066A" w14:paraId="5ED25EDF" w14:textId="77777777" w:rsidTr="00BD3846">
      <w:trPr>
        <w:trHeight w:val="41"/>
      </w:trPr>
      <w:tc>
        <w:tcPr>
          <w:tcW w:w="15786" w:type="dxa"/>
          <w:vAlign w:val="center"/>
        </w:tcPr>
        <w:p w14:paraId="28745F2C" w14:textId="77777777" w:rsidR="002C1D5E" w:rsidRDefault="002C1D5E" w:rsidP="002C1D5E">
          <w:pPr>
            <w:spacing w:after="0"/>
            <w:jc w:val="right"/>
            <w:rPr>
              <w:rFonts w:eastAsia="Arial" w:cs="Arial"/>
              <w:sz w:val="16"/>
              <w:szCs w:val="16"/>
            </w:rPr>
          </w:pPr>
        </w:p>
        <w:p w14:paraId="1373DC2D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478E7783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9D45" w14:textId="77777777" w:rsidR="00BD3846" w:rsidRDefault="00BD3846" w:rsidP="009072FC">
      <w:r>
        <w:separator/>
      </w:r>
    </w:p>
    <w:p w14:paraId="449429DF" w14:textId="77777777" w:rsidR="00BD3846" w:rsidRDefault="00BD3846"/>
  </w:footnote>
  <w:footnote w:type="continuationSeparator" w:id="0">
    <w:p w14:paraId="2A31C76E" w14:textId="77777777" w:rsidR="00BD3846" w:rsidRDefault="00BD3846" w:rsidP="009072FC">
      <w:r>
        <w:continuationSeparator/>
      </w:r>
    </w:p>
    <w:p w14:paraId="52BC91BE" w14:textId="77777777" w:rsidR="00BD3846" w:rsidRDefault="00BD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5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0"/>
      <w:gridCol w:w="5241"/>
      <w:gridCol w:w="1816"/>
    </w:tblGrid>
    <w:tr w:rsidR="009072FC" w14:paraId="5FD39D83" w14:textId="77777777" w:rsidTr="00BD3846">
      <w:trPr>
        <w:trHeight w:val="848"/>
      </w:trPr>
      <w:tc>
        <w:tcPr>
          <w:tcW w:w="8300" w:type="dxa"/>
        </w:tcPr>
        <w:p w14:paraId="48BE5E10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767E941F" wp14:editId="71056E1B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241" w:type="dxa"/>
            </w:tcPr>
            <w:p w14:paraId="4A2B68B9" w14:textId="1C1B75E3" w:rsidR="009072FC" w:rsidRDefault="00BD3846" w:rsidP="009072FC">
              <w:r>
                <w:t>Henkilöstöluettelo</w:t>
              </w:r>
            </w:p>
          </w:tc>
        </w:sdtContent>
      </w:sdt>
      <w:tc>
        <w:tcPr>
          <w:tcW w:w="1816" w:type="dxa"/>
        </w:tcPr>
        <w:p w14:paraId="7E5D6409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79226DB0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8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6"/>
  </w:num>
  <w:num w:numId="7" w16cid:durableId="1862237714">
    <w:abstractNumId w:val="10"/>
  </w:num>
  <w:num w:numId="8" w16cid:durableId="1754813634">
    <w:abstractNumId w:val="10"/>
  </w:num>
  <w:num w:numId="9" w16cid:durableId="1606114846">
    <w:abstractNumId w:val="10"/>
  </w:num>
  <w:num w:numId="10" w16cid:durableId="935753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5"/>
  </w:num>
  <w:num w:numId="12" w16cid:durableId="1781533405">
    <w:abstractNumId w:val="13"/>
  </w:num>
  <w:num w:numId="13" w16cid:durableId="5571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7"/>
  </w:num>
  <w:num w:numId="15" w16cid:durableId="1632515000">
    <w:abstractNumId w:val="12"/>
  </w:num>
  <w:num w:numId="16" w16cid:durableId="522548283">
    <w:abstractNumId w:val="9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1"/>
  </w:num>
  <w:num w:numId="20" w16cid:durableId="1232160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46"/>
    <w:rsid w:val="0000303D"/>
    <w:rsid w:val="000162A8"/>
    <w:rsid w:val="00034867"/>
    <w:rsid w:val="00063BCA"/>
    <w:rsid w:val="00093292"/>
    <w:rsid w:val="000B5233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B006AC"/>
    <w:rsid w:val="00B13E6A"/>
    <w:rsid w:val="00B72C8F"/>
    <w:rsid w:val="00B93EAB"/>
    <w:rsid w:val="00BC78FB"/>
    <w:rsid w:val="00BD3846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AB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7525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rPr>
      <w:rFonts w:asciiTheme="minorHAnsi" w:hAnsiTheme="minorHAnsi"/>
    </w:rPr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  <w:rPr>
      <w:rFonts w:asciiTheme="minorHAnsi" w:hAnsiTheme="minorHAnsi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after="0"/>
    </w:pPr>
    <w:rPr>
      <w:rFonts w:asciiTheme="minorHAnsi" w:hAnsiTheme="minorHAnsi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after="0"/>
    </w:pPr>
    <w:rPr>
      <w:rFonts w:asciiTheme="minorHAnsi" w:hAnsiTheme="minorHAnsi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after="0"/>
    </w:pPr>
    <w:rPr>
      <w:rFonts w:asciiTheme="minorHAnsi" w:hAnsiTheme="minorHAnsi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spacing w:after="0" w:line="240" w:lineRule="auto"/>
      <w:ind w:left="1132" w:hanging="283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DBE65A940B47AFD45577BC1C3307" ma:contentTypeVersion="11" ma:contentTypeDescription="Create a new document." ma:contentTypeScope="" ma:versionID="b0ce4d1aaf71c28bf9c3af130fadd290">
  <xsd:schema xmlns:xsd="http://www.w3.org/2001/XMLSchema" xmlns:xs="http://www.w3.org/2001/XMLSchema" xmlns:p="http://schemas.microsoft.com/office/2006/metadata/properties" xmlns:ns1="http://schemas.microsoft.com/sharepoint/v3" xmlns:ns3="03226692-d88a-450f-a51b-11262d1f622c" xmlns:ns4="2dfea487-3e9e-4f8b-b035-274e231d38df" targetNamespace="http://schemas.microsoft.com/office/2006/metadata/properties" ma:root="true" ma:fieldsID="a48ec03905dccbe5967339b2f2945bb3" ns1:_="" ns3:_="" ns4:_="">
    <xsd:import namespace="http://schemas.microsoft.com/sharepoint/v3"/>
    <xsd:import namespace="03226692-d88a-450f-a51b-11262d1f622c"/>
    <xsd:import namespace="2dfea487-3e9e-4f8b-b035-274e231d3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6692-d88a-450f-a51b-11262d1f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a487-3e9e-4f8b-b035-274e231d3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3226692-d88a-450f-a51b-11262d1f622c" xsi:nil="true"/>
  </documentManagement>
</p:properties>
</file>

<file path=customXml/itemProps1.xml><?xml version="1.0" encoding="utf-8"?>
<ds:datastoreItem xmlns:ds="http://schemas.openxmlformats.org/officeDocument/2006/customXml" ds:itemID="{2E7AFF70-0B7A-4CED-96B6-385C94830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26692-d88a-450f-a51b-11262d1f622c"/>
    <ds:schemaRef ds:uri="2dfea487-3e9e-4f8b-b035-274e231d3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A2DCB-29F0-4C26-BB6E-D1996A218FF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226692-d88a-450f-a51b-11262d1f622c"/>
    <ds:schemaRef ds:uri="http://purl.org/dc/elements/1.1/"/>
    <ds:schemaRef ds:uri="http://schemas.microsoft.com/office/2006/metadata/properties"/>
    <ds:schemaRef ds:uri="2dfea487-3e9e-4f8b-b035-274e231d38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1</Pages>
  <Words>8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Henkilöstöluettelo</dc:title>
  <dc:subject/>
  <dc:creator/>
  <cp:keywords/>
  <dc:description/>
  <cp:lastModifiedBy/>
  <cp:revision>1</cp:revision>
  <dcterms:created xsi:type="dcterms:W3CDTF">2023-03-14T13:53:00Z</dcterms:created>
  <dcterms:modified xsi:type="dcterms:W3CDTF">2023-03-14T13:53:00Z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0x010100AE8EDBE65A940B47AFD45577BC1C3307</vt:lpwstr>
  </property>
</Properties>
</file>