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Päivämäärä"/>
        <w:tag w:val="Päivämäärä"/>
        <w:id w:val="-1305699333"/>
        <w:placeholder>
          <w:docPart w:val="6D2C7ECE2FA74867A41237DEC69BA869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Content>
        <w:p w14:paraId="4AC037E4" w14:textId="77777777" w:rsidR="0049391E" w:rsidRDefault="0049391E" w:rsidP="0049391E">
          <w:pPr>
            <w:ind w:left="5216"/>
            <w:rPr>
              <w:rFonts w:cs="Arial"/>
            </w:rPr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sdtContent>
    </w:sdt>
    <w:p w14:paraId="4B2D018A" w14:textId="77777777" w:rsidR="0049391E" w:rsidRDefault="0049391E" w:rsidP="0049391E">
      <w:pPr>
        <w:rPr>
          <w:lang w:val="en-US"/>
        </w:rPr>
      </w:pPr>
    </w:p>
    <w:p w14:paraId="18A0F190" w14:textId="77777777" w:rsidR="00AD60AA" w:rsidRDefault="00AD60AA" w:rsidP="0049391E">
      <w:pPr>
        <w:rPr>
          <w:lang w:val="en-US"/>
        </w:rPr>
        <w:sectPr w:rsidR="00AD60AA" w:rsidSect="0049391E">
          <w:headerReference w:type="default" r:id="rId11"/>
          <w:footerReference w:type="default" r:id="rId12"/>
          <w:pgSz w:w="11906" w:h="16838"/>
          <w:pgMar w:top="1418" w:right="567" w:bottom="567" w:left="1134" w:header="709" w:footer="709" w:gutter="0"/>
          <w:cols w:space="708"/>
          <w:formProt w:val="0"/>
          <w:docGrid w:linePitch="360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  <w:gridCol w:w="2030"/>
      </w:tblGrid>
      <w:tr w:rsidR="0049391E" w14:paraId="44FFA2D8" w14:textId="77777777" w:rsidTr="00FC2CF6">
        <w:tc>
          <w:tcPr>
            <w:tcW w:w="5103" w:type="dxa"/>
          </w:tcPr>
          <w:p w14:paraId="715FE066" w14:textId="77777777" w:rsidR="0049391E" w:rsidRDefault="0049391E" w:rsidP="00093039">
            <w:pPr>
              <w:pStyle w:val="Otsikko10"/>
              <w:rPr>
                <w:lang w:val="en-US"/>
              </w:rPr>
            </w:pPr>
            <w:r>
              <w:rPr>
                <w:lang w:val="en-US"/>
              </w:rPr>
              <w:t xml:space="preserve">Yksikkö: 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Kirjoita tähän yksikön nimi"/>
                  <w:textInput/>
                </w:ffData>
              </w:fldChar>
            </w:r>
            <w:bookmarkStart w:id="1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835" w:type="dxa"/>
          </w:tcPr>
          <w:p w14:paraId="0630A703" w14:textId="6E67FD11" w:rsidR="0049391E" w:rsidRPr="001B6E65" w:rsidRDefault="0049391E" w:rsidP="00FC2CF6">
            <w:pPr>
              <w:tabs>
                <w:tab w:val="left" w:pos="2364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Valitse tästä ohjeen kategorian"/>
                  <w:statusText w:type="text" w:val="Valitse ohjeen kategoria"/>
                  <w:ddList>
                    <w:result w:val="1"/>
                    <w:listEntry w:val="Ohjeen kategoria"/>
                    <w:listEntry w:val="Työohje"/>
                    <w:listEntry w:val="Käyttöohje"/>
                    <w:listEntry w:val="Hallinnollinen ohje"/>
                    <w:listEntry w:val="Potilas-/asiakasohje"/>
                    <w:listEntry w:val="Hoito- ja tutkimusohje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30" w:type="dxa"/>
          </w:tcPr>
          <w:p w14:paraId="1383DE9B" w14:textId="20F98485" w:rsidR="0049391E" w:rsidRDefault="00687494" w:rsidP="00FC2CF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helpText w:type="text" w:val="Valitse tästä ohjeen julkisuusluokkan"/>
                  <w:statusText w:type="text" w:val="Valitse julkisuusluokka"/>
                  <w:ddList>
                    <w:result w:val="1"/>
                    <w:listEntry w:val="Julkisuusluokka"/>
                    <w:listEntry w:val="Julkinen"/>
                    <w:listEntry w:val="Sisäinen"/>
                    <w:listEntry w:val="Salassa pidettävä"/>
                  </w:ddList>
                </w:ffData>
              </w:fldChar>
            </w:r>
            <w:bookmarkStart w:id="3" w:name="Dropdown2"/>
            <w:r>
              <w:rPr>
                <w:lang w:val="en-US"/>
              </w:rPr>
              <w:instrText xml:space="preserve"> FORMDROPDOWN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14:paraId="1E171DB3" w14:textId="77777777" w:rsidR="0049391E" w:rsidRPr="00DE373F" w:rsidRDefault="0049391E" w:rsidP="0049391E">
      <w:pPr>
        <w:rPr>
          <w:lang w:val="en-US"/>
        </w:rPr>
      </w:pPr>
    </w:p>
    <w:p w14:paraId="77DB1EB6" w14:textId="75D4A5AC" w:rsidR="0049391E" w:rsidRDefault="0049391E" w:rsidP="0049391E">
      <w:pPr>
        <w:pStyle w:val="Otsikko10"/>
        <w:rPr>
          <w:lang w:val="en-US"/>
        </w:rPr>
      </w:pPr>
      <w:r>
        <w:rPr>
          <w:lang w:val="en-US"/>
        </w:rPr>
        <w:t xml:space="preserve">Ohjeen otsikko </w:t>
      </w:r>
      <w:r w:rsidR="00D2501E">
        <w:rPr>
          <w:lang w:val="en-US"/>
        </w:rPr>
        <w:fldChar w:fldCharType="begin">
          <w:ffData>
            <w:name w:val="Text4"/>
            <w:enabled/>
            <w:calcOnExit w:val="0"/>
            <w:helpText w:type="text" w:val="Kirjoita tähän ohjeen otsikko"/>
            <w:statusText w:type="text" w:val="Kirjoita tähän ohjeen otsikko"/>
            <w:textInput/>
          </w:ffData>
        </w:fldChar>
      </w:r>
      <w:bookmarkStart w:id="4" w:name="Text4"/>
      <w:r w:rsidR="00D2501E">
        <w:rPr>
          <w:lang w:val="en-US"/>
        </w:rPr>
        <w:instrText xml:space="preserve"> FORMTEXT </w:instrText>
      </w:r>
      <w:r w:rsidR="00D2501E">
        <w:rPr>
          <w:lang w:val="en-US"/>
        </w:rPr>
      </w:r>
      <w:r w:rsidR="00D2501E">
        <w:rPr>
          <w:lang w:val="en-US"/>
        </w:rPr>
        <w:fldChar w:fldCharType="separate"/>
      </w:r>
      <w:r w:rsidR="00CE034E" w:rsidRPr="00CE034E">
        <w:rPr>
          <w:noProof/>
          <w:lang w:val="en-US"/>
        </w:rPr>
        <w:t xml:space="preserve">Toimintaohje ruokamyrkytystapauksia tai sen epäilyä varten </w:t>
      </w:r>
      <w:r w:rsidR="00D2501E">
        <w:rPr>
          <w:lang w:val="en-US"/>
        </w:rPr>
        <w:fldChar w:fldCharType="end"/>
      </w:r>
      <w:bookmarkEnd w:id="4"/>
    </w:p>
    <w:p w14:paraId="2C361F49" w14:textId="77777777" w:rsidR="00D2501E" w:rsidRPr="00D2501E" w:rsidRDefault="00D2501E" w:rsidP="00D2501E">
      <w:pPr>
        <w:pStyle w:val="KappaleC0"/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88"/>
      </w:tblGrid>
      <w:tr w:rsidR="0049391E" w:rsidRPr="00687E24" w14:paraId="15DA0FD0" w14:textId="77777777" w:rsidTr="00FC2CF6">
        <w:trPr>
          <w:trHeight w:val="340"/>
        </w:trPr>
        <w:tc>
          <w:tcPr>
            <w:tcW w:w="1701" w:type="dxa"/>
          </w:tcPr>
          <w:p w14:paraId="335AEE0A" w14:textId="77777777" w:rsidR="0049391E" w:rsidRPr="00656D9A" w:rsidRDefault="0049391E" w:rsidP="00FC2CF6">
            <w:r w:rsidRPr="00656D9A">
              <w:t>Laatija(t):</w:t>
            </w:r>
          </w:p>
        </w:tc>
        <w:tc>
          <w:tcPr>
            <w:tcW w:w="8188" w:type="dxa"/>
          </w:tcPr>
          <w:p w14:paraId="426ACA27" w14:textId="3590512D" w:rsidR="0049391E" w:rsidRPr="00990813" w:rsidRDefault="0049391E" w:rsidP="00FC2CF6">
            <w:r w:rsidRPr="00990813">
              <w:fldChar w:fldCharType="begin">
                <w:ffData>
                  <w:name w:val="Teksti1"/>
                  <w:enabled/>
                  <w:calcOnExit w:val="0"/>
                  <w:statusText w:type="text" w:val="Kirjoita tähän ohjeen laatijan nimi."/>
                  <w:textInput/>
                </w:ffData>
              </w:fldChar>
            </w:r>
            <w:bookmarkStart w:id="5" w:name="Teksti1"/>
            <w:r w:rsidRPr="00990813">
              <w:instrText xml:space="preserve"> FORMTEXT </w:instrText>
            </w:r>
            <w:r w:rsidRPr="00990813">
              <w:fldChar w:fldCharType="separate"/>
            </w:r>
            <w:r w:rsidR="00D453B5">
              <w:t>Rantalainen Laura</w:t>
            </w:r>
            <w:r w:rsidRPr="00990813">
              <w:fldChar w:fldCharType="end"/>
            </w:r>
            <w:bookmarkEnd w:id="5"/>
          </w:p>
        </w:tc>
      </w:tr>
      <w:tr w:rsidR="0049391E" w:rsidRPr="00656D9A" w14:paraId="0005A44A" w14:textId="77777777" w:rsidTr="00FC2CF6">
        <w:trPr>
          <w:trHeight w:val="340"/>
        </w:trPr>
        <w:tc>
          <w:tcPr>
            <w:tcW w:w="1701" w:type="dxa"/>
          </w:tcPr>
          <w:p w14:paraId="699D69A3" w14:textId="77777777" w:rsidR="0049391E" w:rsidRPr="00656D9A" w:rsidRDefault="0049391E" w:rsidP="00FC2CF6">
            <w:r w:rsidRPr="00656D9A">
              <w:t>Vastuuhlö:</w:t>
            </w:r>
          </w:p>
        </w:tc>
        <w:tc>
          <w:tcPr>
            <w:tcW w:w="8188" w:type="dxa"/>
          </w:tcPr>
          <w:p w14:paraId="56EA9291" w14:textId="7AAFB07E" w:rsidR="0049391E" w:rsidRPr="00990813" w:rsidRDefault="0049391E" w:rsidP="00FC2CF6">
            <w:r w:rsidRPr="00990813">
              <w:fldChar w:fldCharType="begin">
                <w:ffData>
                  <w:name w:val="Teksti2"/>
                  <w:enabled/>
                  <w:calcOnExit w:val="0"/>
                  <w:statusText w:type="text" w:val="Kirjoita tähän ohjeen vastuuhenkilö."/>
                  <w:textInput/>
                </w:ffData>
              </w:fldChar>
            </w:r>
            <w:bookmarkStart w:id="6" w:name="Teksti2"/>
            <w:r w:rsidRPr="00990813">
              <w:instrText xml:space="preserve"> FORMTEXT </w:instrText>
            </w:r>
            <w:r w:rsidRPr="00990813">
              <w:fldChar w:fldCharType="separate"/>
            </w:r>
            <w:r w:rsidR="00D453B5">
              <w:rPr>
                <w:noProof/>
              </w:rPr>
              <w:t>Rantalainen Laura</w:t>
            </w:r>
            <w:r w:rsidRPr="00990813">
              <w:fldChar w:fldCharType="end"/>
            </w:r>
            <w:bookmarkEnd w:id="6"/>
          </w:p>
        </w:tc>
      </w:tr>
      <w:tr w:rsidR="0049391E" w:rsidRPr="00687E24" w14:paraId="0EE0A1BB" w14:textId="77777777" w:rsidTr="00FC2CF6">
        <w:trPr>
          <w:trHeight w:val="340"/>
        </w:trPr>
        <w:tc>
          <w:tcPr>
            <w:tcW w:w="1701" w:type="dxa"/>
          </w:tcPr>
          <w:p w14:paraId="737C55AA" w14:textId="77777777" w:rsidR="0049391E" w:rsidRPr="00656D9A" w:rsidRDefault="0049391E" w:rsidP="00FC2CF6">
            <w:r w:rsidRPr="00656D9A">
              <w:t>Hyväksyjä:</w:t>
            </w:r>
          </w:p>
        </w:tc>
        <w:tc>
          <w:tcPr>
            <w:tcW w:w="8188" w:type="dxa"/>
          </w:tcPr>
          <w:p w14:paraId="03EF501A" w14:textId="2B0977F8" w:rsidR="0049391E" w:rsidRPr="00990813" w:rsidRDefault="0049391E" w:rsidP="00FC2CF6">
            <w:r w:rsidRPr="00990813">
              <w:fldChar w:fldCharType="begin">
                <w:ffData>
                  <w:name w:val="Teksti3"/>
                  <w:enabled/>
                  <w:calcOnExit w:val="0"/>
                  <w:statusText w:type="text" w:val="Kirjoita tähän ohjeen hyväksyjän nimi."/>
                  <w:textInput/>
                </w:ffData>
              </w:fldChar>
            </w:r>
            <w:bookmarkStart w:id="7" w:name="Teksti3"/>
            <w:r w:rsidRPr="00990813">
              <w:instrText xml:space="preserve"> FORMTEXT </w:instrText>
            </w:r>
            <w:r w:rsidRPr="00990813">
              <w:fldChar w:fldCharType="separate"/>
            </w:r>
            <w:r w:rsidR="00D453B5">
              <w:rPr>
                <w:noProof/>
              </w:rPr>
              <w:t>Miettinen Esa</w:t>
            </w:r>
            <w:r w:rsidRPr="00990813">
              <w:fldChar w:fldCharType="end"/>
            </w:r>
            <w:bookmarkEnd w:id="7"/>
          </w:p>
        </w:tc>
      </w:tr>
      <w:tr w:rsidR="0049391E" w:rsidRPr="00656D9A" w14:paraId="326ED4BF" w14:textId="77777777" w:rsidTr="00FC2CF6">
        <w:trPr>
          <w:trHeight w:val="340"/>
        </w:trPr>
        <w:tc>
          <w:tcPr>
            <w:tcW w:w="1701" w:type="dxa"/>
          </w:tcPr>
          <w:p w14:paraId="5AA943D2" w14:textId="77777777" w:rsidR="0049391E" w:rsidRPr="00656D9A" w:rsidRDefault="0049391E" w:rsidP="00FC2CF6">
            <w:r w:rsidRPr="00656D9A">
              <w:t>Kuvaus:</w:t>
            </w:r>
          </w:p>
        </w:tc>
        <w:tc>
          <w:tcPr>
            <w:tcW w:w="8188" w:type="dxa"/>
          </w:tcPr>
          <w:p w14:paraId="6A2300C5" w14:textId="1FD9BA1D" w:rsidR="009148D4" w:rsidRDefault="0049391E" w:rsidP="009148D4">
            <w:pPr>
              <w:rPr>
                <w:noProof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statusText w:type="text" w:val="Kirjoita tähän ohjeen kuvaus"/>
                  <w:textInput/>
                </w:ffData>
              </w:fldChar>
            </w:r>
            <w:bookmarkStart w:id="8" w:name="Teksti4"/>
            <w:r>
              <w:instrText xml:space="preserve"> FORMTEXT </w:instrText>
            </w:r>
            <w:r>
              <w:fldChar w:fldCharType="separate"/>
            </w:r>
            <w:r w:rsidR="00D453B5" w:rsidRPr="00D453B5">
              <w:t>Toimenpiteet ruokamyrkytystapauksissa</w:t>
            </w:r>
            <w:r w:rsidR="00D453B5">
              <w:br/>
            </w:r>
            <w:r w:rsidR="009148D4">
              <w:rPr>
                <w:noProof/>
              </w:rPr>
              <w:t>Tämä ohje on PSSHP:n D360 ohjetietokannan ohje 2014-00039</w:t>
            </w:r>
            <w:r w:rsidR="00672A43">
              <w:rPr>
                <w:noProof/>
              </w:rPr>
              <w:t xml:space="preserve"> /</w:t>
            </w:r>
            <w:r w:rsidR="009148D4">
              <w:rPr>
                <w:noProof/>
              </w:rPr>
              <w:t xml:space="preserve"> v</w:t>
            </w:r>
            <w:r w:rsidR="00672A43">
              <w:rPr>
                <w:noProof/>
              </w:rPr>
              <w:t>06</w:t>
            </w:r>
          </w:p>
          <w:p w14:paraId="2A9BB4AB" w14:textId="5BE163D3" w:rsidR="0049391E" w:rsidRPr="00656D9A" w:rsidRDefault="009148D4" w:rsidP="009148D4">
            <w:r>
              <w:rPr>
                <w:noProof/>
              </w:rPr>
              <w:t xml:space="preserve">Ohje on voimassa ja sitä sovelletaan hyvinvointialueella, kunnes ohjeet päivitetään ohjetietokantaan. </w:t>
            </w:r>
            <w:r w:rsidR="0049391E">
              <w:fldChar w:fldCharType="end"/>
            </w:r>
            <w:bookmarkEnd w:id="8"/>
          </w:p>
        </w:tc>
      </w:tr>
    </w:tbl>
    <w:p w14:paraId="60E467F2" w14:textId="77777777" w:rsidR="00AD60AA" w:rsidRDefault="00AD60AA" w:rsidP="0049391E">
      <w:pPr>
        <w:rPr>
          <w:lang w:val="en-US"/>
        </w:rPr>
        <w:sectPr w:rsidR="00AD60AA" w:rsidSect="00AD60AA">
          <w:type w:val="continuous"/>
          <w:pgSz w:w="11906" w:h="16838"/>
          <w:pgMar w:top="1418" w:right="567" w:bottom="567" w:left="1134" w:header="709" w:footer="709" w:gutter="0"/>
          <w:cols w:space="708"/>
          <w:docGrid w:linePitch="360"/>
        </w:sectPr>
      </w:pPr>
    </w:p>
    <w:p w14:paraId="35749079" w14:textId="77777777" w:rsidR="00C6066A" w:rsidRPr="00AD60AA" w:rsidRDefault="00AD60AA" w:rsidP="006B5F0C">
      <w:pPr>
        <w:rPr>
          <w:b/>
          <w:bCs/>
        </w:rPr>
      </w:pPr>
      <w:r w:rsidRPr="00AD60AA">
        <w:rPr>
          <w:b/>
          <w:bCs/>
        </w:rPr>
        <w:t>Ohje</w:t>
      </w:r>
    </w:p>
    <w:p w14:paraId="3E4D4DCF" w14:textId="77777777" w:rsidR="000073ED" w:rsidRPr="00F72A5B" w:rsidRDefault="000073ED" w:rsidP="000073ED">
      <w:pPr>
        <w:pStyle w:val="Luettelokappale"/>
        <w:ind w:left="130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Ruokamyrkytyksellä tarkoitetaan elintarvikkeiden tai talousveden nauttimisen</w:t>
      </w:r>
    </w:p>
    <w:p w14:paraId="36AEDB7D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välityksellä saatua tarttuvaa tautia tai myrkytystä. Ruokamyrkytyksen aiheuttaja voi</w:t>
      </w:r>
    </w:p>
    <w:p w14:paraId="6D2711BD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 xml:space="preserve">olla mikrobi, muu </w:t>
      </w:r>
      <w:proofErr w:type="spellStart"/>
      <w:r w:rsidRPr="00F72A5B">
        <w:rPr>
          <w:rFonts w:ascii="Arial" w:hAnsi="Arial" w:cs="Arial"/>
          <w:sz w:val="24"/>
          <w:szCs w:val="24"/>
        </w:rPr>
        <w:t>infektiivinen</w:t>
      </w:r>
      <w:proofErr w:type="spellEnd"/>
      <w:r w:rsidRPr="00F72A5B">
        <w:rPr>
          <w:rFonts w:ascii="Arial" w:hAnsi="Arial" w:cs="Arial"/>
          <w:sz w:val="24"/>
          <w:szCs w:val="24"/>
        </w:rPr>
        <w:t xml:space="preserve"> partikkeli tai niiden tuottama toksiini, parasiitti,</w:t>
      </w:r>
    </w:p>
    <w:p w14:paraId="0EE07CDE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myrkyllinen eläin, kasvi, sieni tai kemiallinen aine. Ruokamyrkytysepidemialla</w:t>
      </w:r>
    </w:p>
    <w:p w14:paraId="55231834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tarkoitetaan tapausta, jossa vähintään kaksi henkilöä on saanut samanlaatuisen</w:t>
      </w:r>
    </w:p>
    <w:p w14:paraId="3E646EA3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sairauden syötyään samaa ruokaa tai samaa alkuperää olevaa vettä.</w:t>
      </w:r>
    </w:p>
    <w:p w14:paraId="2DF544B3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</w:p>
    <w:p w14:paraId="3CF503B7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  <w:u w:val="single"/>
        </w:rPr>
      </w:pPr>
      <w:r w:rsidRPr="00F72A5B">
        <w:rPr>
          <w:rFonts w:ascii="Arial" w:hAnsi="Arial" w:cs="Arial"/>
          <w:sz w:val="24"/>
          <w:szCs w:val="24"/>
          <w:u w:val="single"/>
        </w:rPr>
        <w:t>Ensivaiheen toimenpiteet</w:t>
      </w:r>
    </w:p>
    <w:p w14:paraId="1E9C518F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Toimijan on säilytettävä ruokamyrkytyksen aiheuttajaksi epäilty elintarvike tai näyte</w:t>
      </w:r>
    </w:p>
    <w:p w14:paraId="6DF198C3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niin, että se voidaan tutkia laboratoriossa ruokamyrkytyksen syyn selvittämiseksi.</w:t>
      </w:r>
    </w:p>
    <w:p w14:paraId="687E6B6C" w14:textId="77777777" w:rsidR="000073ED" w:rsidRPr="00F72A5B" w:rsidRDefault="000073ED" w:rsidP="000073ED">
      <w:pPr>
        <w:pStyle w:val="Luettelokappale"/>
        <w:ind w:firstLine="584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Terveydensuojeluviranomainen tekee tapausta koskevat selvitykset ja tarkastuksen</w:t>
      </w:r>
    </w:p>
    <w:p w14:paraId="61AB899B" w14:textId="6D2ACEFB" w:rsidR="000073ED" w:rsidRDefault="000073ED" w:rsidP="00D453B5">
      <w:pPr>
        <w:pStyle w:val="Luettelokappale"/>
        <w:ind w:firstLine="576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kohteessa.</w:t>
      </w:r>
    </w:p>
    <w:p w14:paraId="1E535903" w14:textId="77777777" w:rsidR="00D453B5" w:rsidRPr="00D453B5" w:rsidRDefault="00D453B5" w:rsidP="00D453B5">
      <w:pPr>
        <w:pStyle w:val="Luettelokappale"/>
        <w:ind w:firstLine="576"/>
        <w:rPr>
          <w:rFonts w:ascii="Arial" w:hAnsi="Arial" w:cs="Arial"/>
          <w:sz w:val="24"/>
          <w:szCs w:val="24"/>
        </w:rPr>
      </w:pPr>
    </w:p>
    <w:p w14:paraId="0CCAED15" w14:textId="77777777" w:rsidR="000073ED" w:rsidRPr="00F72A5B" w:rsidRDefault="000073ED" w:rsidP="000073ED">
      <w:pPr>
        <w:pStyle w:val="Luettelokappale"/>
        <w:widowControl w:val="0"/>
        <w:numPr>
          <w:ilvl w:val="0"/>
          <w:numId w:val="22"/>
        </w:numPr>
        <w:tabs>
          <w:tab w:val="left" w:pos="0"/>
          <w:tab w:val="left" w:pos="1296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>Epäilty elintarvike tai ruoka vedetään heti pois osaston tarjoilusta, potilasjakelusta, keittiön tuotannosta, jakeluhihnalta tai henkilöstöravintoloista, jos epäilty ateria on nautittu siellä.</w:t>
      </w:r>
    </w:p>
    <w:p w14:paraId="5FF5F613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5184"/>
          <w:tab w:val="left" w:pos="6480"/>
          <w:tab w:val="left" w:pos="7776"/>
          <w:tab w:val="left" w:pos="9072"/>
        </w:tabs>
        <w:ind w:left="1296"/>
        <w:rPr>
          <w:rFonts w:cs="Arial"/>
          <w:szCs w:val="24"/>
        </w:rPr>
      </w:pPr>
    </w:p>
    <w:p w14:paraId="79EE209F" w14:textId="77777777" w:rsidR="000073ED" w:rsidRPr="00F72A5B" w:rsidRDefault="000073ED" w:rsidP="000073ED">
      <w:pPr>
        <w:pStyle w:val="Luettelokappale"/>
        <w:widowControl w:val="0"/>
        <w:numPr>
          <w:ilvl w:val="0"/>
          <w:numId w:val="22"/>
        </w:numPr>
        <w:tabs>
          <w:tab w:val="left" w:pos="0"/>
          <w:tab w:val="left" w:pos="1296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 xml:space="preserve">Ruokamyrkytyksen aiheuttajaksi epäilty elintarvike tai ruoka-annos tai näyte niistä otetaan talteen ja säilytetään osaston jääkaapissa/kylmiössä ja lähetetään välittömästi </w:t>
      </w:r>
      <w:proofErr w:type="spellStart"/>
      <w:r w:rsidRPr="00F72A5B">
        <w:rPr>
          <w:rFonts w:ascii="Arial" w:hAnsi="Arial" w:cs="Arial"/>
          <w:sz w:val="24"/>
          <w:szCs w:val="24"/>
        </w:rPr>
        <w:t>Servican</w:t>
      </w:r>
      <w:proofErr w:type="spellEnd"/>
      <w:r w:rsidRPr="00F72A5B">
        <w:rPr>
          <w:rFonts w:ascii="Arial" w:hAnsi="Arial" w:cs="Arial"/>
          <w:sz w:val="24"/>
          <w:szCs w:val="24"/>
        </w:rPr>
        <w:t xml:space="preserve"> yhteiskeittiö Iso-</w:t>
      </w:r>
      <w:proofErr w:type="spellStart"/>
      <w:r w:rsidRPr="00F72A5B">
        <w:rPr>
          <w:rFonts w:ascii="Arial" w:hAnsi="Arial" w:cs="Arial"/>
          <w:sz w:val="24"/>
          <w:szCs w:val="24"/>
        </w:rPr>
        <w:t>Berttaan</w:t>
      </w:r>
      <w:proofErr w:type="spellEnd"/>
      <w:r w:rsidRPr="00F72A5B">
        <w:rPr>
          <w:rFonts w:ascii="Arial" w:hAnsi="Arial" w:cs="Arial"/>
          <w:sz w:val="24"/>
          <w:szCs w:val="24"/>
        </w:rPr>
        <w:t>. Iso-Bertassa epäilty annos säilytetään kylmiössä niin, että se voidaan tutkia laboratoriossa ruokamyrkytyksen selvittämiseksi.</w:t>
      </w:r>
    </w:p>
    <w:p w14:paraId="3F667F47" w14:textId="77777777" w:rsidR="000073ED" w:rsidRPr="00F72A5B" w:rsidRDefault="000073ED" w:rsidP="000073ED">
      <w:pPr>
        <w:rPr>
          <w:rFonts w:cs="Arial"/>
          <w:szCs w:val="24"/>
        </w:rPr>
      </w:pPr>
    </w:p>
    <w:p w14:paraId="5A2DA906" w14:textId="77777777" w:rsidR="000073ED" w:rsidRPr="00F72A5B" w:rsidRDefault="000073ED" w:rsidP="000073ED">
      <w:pPr>
        <w:pStyle w:val="Luettelokappale"/>
        <w:widowControl w:val="0"/>
        <w:numPr>
          <w:ilvl w:val="0"/>
          <w:numId w:val="22"/>
        </w:numPr>
        <w:tabs>
          <w:tab w:val="left" w:pos="0"/>
          <w:tab w:val="left" w:pos="1296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lastRenderedPageBreak/>
        <w:t>Välittömät ilmoitukset</w:t>
      </w:r>
    </w:p>
    <w:p w14:paraId="24BA2A0A" w14:textId="77777777" w:rsidR="000073ED" w:rsidRPr="00F72A5B" w:rsidRDefault="000073ED" w:rsidP="000073ED">
      <w:pPr>
        <w:pStyle w:val="Luettelokappale"/>
        <w:rPr>
          <w:rFonts w:ascii="Arial" w:hAnsi="Arial" w:cs="Arial"/>
          <w:sz w:val="24"/>
          <w:szCs w:val="24"/>
        </w:rPr>
      </w:pPr>
    </w:p>
    <w:p w14:paraId="14EB99D4" w14:textId="77777777" w:rsidR="000073ED" w:rsidRPr="00F72A5B" w:rsidRDefault="000073ED" w:rsidP="000073ED">
      <w:pPr>
        <w:pStyle w:val="Luettelokappale"/>
        <w:widowControl w:val="0"/>
        <w:tabs>
          <w:tab w:val="left" w:pos="0"/>
          <w:tab w:val="left" w:pos="1296"/>
          <w:tab w:val="left" w:pos="5184"/>
          <w:tab w:val="left" w:pos="6480"/>
          <w:tab w:val="left" w:pos="7776"/>
          <w:tab w:val="left" w:pos="9072"/>
        </w:tabs>
        <w:ind w:left="1656"/>
        <w:rPr>
          <w:rFonts w:ascii="Arial" w:hAnsi="Arial" w:cs="Arial"/>
          <w:sz w:val="24"/>
          <w:szCs w:val="24"/>
        </w:rPr>
      </w:pPr>
      <w:r w:rsidRPr="00F72A5B">
        <w:rPr>
          <w:rFonts w:ascii="Arial" w:hAnsi="Arial" w:cs="Arial"/>
          <w:sz w:val="24"/>
          <w:szCs w:val="24"/>
          <w:u w:val="single"/>
        </w:rPr>
        <w:t>Osastolla</w:t>
      </w:r>
      <w:r w:rsidRPr="00F72A5B">
        <w:rPr>
          <w:rFonts w:ascii="Arial" w:hAnsi="Arial" w:cs="Arial"/>
          <w:sz w:val="24"/>
          <w:szCs w:val="24"/>
        </w:rPr>
        <w:t xml:space="preserve"> </w:t>
      </w:r>
      <w:r w:rsidRPr="00F72A5B">
        <w:rPr>
          <w:rFonts w:ascii="Arial" w:hAnsi="Arial" w:cs="Arial"/>
          <w:b/>
          <w:bCs/>
          <w:i/>
          <w:iCs/>
          <w:sz w:val="24"/>
          <w:szCs w:val="24"/>
        </w:rPr>
        <w:t>työvuorossa oleva hoitaja tai laitoshuoltaja ilmoittaa</w:t>
      </w:r>
      <w:r w:rsidRPr="00F72A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2A5B">
        <w:rPr>
          <w:rFonts w:ascii="Arial" w:hAnsi="Arial" w:cs="Arial"/>
          <w:sz w:val="24"/>
          <w:szCs w:val="24"/>
        </w:rPr>
        <w:t xml:space="preserve">epäilystä heti osastonhoitajalle (joka ilmoittaa asiasta Iso-Bertan vuorovastaavalle) tai suoraan Iso-Bertan vuorovastaavalle p. 044–4260 619. Ilmoituksessa kerrotaan oireita saaneiden potilaiden lukumäärä, oireiden alkamisajankohta, potilaiden yhteystiedot ja nautitut ruoka-aineet.  </w:t>
      </w:r>
    </w:p>
    <w:p w14:paraId="2D79057A" w14:textId="77777777" w:rsidR="000073ED" w:rsidRPr="00F72A5B" w:rsidRDefault="000073ED" w:rsidP="000073ED">
      <w:pPr>
        <w:pStyle w:val="Luettelokappale"/>
        <w:widowControl w:val="0"/>
        <w:tabs>
          <w:tab w:val="left" w:pos="0"/>
          <w:tab w:val="left" w:pos="1296"/>
          <w:tab w:val="left" w:pos="5184"/>
          <w:tab w:val="left" w:pos="6480"/>
          <w:tab w:val="left" w:pos="7776"/>
          <w:tab w:val="left" w:pos="9072"/>
        </w:tabs>
        <w:ind w:left="1656"/>
        <w:rPr>
          <w:rFonts w:ascii="Arial" w:hAnsi="Arial" w:cs="Arial"/>
          <w:sz w:val="24"/>
          <w:szCs w:val="24"/>
        </w:rPr>
      </w:pPr>
    </w:p>
    <w:p w14:paraId="16D3DA49" w14:textId="77777777" w:rsidR="000073ED" w:rsidRPr="00F72A5B" w:rsidRDefault="000073ED" w:rsidP="000073ED">
      <w:pPr>
        <w:pStyle w:val="Luettelokappale"/>
        <w:widowControl w:val="0"/>
        <w:numPr>
          <w:ilvl w:val="0"/>
          <w:numId w:val="22"/>
        </w:numPr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i/>
          <w:sz w:val="24"/>
          <w:szCs w:val="24"/>
        </w:rPr>
      </w:pPr>
      <w:r w:rsidRPr="00F72A5B">
        <w:rPr>
          <w:rFonts w:ascii="Arial" w:hAnsi="Arial" w:cs="Arial"/>
          <w:i/>
          <w:sz w:val="24"/>
          <w:szCs w:val="24"/>
        </w:rPr>
        <w:t xml:space="preserve">Katso myös Infektio- ja sairaalahygieniayksikön toimintaohjeet </w:t>
      </w:r>
      <w:hyperlink r:id="rId13" w:history="1">
        <w:r w:rsidRPr="00F72A5B">
          <w:rPr>
            <w:rStyle w:val="Hyperlinkki"/>
            <w:rFonts w:ascii="Arial" w:hAnsi="Arial" w:cs="Arial"/>
            <w:i/>
            <w:sz w:val="24"/>
            <w:szCs w:val="24"/>
          </w:rPr>
          <w:t>Ohje Epidemian tunnistaminen ja hallinta_ alkuvaiheen toimenpiteet</w:t>
        </w:r>
      </w:hyperlink>
    </w:p>
    <w:p w14:paraId="433C03AA" w14:textId="6FBDF797" w:rsidR="000073ED" w:rsidRPr="00F72A5B" w:rsidRDefault="000073ED" w:rsidP="000073ED">
      <w:pPr>
        <w:rPr>
          <w:rFonts w:cs="Arial"/>
          <w:szCs w:val="24"/>
          <w:u w:val="single"/>
        </w:rPr>
      </w:pPr>
    </w:p>
    <w:p w14:paraId="70656918" w14:textId="77777777" w:rsidR="000073ED" w:rsidRPr="00F72A5B" w:rsidRDefault="000073ED" w:rsidP="000073ED">
      <w:pPr>
        <w:widowControl w:val="0"/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ind w:left="1656"/>
        <w:rPr>
          <w:rFonts w:cs="Arial"/>
          <w:szCs w:val="24"/>
          <w:u w:val="single"/>
        </w:rPr>
      </w:pPr>
      <w:proofErr w:type="spellStart"/>
      <w:r w:rsidRPr="00F72A5B">
        <w:rPr>
          <w:rFonts w:cs="Arial"/>
          <w:szCs w:val="24"/>
          <w:u w:val="single"/>
        </w:rPr>
        <w:t>Servican</w:t>
      </w:r>
      <w:proofErr w:type="spellEnd"/>
      <w:r w:rsidRPr="00F72A5B">
        <w:rPr>
          <w:rFonts w:cs="Arial"/>
          <w:szCs w:val="24"/>
          <w:u w:val="single"/>
        </w:rPr>
        <w:t xml:space="preserve"> Iso-Bertan vuorossa oleva vuorovastaava: </w:t>
      </w:r>
    </w:p>
    <w:p w14:paraId="7D7DC3D6" w14:textId="77777777" w:rsidR="000073ED" w:rsidRPr="00F72A5B" w:rsidRDefault="000073ED" w:rsidP="000073ED">
      <w:pPr>
        <w:widowControl w:val="0"/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ind w:left="2595"/>
        <w:rPr>
          <w:rFonts w:cs="Arial"/>
          <w:szCs w:val="24"/>
          <w:highlight w:val="yellow"/>
        </w:rPr>
      </w:pPr>
    </w:p>
    <w:p w14:paraId="5CCEEE57" w14:textId="77777777" w:rsidR="000073ED" w:rsidRPr="00F72A5B" w:rsidRDefault="000073ED" w:rsidP="000073ED">
      <w:pPr>
        <w:widowControl w:val="0"/>
        <w:numPr>
          <w:ilvl w:val="0"/>
          <w:numId w:val="23"/>
        </w:numPr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2016"/>
        <w:rPr>
          <w:rFonts w:cs="Arial"/>
          <w:szCs w:val="24"/>
        </w:rPr>
      </w:pPr>
      <w:r w:rsidRPr="00F72A5B">
        <w:rPr>
          <w:rFonts w:cs="Arial"/>
          <w:szCs w:val="24"/>
        </w:rPr>
        <w:t>lähettää osastolle Ruokamyrkytysepäily esitietolomakkeen täytettäväksi</w:t>
      </w:r>
    </w:p>
    <w:p w14:paraId="099A545A" w14:textId="77777777" w:rsidR="000073ED" w:rsidRPr="00F72A5B" w:rsidRDefault="000073ED" w:rsidP="000073ED">
      <w:pPr>
        <w:widowControl w:val="0"/>
        <w:numPr>
          <w:ilvl w:val="0"/>
          <w:numId w:val="23"/>
        </w:numPr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2016"/>
        <w:rPr>
          <w:rFonts w:cs="Arial"/>
          <w:szCs w:val="24"/>
        </w:rPr>
      </w:pPr>
      <w:r w:rsidRPr="00F72A5B">
        <w:rPr>
          <w:rFonts w:cs="Arial"/>
          <w:szCs w:val="24"/>
        </w:rPr>
        <w:t xml:space="preserve">ilmoittaa tilanteen </w:t>
      </w:r>
      <w:proofErr w:type="spellStart"/>
      <w:r w:rsidRPr="00F72A5B">
        <w:rPr>
          <w:rFonts w:cs="Arial"/>
          <w:szCs w:val="24"/>
        </w:rPr>
        <w:t>Servican</w:t>
      </w:r>
      <w:proofErr w:type="spellEnd"/>
      <w:r w:rsidRPr="00F72A5B">
        <w:rPr>
          <w:rFonts w:cs="Arial"/>
          <w:szCs w:val="24"/>
        </w:rPr>
        <w:t xml:space="preserve"> Iso-Bertan tuotantopäällikölle, joka toimii ympäristöterveydenhuollon ohjeiden mukaisesti:</w:t>
      </w:r>
    </w:p>
    <w:p w14:paraId="00A2C4E2" w14:textId="77777777" w:rsidR="000073ED" w:rsidRPr="00F72A5B" w:rsidRDefault="000073ED" w:rsidP="000073ED">
      <w:pPr>
        <w:widowControl w:val="0"/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ind w:left="2376"/>
        <w:rPr>
          <w:rFonts w:cs="Arial"/>
          <w:szCs w:val="24"/>
        </w:rPr>
      </w:pPr>
    </w:p>
    <w:p w14:paraId="7F67D0D0" w14:textId="77777777" w:rsidR="000073ED" w:rsidRPr="00F72A5B" w:rsidRDefault="000073ED" w:rsidP="000073ED">
      <w:pPr>
        <w:widowControl w:val="0"/>
        <w:numPr>
          <w:ilvl w:val="0"/>
          <w:numId w:val="23"/>
        </w:numPr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2376"/>
        <w:rPr>
          <w:rFonts w:cs="Arial"/>
          <w:szCs w:val="24"/>
        </w:rPr>
      </w:pPr>
      <w:r w:rsidRPr="00F72A5B">
        <w:rPr>
          <w:rFonts w:cs="Arial"/>
          <w:szCs w:val="24"/>
        </w:rPr>
        <w:t xml:space="preserve">Toimijaa pyydetään tekemään ilmoitus ensisijaisesti netissä osoitteessa: </w:t>
      </w:r>
      <w:hyperlink r:id="rId14" w:history="1">
        <w:r w:rsidRPr="00F72A5B">
          <w:rPr>
            <w:rStyle w:val="Hyperlinkki"/>
            <w:rFonts w:cs="Arial"/>
            <w:szCs w:val="24"/>
          </w:rPr>
          <w:t>https://asiointi.kuopio.fi/elomake3/lomakkeet/2780/lomake.html</w:t>
        </w:r>
      </w:hyperlink>
      <w:r w:rsidRPr="00F72A5B">
        <w:rPr>
          <w:rFonts w:cs="Arial"/>
          <w:szCs w:val="24"/>
        </w:rPr>
        <w:t xml:space="preserve">  Sähköisen ilmoituksen avulla ilmoitus ruokamyrkytysepäilystä ohjautuu kohdetta valvovalle ympäristöterveystarkastajalle. </w:t>
      </w:r>
    </w:p>
    <w:p w14:paraId="4CC2BD0A" w14:textId="77777777" w:rsidR="000073ED" w:rsidRPr="00F72A5B" w:rsidRDefault="000073ED" w:rsidP="000073ED">
      <w:pPr>
        <w:pStyle w:val="Luettelokappale"/>
        <w:rPr>
          <w:rFonts w:ascii="Arial" w:hAnsi="Arial" w:cs="Arial"/>
          <w:sz w:val="24"/>
          <w:szCs w:val="24"/>
        </w:rPr>
      </w:pPr>
    </w:p>
    <w:p w14:paraId="65DB0937" w14:textId="77777777" w:rsidR="000073ED" w:rsidRPr="00F72A5B" w:rsidRDefault="000073ED" w:rsidP="000073ED">
      <w:pPr>
        <w:widowControl w:val="0"/>
        <w:numPr>
          <w:ilvl w:val="0"/>
          <w:numId w:val="23"/>
        </w:numPr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2376"/>
        <w:rPr>
          <w:rFonts w:cs="Arial"/>
          <w:szCs w:val="24"/>
        </w:rPr>
      </w:pPr>
      <w:r w:rsidRPr="00F72A5B">
        <w:rPr>
          <w:rFonts w:cs="Arial"/>
          <w:szCs w:val="24"/>
        </w:rPr>
        <w:t xml:space="preserve">Ilmoitus on mahdollista tehdä myös puhelimitse elintarvikevalvonnalle, yhteystiedot ovat Kuopion kaupungin nettisivulla osoitteessa: </w:t>
      </w:r>
      <w:hyperlink r:id="rId15" w:history="1">
        <w:r w:rsidRPr="00F72A5B">
          <w:rPr>
            <w:rStyle w:val="Hyperlinkki"/>
            <w:rFonts w:cs="Arial"/>
            <w:szCs w:val="24"/>
          </w:rPr>
          <w:t>https://www.kuopio.fi/elintarvikevalvonta</w:t>
        </w:r>
      </w:hyperlink>
      <w:r w:rsidRPr="00F72A5B">
        <w:rPr>
          <w:rFonts w:cs="Arial"/>
          <w:szCs w:val="24"/>
        </w:rPr>
        <w:t xml:space="preserve"> tai vaihde puh. 017 182 111.</w:t>
      </w:r>
    </w:p>
    <w:p w14:paraId="1EFD61FE" w14:textId="77777777" w:rsidR="000073ED" w:rsidRPr="00F72A5B" w:rsidRDefault="000073ED" w:rsidP="000073ED">
      <w:pPr>
        <w:pStyle w:val="Luettelokappale"/>
        <w:rPr>
          <w:rFonts w:ascii="Arial" w:hAnsi="Arial" w:cs="Arial"/>
          <w:sz w:val="24"/>
          <w:szCs w:val="24"/>
        </w:rPr>
      </w:pPr>
    </w:p>
    <w:p w14:paraId="79A50D09" w14:textId="77777777" w:rsidR="000073ED" w:rsidRPr="00F72A5B" w:rsidRDefault="000073ED" w:rsidP="000073ED">
      <w:pPr>
        <w:widowControl w:val="0"/>
        <w:numPr>
          <w:ilvl w:val="0"/>
          <w:numId w:val="23"/>
        </w:numPr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2376"/>
        <w:rPr>
          <w:rFonts w:cs="Arial"/>
          <w:szCs w:val="24"/>
        </w:rPr>
      </w:pPr>
      <w:r w:rsidRPr="00F72A5B">
        <w:rPr>
          <w:rFonts w:cs="Arial"/>
          <w:szCs w:val="24"/>
        </w:rPr>
        <w:t>Virka-ajan ulkopuolella, yli 10 henkilön elintarvikevälitteisestä sairastumisepäilystä, toimijan on ilmoitettava: Akuuttipäivystykseen puh. 044 717 4505 Soittoajat: arkisin klo 15.30 jälkeen (talviaika), klo 15.00 jälkeen (kesäaika) ja viikonloppuisin</w:t>
      </w:r>
    </w:p>
    <w:p w14:paraId="4BF20236" w14:textId="77777777" w:rsidR="000073ED" w:rsidRPr="00F72A5B" w:rsidRDefault="000073ED" w:rsidP="000073ED">
      <w:pPr>
        <w:pStyle w:val="Luettelokappale"/>
        <w:rPr>
          <w:rFonts w:ascii="Arial" w:hAnsi="Arial" w:cs="Arial"/>
          <w:sz w:val="24"/>
          <w:szCs w:val="24"/>
        </w:rPr>
      </w:pPr>
    </w:p>
    <w:p w14:paraId="1E4BB9D8" w14:textId="77777777" w:rsidR="000073ED" w:rsidRPr="00F72A5B" w:rsidRDefault="000073ED" w:rsidP="000073ED">
      <w:pPr>
        <w:widowControl w:val="0"/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rPr>
          <w:rFonts w:cs="Arial"/>
          <w:szCs w:val="24"/>
        </w:rPr>
      </w:pPr>
    </w:p>
    <w:p w14:paraId="5A256058" w14:textId="77777777" w:rsidR="000073ED" w:rsidRPr="00F72A5B" w:rsidRDefault="000073ED" w:rsidP="000073ED">
      <w:pPr>
        <w:pStyle w:val="Luettelokappale"/>
        <w:widowControl w:val="0"/>
        <w:numPr>
          <w:ilvl w:val="0"/>
          <w:numId w:val="22"/>
        </w:numPr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i/>
          <w:sz w:val="24"/>
          <w:szCs w:val="24"/>
        </w:rPr>
      </w:pPr>
      <w:r w:rsidRPr="00F72A5B">
        <w:rPr>
          <w:rFonts w:ascii="Arial" w:hAnsi="Arial" w:cs="Arial"/>
          <w:sz w:val="24"/>
          <w:szCs w:val="24"/>
        </w:rPr>
        <w:t xml:space="preserve">Ruokamyrkytyksen seuranta ja ilmoitukset Terveydensuojeluviranomaisella on velvollisuus selvittää alueellaan ilmenneet ruokamyrkytysepäilyt ja ilmoittaa niistä edelleen Ruokavirastolle. Ruokamyrkytysten selvittämisestä, seurannasta ja ilmoittamisesta vastaa ruokamyrkytysselvitystyöryhmä. </w:t>
      </w:r>
    </w:p>
    <w:p w14:paraId="66EDF7BE" w14:textId="77777777" w:rsidR="000073ED" w:rsidRPr="00F72A5B" w:rsidRDefault="000073ED" w:rsidP="000073ED">
      <w:pPr>
        <w:pStyle w:val="Luettelokappale"/>
        <w:widowControl w:val="0"/>
        <w:tabs>
          <w:tab w:val="left" w:pos="0"/>
          <w:tab w:val="left" w:pos="2552"/>
          <w:tab w:val="left" w:pos="5184"/>
          <w:tab w:val="left" w:pos="6480"/>
          <w:tab w:val="left" w:pos="7776"/>
          <w:tab w:val="left" w:pos="9072"/>
        </w:tabs>
        <w:ind w:left="1656"/>
        <w:rPr>
          <w:rFonts w:ascii="Arial" w:hAnsi="Arial" w:cs="Arial"/>
          <w:i/>
          <w:sz w:val="24"/>
          <w:szCs w:val="24"/>
        </w:rPr>
      </w:pPr>
    </w:p>
    <w:p w14:paraId="068BCA5D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b/>
          <w:szCs w:val="24"/>
        </w:rPr>
      </w:pPr>
      <w:r w:rsidRPr="00F72A5B">
        <w:rPr>
          <w:rFonts w:cs="Arial"/>
          <w:b/>
          <w:szCs w:val="24"/>
        </w:rPr>
        <w:t>Resurssointi ruokatuotannossa</w:t>
      </w:r>
    </w:p>
    <w:p w14:paraId="60A5AA30" w14:textId="542EB2ED" w:rsidR="000073ED" w:rsidRPr="00F72A5B" w:rsidRDefault="000073ED" w:rsidP="00D453B5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cs="Arial"/>
          <w:szCs w:val="24"/>
        </w:rPr>
      </w:pPr>
      <w:r w:rsidRPr="00F72A5B">
        <w:rPr>
          <w:rFonts w:cs="Arial"/>
          <w:szCs w:val="24"/>
        </w:rPr>
        <w:t xml:space="preserve">Jos ruokapalveluiden henkilökuntaa on sairastunut ruokamyrkytysepidemiaan, lisähenkilökuntaa kutsutaan töihin vapaapäiviltä ja vuosilomilta. Sijaistyövoimaa hankitaan seuraavasti: </w:t>
      </w:r>
    </w:p>
    <w:p w14:paraId="4E7EE028" w14:textId="77777777" w:rsidR="000073ED" w:rsidRPr="00F72A5B" w:rsidRDefault="000073ED" w:rsidP="000073ED">
      <w:pPr>
        <w:widowControl w:val="0"/>
        <w:numPr>
          <w:ilvl w:val="0"/>
          <w:numId w:val="2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1664"/>
        <w:rPr>
          <w:rFonts w:cs="Arial"/>
          <w:szCs w:val="24"/>
        </w:rPr>
      </w:pPr>
      <w:r w:rsidRPr="00F72A5B">
        <w:rPr>
          <w:rFonts w:cs="Arial"/>
          <w:szCs w:val="24"/>
        </w:rPr>
        <w:t xml:space="preserve">muut </w:t>
      </w:r>
      <w:proofErr w:type="spellStart"/>
      <w:r w:rsidRPr="00F72A5B">
        <w:rPr>
          <w:rFonts w:cs="Arial"/>
          <w:szCs w:val="24"/>
        </w:rPr>
        <w:t>Servican</w:t>
      </w:r>
      <w:proofErr w:type="spellEnd"/>
      <w:r w:rsidRPr="00F72A5B">
        <w:rPr>
          <w:rFonts w:cs="Arial"/>
          <w:szCs w:val="24"/>
        </w:rPr>
        <w:t xml:space="preserve"> ruokapalvelun pisteet</w:t>
      </w:r>
    </w:p>
    <w:p w14:paraId="746A4DDF" w14:textId="77777777" w:rsidR="000073ED" w:rsidRPr="00F72A5B" w:rsidRDefault="000073ED" w:rsidP="000073ED">
      <w:pPr>
        <w:widowControl w:val="0"/>
        <w:numPr>
          <w:ilvl w:val="0"/>
          <w:numId w:val="2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1664"/>
        <w:rPr>
          <w:rFonts w:cs="Arial"/>
          <w:szCs w:val="24"/>
        </w:rPr>
      </w:pPr>
      <w:r w:rsidRPr="00F72A5B">
        <w:rPr>
          <w:rFonts w:cs="Arial"/>
          <w:szCs w:val="24"/>
        </w:rPr>
        <w:t>vuokratyövoima</w:t>
      </w:r>
    </w:p>
    <w:p w14:paraId="2D3A6112" w14:textId="77777777" w:rsidR="000073ED" w:rsidRPr="00F72A5B" w:rsidRDefault="000073ED" w:rsidP="000073ED">
      <w:pPr>
        <w:widowControl w:val="0"/>
        <w:numPr>
          <w:ilvl w:val="0"/>
          <w:numId w:val="2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1664"/>
        <w:rPr>
          <w:rFonts w:cs="Arial"/>
          <w:szCs w:val="24"/>
        </w:rPr>
      </w:pPr>
      <w:r w:rsidRPr="00F72A5B">
        <w:rPr>
          <w:rFonts w:cs="Arial"/>
          <w:szCs w:val="24"/>
        </w:rPr>
        <w:t xml:space="preserve">laitoshuolto </w:t>
      </w:r>
      <w:proofErr w:type="spellStart"/>
      <w:r w:rsidRPr="00F72A5B">
        <w:rPr>
          <w:rFonts w:cs="Arial"/>
          <w:szCs w:val="24"/>
        </w:rPr>
        <w:t>Servica</w:t>
      </w:r>
      <w:proofErr w:type="spellEnd"/>
    </w:p>
    <w:p w14:paraId="33AAA929" w14:textId="77777777" w:rsidR="000073ED" w:rsidRPr="00F72A5B" w:rsidRDefault="000073ED" w:rsidP="000073ED">
      <w:pPr>
        <w:widowControl w:val="0"/>
        <w:numPr>
          <w:ilvl w:val="0"/>
          <w:numId w:val="2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ind w:left="1664"/>
        <w:rPr>
          <w:rFonts w:cs="Arial"/>
          <w:szCs w:val="24"/>
        </w:rPr>
      </w:pPr>
      <w:r w:rsidRPr="00F72A5B">
        <w:rPr>
          <w:rFonts w:cs="Arial"/>
          <w:szCs w:val="24"/>
        </w:rPr>
        <w:lastRenderedPageBreak/>
        <w:t xml:space="preserve">alan opiskelijat </w:t>
      </w:r>
    </w:p>
    <w:p w14:paraId="35285785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szCs w:val="24"/>
        </w:rPr>
      </w:pPr>
    </w:p>
    <w:p w14:paraId="67B26A0C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szCs w:val="24"/>
        </w:rPr>
      </w:pPr>
    </w:p>
    <w:p w14:paraId="429B3B4E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szCs w:val="24"/>
        </w:rPr>
      </w:pPr>
    </w:p>
    <w:p w14:paraId="583EFD38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szCs w:val="24"/>
        </w:rPr>
      </w:pPr>
      <w:r w:rsidRPr="00F72A5B">
        <w:rPr>
          <w:rFonts w:cs="Arial"/>
          <w:szCs w:val="24"/>
        </w:rPr>
        <w:tab/>
        <w:t>Esa Miettinen</w:t>
      </w:r>
    </w:p>
    <w:p w14:paraId="03853E0A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szCs w:val="24"/>
        </w:rPr>
      </w:pPr>
      <w:r w:rsidRPr="00F72A5B">
        <w:rPr>
          <w:rFonts w:cs="Arial"/>
          <w:szCs w:val="24"/>
        </w:rPr>
        <w:tab/>
        <w:t>hankintapäällikkö</w:t>
      </w:r>
    </w:p>
    <w:p w14:paraId="29A9C04E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5"/>
        <w:rPr>
          <w:rFonts w:cs="Arial"/>
          <w:szCs w:val="24"/>
        </w:rPr>
      </w:pPr>
    </w:p>
    <w:p w14:paraId="70432C6D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5"/>
        <w:rPr>
          <w:rFonts w:cs="Arial"/>
          <w:szCs w:val="24"/>
        </w:rPr>
      </w:pPr>
    </w:p>
    <w:p w14:paraId="5C0C455C" w14:textId="77777777" w:rsidR="000073ED" w:rsidRPr="00F72A5B" w:rsidRDefault="000073ED" w:rsidP="000073ED">
      <w:pPr>
        <w:pStyle w:val="KYSkappaleC2"/>
        <w:rPr>
          <w:rFonts w:cs="Arial"/>
          <w:sz w:val="24"/>
          <w:szCs w:val="24"/>
        </w:rPr>
      </w:pPr>
    </w:p>
    <w:p w14:paraId="5DCDCCB0" w14:textId="77777777" w:rsidR="000073ED" w:rsidRPr="00F72A5B" w:rsidRDefault="000073ED" w:rsidP="000073ED">
      <w:pPr>
        <w:pStyle w:val="KYSkappaleC2"/>
        <w:ind w:left="0"/>
        <w:rPr>
          <w:rFonts w:cs="Arial"/>
          <w:sz w:val="24"/>
          <w:szCs w:val="24"/>
        </w:rPr>
      </w:pPr>
      <w:r w:rsidRPr="00F72A5B">
        <w:rPr>
          <w:rFonts w:cs="Arial"/>
          <w:sz w:val="24"/>
          <w:szCs w:val="24"/>
        </w:rPr>
        <w:t>LIITTEET</w:t>
      </w:r>
      <w:r w:rsidRPr="00F72A5B">
        <w:rPr>
          <w:rFonts w:cs="Arial"/>
          <w:sz w:val="24"/>
          <w:szCs w:val="24"/>
        </w:rPr>
        <w:tab/>
        <w:t xml:space="preserve">LIITE 1 </w:t>
      </w:r>
      <w:proofErr w:type="spellStart"/>
      <w:r w:rsidRPr="00F72A5B">
        <w:rPr>
          <w:rFonts w:cs="Arial"/>
          <w:sz w:val="24"/>
          <w:szCs w:val="24"/>
        </w:rPr>
        <w:t>Servica</w:t>
      </w:r>
      <w:proofErr w:type="spellEnd"/>
      <w:r w:rsidRPr="00F72A5B">
        <w:rPr>
          <w:rFonts w:cs="Arial"/>
          <w:sz w:val="24"/>
          <w:szCs w:val="24"/>
        </w:rPr>
        <w:t xml:space="preserve"> ruokapalveluiden yhteystiedot poikkeusoloissa</w:t>
      </w:r>
      <w:r w:rsidRPr="00F72A5B">
        <w:rPr>
          <w:rFonts w:cs="Arial"/>
          <w:sz w:val="24"/>
          <w:szCs w:val="24"/>
        </w:rPr>
        <w:tab/>
      </w:r>
    </w:p>
    <w:p w14:paraId="3B3255DA" w14:textId="77777777" w:rsidR="000073ED" w:rsidRPr="00F72A5B" w:rsidRDefault="000073ED" w:rsidP="000073E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cs="Arial"/>
          <w:szCs w:val="24"/>
        </w:rPr>
      </w:pPr>
    </w:p>
    <w:p w14:paraId="151464D7" w14:textId="77777777" w:rsidR="000073ED" w:rsidRPr="00F72A5B" w:rsidRDefault="000073ED" w:rsidP="000073ED">
      <w:pPr>
        <w:pStyle w:val="KYSkappaleC2"/>
        <w:ind w:left="0"/>
        <w:rPr>
          <w:rFonts w:cs="Arial"/>
          <w:sz w:val="24"/>
          <w:szCs w:val="24"/>
        </w:rPr>
      </w:pPr>
    </w:p>
    <w:p w14:paraId="4A6D3B03" w14:textId="77777777" w:rsidR="000073ED" w:rsidRPr="00F72A5B" w:rsidRDefault="000073ED" w:rsidP="000073ED">
      <w:pPr>
        <w:pStyle w:val="KYSkappaleC2"/>
        <w:ind w:left="0"/>
        <w:rPr>
          <w:rFonts w:cs="Arial"/>
          <w:sz w:val="24"/>
          <w:szCs w:val="24"/>
        </w:rPr>
      </w:pPr>
      <w:r w:rsidRPr="00F72A5B">
        <w:rPr>
          <w:rFonts w:cs="Arial"/>
          <w:sz w:val="24"/>
          <w:szCs w:val="24"/>
        </w:rPr>
        <w:t>JAKELU</w:t>
      </w:r>
      <w:r w:rsidRPr="00F72A5B">
        <w:rPr>
          <w:rFonts w:cs="Arial"/>
          <w:sz w:val="24"/>
          <w:szCs w:val="24"/>
        </w:rPr>
        <w:tab/>
        <w:t xml:space="preserve">Iso-Bertan esimiehet </w:t>
      </w:r>
    </w:p>
    <w:p w14:paraId="5B7DB0B0" w14:textId="77777777" w:rsidR="000073ED" w:rsidRPr="00F72A5B" w:rsidRDefault="000073ED" w:rsidP="000073ED">
      <w:pPr>
        <w:pStyle w:val="KYSkappaleC2"/>
        <w:ind w:left="0"/>
        <w:rPr>
          <w:rFonts w:cs="Arial"/>
          <w:sz w:val="24"/>
          <w:szCs w:val="24"/>
        </w:rPr>
      </w:pPr>
      <w:r w:rsidRPr="00F72A5B">
        <w:rPr>
          <w:rFonts w:cs="Arial"/>
          <w:sz w:val="24"/>
          <w:szCs w:val="24"/>
        </w:rPr>
        <w:tab/>
        <w:t xml:space="preserve">Henkilöstöravintolat Puijo, Julkula </w:t>
      </w:r>
    </w:p>
    <w:p w14:paraId="7FF03E87" w14:textId="77777777" w:rsidR="000073ED" w:rsidRPr="00F72A5B" w:rsidRDefault="000073ED" w:rsidP="000073ED">
      <w:pPr>
        <w:pStyle w:val="KappaleC1"/>
        <w:rPr>
          <w:rFonts w:cs="Arial"/>
          <w:szCs w:val="24"/>
        </w:rPr>
      </w:pPr>
      <w:r w:rsidRPr="00F72A5B">
        <w:rPr>
          <w:rFonts w:cs="Arial"/>
          <w:szCs w:val="24"/>
        </w:rPr>
        <w:t>Ravitsemispäällikkö SHP</w:t>
      </w:r>
    </w:p>
    <w:p w14:paraId="3E9BC524" w14:textId="77777777" w:rsidR="000073ED" w:rsidRPr="00F72A5B" w:rsidRDefault="000073ED" w:rsidP="000073ED">
      <w:pPr>
        <w:pStyle w:val="KappaleC1"/>
        <w:rPr>
          <w:rFonts w:cs="Arial"/>
          <w:szCs w:val="24"/>
        </w:rPr>
      </w:pPr>
      <w:proofErr w:type="spellStart"/>
      <w:r w:rsidRPr="00F72A5B">
        <w:rPr>
          <w:rFonts w:cs="Arial"/>
          <w:szCs w:val="24"/>
        </w:rPr>
        <w:t>Servican</w:t>
      </w:r>
      <w:proofErr w:type="spellEnd"/>
      <w:r w:rsidRPr="00F72A5B">
        <w:rPr>
          <w:rFonts w:cs="Arial"/>
          <w:szCs w:val="24"/>
        </w:rPr>
        <w:t xml:space="preserve"> sairaanhoitopiirin asiakkuuspäällikkö</w:t>
      </w:r>
    </w:p>
    <w:p w14:paraId="53D73877" w14:textId="605A738C" w:rsidR="00C30652" w:rsidRDefault="00C30652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B44609E" w14:textId="77777777" w:rsidR="00C30652" w:rsidRDefault="00C30652" w:rsidP="00C30652">
      <w:pPr>
        <w:tabs>
          <w:tab w:val="left" w:pos="7938"/>
        </w:tabs>
        <w:ind w:left="1134" w:hanging="1134"/>
      </w:pPr>
      <w:r>
        <w:lastRenderedPageBreak/>
        <w:tab/>
      </w:r>
      <w:r>
        <w:tab/>
        <w:t>LIITE 3</w:t>
      </w:r>
    </w:p>
    <w:p w14:paraId="493B563A" w14:textId="77777777" w:rsidR="00C30652" w:rsidRDefault="00C30652" w:rsidP="00C30652">
      <w:pPr>
        <w:ind w:left="1134" w:hanging="1134"/>
      </w:pPr>
    </w:p>
    <w:p w14:paraId="0467DE31" w14:textId="77777777" w:rsidR="00C30652" w:rsidRDefault="00C30652" w:rsidP="00C30652">
      <w:pPr>
        <w:ind w:left="1134" w:hanging="1134"/>
      </w:pPr>
      <w:r>
        <w:t>Toimintaohje ruokamyrkytysepäilyjä varten</w:t>
      </w:r>
    </w:p>
    <w:p w14:paraId="1FC3BF97" w14:textId="77777777" w:rsidR="00C30652" w:rsidRDefault="00C30652" w:rsidP="00C30652">
      <w:pPr>
        <w:ind w:left="1134"/>
      </w:pPr>
    </w:p>
    <w:sdt>
      <w:sdtPr>
        <w:rPr>
          <w:rFonts w:asciiTheme="minorHAnsi" w:hAnsiTheme="minorHAnsi"/>
        </w:rPr>
        <w:id w:val="840891786"/>
        <w:placeholder>
          <w:docPart w:val="BA1BB54B4E554CBDAE68E71E234745B1"/>
        </w:placeholder>
        <w:text/>
      </w:sdtPr>
      <w:sdtContent>
        <w:p w14:paraId="3399C9C4" w14:textId="77777777" w:rsidR="00C30652" w:rsidRPr="009C5250" w:rsidRDefault="00C30652" w:rsidP="00C30652">
          <w:pPr>
            <w:pStyle w:val="Asiaotsikko"/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Servica</w:t>
          </w:r>
          <w:proofErr w:type="spellEnd"/>
          <w:r>
            <w:rPr>
              <w:rFonts w:asciiTheme="minorHAnsi" w:hAnsiTheme="minorHAnsi"/>
            </w:rPr>
            <w:t xml:space="preserve"> Iso-Bertan r</w:t>
          </w:r>
          <w:r w:rsidRPr="009C5250">
            <w:rPr>
              <w:rFonts w:asciiTheme="minorHAnsi" w:hAnsiTheme="minorHAnsi"/>
            </w:rPr>
            <w:t>uokapalvelut poikkeusoloissa</w:t>
          </w:r>
        </w:p>
      </w:sdtContent>
    </w:sdt>
    <w:p w14:paraId="2DDE29BD" w14:textId="77777777" w:rsidR="00C30652" w:rsidRDefault="00C30652" w:rsidP="00C30652"/>
    <w:p w14:paraId="3EF400B7" w14:textId="77777777" w:rsidR="00C30652" w:rsidRDefault="00C30652" w:rsidP="00C30652">
      <w:r>
        <w:t>Poikkeusoloissa ruokapalveluiden esimiehiä kutsutaan paikalle seuraavassa järjestyksessä</w:t>
      </w:r>
      <w:bookmarkStart w:id="9" w:name="alku"/>
      <w:bookmarkEnd w:id="9"/>
    </w:p>
    <w:p w14:paraId="31CC4A24" w14:textId="77777777" w:rsidR="00C30652" w:rsidRDefault="00C30652" w:rsidP="00C30652">
      <w:pPr>
        <w:pStyle w:val="KYSkappaleC2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083"/>
        <w:gridCol w:w="3203"/>
      </w:tblGrid>
      <w:tr w:rsidR="00C30652" w14:paraId="6DAF9D76" w14:textId="77777777" w:rsidTr="00E0751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22DF" w14:textId="77777777" w:rsidR="00C30652" w:rsidRDefault="00C30652" w:rsidP="00E07515">
            <w:pPr>
              <w:pStyle w:val="KYSkappaleC2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Nimi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5AE" w14:textId="77777777" w:rsidR="00C30652" w:rsidRDefault="00C30652" w:rsidP="00E07515">
            <w:pPr>
              <w:pStyle w:val="KYSkappaleC2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Puhelin työ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58B" w14:textId="77777777" w:rsidR="00C30652" w:rsidRDefault="00C30652" w:rsidP="00E07515">
            <w:pPr>
              <w:pStyle w:val="KYSkappaleC2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Puhelin koti</w:t>
            </w:r>
          </w:p>
        </w:tc>
      </w:tr>
      <w:tr w:rsidR="00C30652" w14:paraId="44225F93" w14:textId="77777777" w:rsidTr="00E0751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B27" w14:textId="77777777" w:rsidR="00C30652" w:rsidRDefault="00C30652" w:rsidP="00C30652">
            <w:pPr>
              <w:pStyle w:val="KYSkappaleC2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tuotantopäällikkö Anja Jokinen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E34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044-426 0800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315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050-517 9205</w:t>
            </w:r>
          </w:p>
        </w:tc>
      </w:tr>
      <w:tr w:rsidR="00C30652" w14:paraId="00D9B898" w14:textId="77777777" w:rsidTr="00E0751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6729" w14:textId="77777777" w:rsidR="00C30652" w:rsidRDefault="00C30652" w:rsidP="00C30652">
            <w:pPr>
              <w:pStyle w:val="KYSkappaleC2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tuotantoesihenkilö Eira Ruotsalainen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8B26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044-426 0042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295D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040-7215378</w:t>
            </w:r>
          </w:p>
        </w:tc>
      </w:tr>
      <w:tr w:rsidR="00C30652" w14:paraId="7E95EF9C" w14:textId="77777777" w:rsidTr="00E0751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5099" w14:textId="77777777" w:rsidR="00C30652" w:rsidRDefault="00C30652" w:rsidP="00C30652">
            <w:pPr>
              <w:pStyle w:val="KYSkappaleC2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EF36AB">
              <w:rPr>
                <w:lang w:eastAsia="en-US"/>
              </w:rPr>
              <w:t xml:space="preserve">tuotantoesihenkilö </w:t>
            </w:r>
            <w:r>
              <w:rPr>
                <w:lang w:eastAsia="en-US"/>
              </w:rPr>
              <w:t>Risto Loponen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BF5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044-426 0613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5B29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044-329 9151</w:t>
            </w:r>
          </w:p>
        </w:tc>
      </w:tr>
      <w:tr w:rsidR="00C30652" w14:paraId="2549F6D9" w14:textId="77777777" w:rsidTr="00E0751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2AF5" w14:textId="77777777" w:rsidR="00C30652" w:rsidRDefault="00C30652" w:rsidP="00C30652">
            <w:pPr>
              <w:pStyle w:val="KYSkappaleC2"/>
              <w:numPr>
                <w:ilvl w:val="0"/>
                <w:numId w:val="25"/>
              </w:numPr>
              <w:rPr>
                <w:lang w:eastAsia="en-US"/>
              </w:rPr>
            </w:pPr>
            <w:r w:rsidRPr="00EF36AB">
              <w:rPr>
                <w:lang w:eastAsia="en-US"/>
              </w:rPr>
              <w:t xml:space="preserve">tuotantoesihenkilö </w:t>
            </w:r>
            <w:r>
              <w:rPr>
                <w:lang w:eastAsia="en-US"/>
              </w:rPr>
              <w:t>Sami Konttinen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D970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044-426 0614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6EC2" w14:textId="77777777" w:rsidR="00C30652" w:rsidRDefault="00C30652" w:rsidP="00E07515">
            <w:pPr>
              <w:pStyle w:val="KYSkappaleC2"/>
              <w:ind w:left="0"/>
              <w:rPr>
                <w:lang w:eastAsia="en-US"/>
              </w:rPr>
            </w:pPr>
            <w:r>
              <w:rPr>
                <w:lang w:eastAsia="en-US"/>
              </w:rPr>
              <w:t>044-529 6737</w:t>
            </w:r>
          </w:p>
        </w:tc>
      </w:tr>
    </w:tbl>
    <w:p w14:paraId="218FABBD" w14:textId="77777777" w:rsidR="00C30652" w:rsidRDefault="00C30652" w:rsidP="00C30652">
      <w:pPr>
        <w:pStyle w:val="KYSkappaleC2"/>
        <w:ind w:left="0"/>
      </w:pPr>
    </w:p>
    <w:p w14:paraId="1FBC4163" w14:textId="77777777" w:rsidR="00C30652" w:rsidRDefault="00C30652" w:rsidP="00C30652">
      <w:pPr>
        <w:pStyle w:val="KYSkappaleC2"/>
        <w:ind w:left="0"/>
      </w:pPr>
    </w:p>
    <w:p w14:paraId="090FB94C" w14:textId="77777777" w:rsidR="00AD60AA" w:rsidRPr="00F72A5B" w:rsidRDefault="00AD60AA" w:rsidP="000073ED">
      <w:pPr>
        <w:rPr>
          <w:rFonts w:cs="Arial"/>
          <w:szCs w:val="24"/>
        </w:rPr>
      </w:pPr>
    </w:p>
    <w:sectPr w:rsidR="00AD60AA" w:rsidRPr="00F72A5B" w:rsidSect="00AD60AA">
      <w:type w:val="continuous"/>
      <w:pgSz w:w="11906" w:h="16838"/>
      <w:pgMar w:top="1418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E4AE" w14:textId="77777777" w:rsidR="00A7394C" w:rsidRDefault="00A7394C" w:rsidP="009072FC">
      <w:r>
        <w:separator/>
      </w:r>
    </w:p>
    <w:p w14:paraId="5CCAAD0B" w14:textId="77777777" w:rsidR="00A7394C" w:rsidRDefault="00A7394C"/>
  </w:endnote>
  <w:endnote w:type="continuationSeparator" w:id="0">
    <w:p w14:paraId="27CF4847" w14:textId="77777777" w:rsidR="00A7394C" w:rsidRDefault="00A7394C" w:rsidP="009072FC">
      <w:r>
        <w:continuationSeparator/>
      </w:r>
    </w:p>
    <w:p w14:paraId="561482B7" w14:textId="77777777" w:rsidR="00A7394C" w:rsidRDefault="00A7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D2501E" w14:paraId="0E4C25C1" w14:textId="77777777" w:rsidTr="00D2501E">
      <w:trPr>
        <w:trHeight w:val="397"/>
      </w:trPr>
      <w:tc>
        <w:tcPr>
          <w:tcW w:w="9968" w:type="dxa"/>
          <w:vAlign w:val="center"/>
        </w:tcPr>
        <w:p w14:paraId="12FC8AAF" w14:textId="77777777" w:rsidR="00D2501E" w:rsidRPr="00D2501E" w:rsidRDefault="00D2501E" w:rsidP="00D2501E">
          <w:pPr>
            <w:jc w:val="right"/>
            <w:rPr>
              <w:rFonts w:eastAsia="Arial" w:cs="Arial"/>
              <w:sz w:val="2"/>
              <w:szCs w:val="2"/>
            </w:rPr>
          </w:pPr>
          <w:bookmarkStart w:id="0" w:name="_Hlk117248732"/>
        </w:p>
        <w:p w14:paraId="7D6106BB" w14:textId="77777777" w:rsidR="00D2501E" w:rsidRDefault="00D2501E" w:rsidP="00D2501E">
          <w:pPr>
            <w:jc w:val="right"/>
          </w:pPr>
          <w:r w:rsidRPr="00395DF5">
            <w:rPr>
              <w:rFonts w:eastAsia="Arial" w:cs="Arial"/>
              <w:sz w:val="16"/>
              <w:szCs w:val="16"/>
            </w:rPr>
            <w:t>Puijonlaaksontie 2, PL 1711, 70211 KUOPIO | www.pshyvinvointialue.fi</w:t>
          </w:r>
        </w:p>
      </w:tc>
    </w:tr>
    <w:bookmarkEnd w:id="0"/>
  </w:tbl>
  <w:p w14:paraId="1A510D4B" w14:textId="77777777" w:rsidR="0049391E" w:rsidRPr="00D2501E" w:rsidRDefault="0049391E" w:rsidP="00D2501E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633C" w14:textId="77777777" w:rsidR="00A7394C" w:rsidRDefault="00A7394C" w:rsidP="009072FC">
      <w:r>
        <w:separator/>
      </w:r>
    </w:p>
    <w:p w14:paraId="1922E92A" w14:textId="77777777" w:rsidR="00A7394C" w:rsidRDefault="00A7394C"/>
  </w:footnote>
  <w:footnote w:type="continuationSeparator" w:id="0">
    <w:p w14:paraId="1CB28F27" w14:textId="77777777" w:rsidR="00A7394C" w:rsidRDefault="00A7394C" w:rsidP="009072FC">
      <w:r>
        <w:continuationSeparator/>
      </w:r>
    </w:p>
    <w:p w14:paraId="092A84A4" w14:textId="77777777" w:rsidR="00A7394C" w:rsidRDefault="00A73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118"/>
      <w:gridCol w:w="1463"/>
    </w:tblGrid>
    <w:tr w:rsidR="0049391E" w14:paraId="0F41871D" w14:textId="77777777" w:rsidTr="005541E1">
      <w:trPr>
        <w:trHeight w:val="964"/>
      </w:trPr>
      <w:tc>
        <w:tcPr>
          <w:tcW w:w="5387" w:type="dxa"/>
        </w:tcPr>
        <w:p w14:paraId="14067B10" w14:textId="77777777" w:rsidR="0049391E" w:rsidRDefault="0049391E" w:rsidP="00875C03">
          <w:pPr>
            <w:pStyle w:val="Yltunniste"/>
          </w:pPr>
          <w:r>
            <w:rPr>
              <w:rFonts w:cs="Arial"/>
              <w:noProof/>
            </w:rPr>
            <w:drawing>
              <wp:inline distT="0" distB="0" distL="0" distR="0" wp14:anchorId="5E0FBDA0" wp14:editId="1CEA96BE">
                <wp:extent cx="1562100" cy="471170"/>
                <wp:effectExtent l="0" t="0" r="0" b="5080"/>
                <wp:docPr id="1" name="Kuva 1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118" w:type="dxa"/>
        </w:tcPr>
        <w:p w14:paraId="57ABBFF8" w14:textId="77777777" w:rsidR="0049391E" w:rsidRPr="00AE7266" w:rsidRDefault="00AE7266" w:rsidP="009072FC">
          <w:pPr>
            <w:pStyle w:val="Yltunniste"/>
            <w:rPr>
              <w:b/>
              <w:bCs/>
            </w:rPr>
          </w:pPr>
          <w:r w:rsidRPr="00AE7266">
            <w:rPr>
              <w:b/>
              <w:bCs/>
            </w:rPr>
            <w:t>Ohje</w:t>
          </w:r>
        </w:p>
      </w:tc>
      <w:tc>
        <w:tcPr>
          <w:tcW w:w="1463" w:type="dxa"/>
        </w:tcPr>
        <w:p w14:paraId="72F07EE8" w14:textId="77777777" w:rsidR="0049391E" w:rsidRDefault="0049391E" w:rsidP="009072FC">
          <w:pPr>
            <w:pStyle w:val="Yltunniste"/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14:paraId="5FE92EB0" w14:textId="77777777" w:rsidR="0049391E" w:rsidRPr="005541E1" w:rsidRDefault="0049391E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9715C"/>
    <w:multiLevelType w:val="hybridMultilevel"/>
    <w:tmpl w:val="2834DD5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605E35"/>
    <w:multiLevelType w:val="singleLevel"/>
    <w:tmpl w:val="B70853A8"/>
    <w:lvl w:ilvl="0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</w:abstractNum>
  <w:abstractNum w:abstractNumId="6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5C7E"/>
    <w:multiLevelType w:val="singleLevel"/>
    <w:tmpl w:val="476A2AE8"/>
    <w:lvl w:ilvl="0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2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E111B1"/>
    <w:multiLevelType w:val="multilevel"/>
    <w:tmpl w:val="4DDA3744"/>
    <w:lvl w:ilvl="0">
      <w:start w:val="1"/>
      <w:numFmt w:val="none"/>
      <w:pStyle w:val="LIITTEET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0751C3"/>
    <w:multiLevelType w:val="hybridMultilevel"/>
    <w:tmpl w:val="434636EE"/>
    <w:lvl w:ilvl="0" w:tplc="040B000F">
      <w:start w:val="1"/>
      <w:numFmt w:val="decimal"/>
      <w:lvlText w:val="%1."/>
      <w:lvlJc w:val="left"/>
      <w:pPr>
        <w:ind w:left="1656" w:hanging="360"/>
      </w:pPr>
    </w:lvl>
    <w:lvl w:ilvl="1" w:tplc="040B0019">
      <w:start w:val="1"/>
      <w:numFmt w:val="lowerLetter"/>
      <w:lvlText w:val="%2."/>
      <w:lvlJc w:val="left"/>
      <w:pPr>
        <w:ind w:left="2376" w:hanging="360"/>
      </w:pPr>
    </w:lvl>
    <w:lvl w:ilvl="2" w:tplc="040B001B">
      <w:start w:val="1"/>
      <w:numFmt w:val="lowerRoman"/>
      <w:lvlText w:val="%3."/>
      <w:lvlJc w:val="right"/>
      <w:pPr>
        <w:ind w:left="3096" w:hanging="180"/>
      </w:pPr>
    </w:lvl>
    <w:lvl w:ilvl="3" w:tplc="040B000F">
      <w:start w:val="1"/>
      <w:numFmt w:val="decimal"/>
      <w:lvlText w:val="%4."/>
      <w:lvlJc w:val="left"/>
      <w:pPr>
        <w:ind w:left="3816" w:hanging="360"/>
      </w:pPr>
    </w:lvl>
    <w:lvl w:ilvl="4" w:tplc="040B0019">
      <w:start w:val="1"/>
      <w:numFmt w:val="lowerLetter"/>
      <w:lvlText w:val="%5."/>
      <w:lvlJc w:val="left"/>
      <w:pPr>
        <w:ind w:left="4536" w:hanging="360"/>
      </w:pPr>
    </w:lvl>
    <w:lvl w:ilvl="5" w:tplc="040B001B">
      <w:start w:val="1"/>
      <w:numFmt w:val="lowerRoman"/>
      <w:lvlText w:val="%6."/>
      <w:lvlJc w:val="right"/>
      <w:pPr>
        <w:ind w:left="5256" w:hanging="180"/>
      </w:pPr>
    </w:lvl>
    <w:lvl w:ilvl="6" w:tplc="040B000F">
      <w:start w:val="1"/>
      <w:numFmt w:val="decimal"/>
      <w:lvlText w:val="%7."/>
      <w:lvlJc w:val="left"/>
      <w:pPr>
        <w:ind w:left="5976" w:hanging="360"/>
      </w:pPr>
    </w:lvl>
    <w:lvl w:ilvl="7" w:tplc="040B0019">
      <w:start w:val="1"/>
      <w:numFmt w:val="lowerLetter"/>
      <w:lvlText w:val="%8."/>
      <w:lvlJc w:val="left"/>
      <w:pPr>
        <w:ind w:left="6696" w:hanging="360"/>
      </w:pPr>
    </w:lvl>
    <w:lvl w:ilvl="8" w:tplc="040B001B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1470F9F"/>
    <w:multiLevelType w:val="multilevel"/>
    <w:tmpl w:val="2C005AB2"/>
    <w:lvl w:ilvl="0">
      <w:start w:val="1"/>
      <w:numFmt w:val="decimal"/>
      <w:pStyle w:val="LiiteOtsikko1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961759329">
    <w:abstractNumId w:val="2"/>
  </w:num>
  <w:num w:numId="2" w16cid:durableId="111825826">
    <w:abstractNumId w:val="11"/>
  </w:num>
  <w:num w:numId="3" w16cid:durableId="959610471">
    <w:abstractNumId w:val="1"/>
  </w:num>
  <w:num w:numId="4" w16cid:durableId="818226861">
    <w:abstractNumId w:val="19"/>
  </w:num>
  <w:num w:numId="5" w16cid:durableId="1255941026">
    <w:abstractNumId w:val="0"/>
  </w:num>
  <w:num w:numId="6" w16cid:durableId="2073120626">
    <w:abstractNumId w:val="9"/>
  </w:num>
  <w:num w:numId="7" w16cid:durableId="1469586138">
    <w:abstractNumId w:val="13"/>
  </w:num>
  <w:num w:numId="8" w16cid:durableId="1947076112">
    <w:abstractNumId w:val="13"/>
  </w:num>
  <w:num w:numId="9" w16cid:durableId="1230574746">
    <w:abstractNumId w:val="13"/>
  </w:num>
  <w:num w:numId="10" w16cid:durableId="1322169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9525962">
    <w:abstractNumId w:val="7"/>
  </w:num>
  <w:num w:numId="12" w16cid:durableId="1877766872">
    <w:abstractNumId w:val="18"/>
  </w:num>
  <w:num w:numId="13" w16cid:durableId="1614944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5722228">
    <w:abstractNumId w:val="10"/>
  </w:num>
  <w:num w:numId="15" w16cid:durableId="2095054969">
    <w:abstractNumId w:val="15"/>
  </w:num>
  <w:num w:numId="16" w16cid:durableId="1687710381">
    <w:abstractNumId w:val="12"/>
  </w:num>
  <w:num w:numId="17" w16cid:durableId="1154833415">
    <w:abstractNumId w:val="4"/>
  </w:num>
  <w:num w:numId="18" w16cid:durableId="1687057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4536424">
    <w:abstractNumId w:val="14"/>
  </w:num>
  <w:num w:numId="20" w16cid:durableId="52049985">
    <w:abstractNumId w:val="6"/>
  </w:num>
  <w:num w:numId="21" w16cid:durableId="1207067907">
    <w:abstractNumId w:val="17"/>
  </w:num>
  <w:num w:numId="22" w16cid:durableId="1886598846">
    <w:abstractNumId w:val="16"/>
  </w:num>
  <w:num w:numId="23" w16cid:durableId="1382747777">
    <w:abstractNumId w:val="8"/>
  </w:num>
  <w:num w:numId="24" w16cid:durableId="1070346384">
    <w:abstractNumId w:val="5"/>
    <w:lvlOverride w:ilvl="0">
      <w:startOverride w:val="1"/>
    </w:lvlOverride>
  </w:num>
  <w:num w:numId="25" w16cid:durableId="835804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D"/>
    <w:rsid w:val="0000303D"/>
    <w:rsid w:val="000073ED"/>
    <w:rsid w:val="000162A8"/>
    <w:rsid w:val="00034867"/>
    <w:rsid w:val="00043753"/>
    <w:rsid w:val="00063BCA"/>
    <w:rsid w:val="00093039"/>
    <w:rsid w:val="00093292"/>
    <w:rsid w:val="00116779"/>
    <w:rsid w:val="00173E33"/>
    <w:rsid w:val="001E3DA1"/>
    <w:rsid w:val="0020643A"/>
    <w:rsid w:val="00206D34"/>
    <w:rsid w:val="00227B8C"/>
    <w:rsid w:val="00231A83"/>
    <w:rsid w:val="00232561"/>
    <w:rsid w:val="0024148E"/>
    <w:rsid w:val="00275FFF"/>
    <w:rsid w:val="00276FB6"/>
    <w:rsid w:val="002810D3"/>
    <w:rsid w:val="002A31F0"/>
    <w:rsid w:val="002B39B6"/>
    <w:rsid w:val="002D0D45"/>
    <w:rsid w:val="002F4C13"/>
    <w:rsid w:val="0030245B"/>
    <w:rsid w:val="00345E6B"/>
    <w:rsid w:val="0035039A"/>
    <w:rsid w:val="00377552"/>
    <w:rsid w:val="0039725B"/>
    <w:rsid w:val="003E1BDA"/>
    <w:rsid w:val="0040199E"/>
    <w:rsid w:val="00427254"/>
    <w:rsid w:val="00463359"/>
    <w:rsid w:val="0049391E"/>
    <w:rsid w:val="004E7003"/>
    <w:rsid w:val="005236FB"/>
    <w:rsid w:val="00527F01"/>
    <w:rsid w:val="005541E1"/>
    <w:rsid w:val="00556F0A"/>
    <w:rsid w:val="005615CC"/>
    <w:rsid w:val="00575CE0"/>
    <w:rsid w:val="005B49B1"/>
    <w:rsid w:val="005B52FC"/>
    <w:rsid w:val="005C21A3"/>
    <w:rsid w:val="00615BD0"/>
    <w:rsid w:val="006412D3"/>
    <w:rsid w:val="00656560"/>
    <w:rsid w:val="0066550C"/>
    <w:rsid w:val="00672A43"/>
    <w:rsid w:val="00687494"/>
    <w:rsid w:val="00697734"/>
    <w:rsid w:val="006A1B00"/>
    <w:rsid w:val="006A35AD"/>
    <w:rsid w:val="006A6C5C"/>
    <w:rsid w:val="006B5F0C"/>
    <w:rsid w:val="006D5A2A"/>
    <w:rsid w:val="00751D41"/>
    <w:rsid w:val="00754D88"/>
    <w:rsid w:val="00763B37"/>
    <w:rsid w:val="007719E7"/>
    <w:rsid w:val="007D660E"/>
    <w:rsid w:val="0085065C"/>
    <w:rsid w:val="00851AEF"/>
    <w:rsid w:val="00875C03"/>
    <w:rsid w:val="00892771"/>
    <w:rsid w:val="00897E26"/>
    <w:rsid w:val="009072FC"/>
    <w:rsid w:val="009148D4"/>
    <w:rsid w:val="00934301"/>
    <w:rsid w:val="00950FF3"/>
    <w:rsid w:val="009775C4"/>
    <w:rsid w:val="009C2C0E"/>
    <w:rsid w:val="009E28AD"/>
    <w:rsid w:val="009E5ADE"/>
    <w:rsid w:val="00A06E42"/>
    <w:rsid w:val="00A162CF"/>
    <w:rsid w:val="00A34F38"/>
    <w:rsid w:val="00A436EF"/>
    <w:rsid w:val="00A43F15"/>
    <w:rsid w:val="00A7394C"/>
    <w:rsid w:val="00A87CD2"/>
    <w:rsid w:val="00AA313E"/>
    <w:rsid w:val="00AD60AA"/>
    <w:rsid w:val="00AE7266"/>
    <w:rsid w:val="00B006AC"/>
    <w:rsid w:val="00B710F4"/>
    <w:rsid w:val="00B72C8F"/>
    <w:rsid w:val="00B93EAB"/>
    <w:rsid w:val="00B96CFC"/>
    <w:rsid w:val="00BB2721"/>
    <w:rsid w:val="00BC78FB"/>
    <w:rsid w:val="00BD3B51"/>
    <w:rsid w:val="00BE3CDD"/>
    <w:rsid w:val="00C01BE1"/>
    <w:rsid w:val="00C30652"/>
    <w:rsid w:val="00C377FE"/>
    <w:rsid w:val="00C6066A"/>
    <w:rsid w:val="00C82C98"/>
    <w:rsid w:val="00C942EA"/>
    <w:rsid w:val="00CA1B51"/>
    <w:rsid w:val="00CC2A15"/>
    <w:rsid w:val="00CC64C2"/>
    <w:rsid w:val="00CE034E"/>
    <w:rsid w:val="00CE4A38"/>
    <w:rsid w:val="00D1316D"/>
    <w:rsid w:val="00D13F9B"/>
    <w:rsid w:val="00D14AD7"/>
    <w:rsid w:val="00D165CA"/>
    <w:rsid w:val="00D2501E"/>
    <w:rsid w:val="00D453B5"/>
    <w:rsid w:val="00D55CAC"/>
    <w:rsid w:val="00DA4D55"/>
    <w:rsid w:val="00DB493A"/>
    <w:rsid w:val="00DF531F"/>
    <w:rsid w:val="00E048F6"/>
    <w:rsid w:val="00E454D0"/>
    <w:rsid w:val="00E53142"/>
    <w:rsid w:val="00E5559F"/>
    <w:rsid w:val="00E72F4E"/>
    <w:rsid w:val="00EA3162"/>
    <w:rsid w:val="00ED6B8C"/>
    <w:rsid w:val="00F074EE"/>
    <w:rsid w:val="00F1767D"/>
    <w:rsid w:val="00F27BCD"/>
    <w:rsid w:val="00F32E2D"/>
    <w:rsid w:val="00F45F58"/>
    <w:rsid w:val="00F5796C"/>
    <w:rsid w:val="00F72A5B"/>
    <w:rsid w:val="00F756F8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5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039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3AB9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1760FF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0303D"/>
    <w:pPr>
      <w:contextualSpacing/>
    </w:pPr>
    <w:rPr>
      <w:rFonts w:eastAsia="Times New Roman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0"/>
    <w:semiHidden/>
    <w:qFormat/>
    <w:rsid w:val="00BE3CDD"/>
    <w:pPr>
      <w:spacing w:before="0" w:line="276" w:lineRule="auto"/>
    </w:pPr>
    <w:rPr>
      <w:rFonts w:ascii="Arial" w:hAnsi="Arial" w:cstheme="majorHAnsi"/>
      <w:b/>
      <w:bCs/>
      <w:cap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semiHidden/>
    <w:qFormat/>
    <w:rsid w:val="00BE3CDD"/>
    <w:pPr>
      <w:spacing w:before="0" w:line="276" w:lineRule="auto"/>
    </w:pPr>
    <w:rPr>
      <w:rFonts w:ascii="Arial" w:hAnsi="Arial"/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semiHidden/>
    <w:rsid w:val="00BE3CDD"/>
    <w:pPr>
      <w:spacing w:before="0" w:line="276" w:lineRule="auto"/>
    </w:pPr>
    <w:rPr>
      <w:rFonts w:ascii="Arial" w:hAnsi="Arial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003AB9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BE3CDD"/>
    <w:pPr>
      <w:spacing w:line="276" w:lineRule="auto"/>
      <w:ind w:left="1304" w:hanging="1304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7D660E"/>
  </w:style>
  <w:style w:type="paragraph" w:customStyle="1" w:styleId="KappaleC1">
    <w:name w:val="Kappale C1"/>
    <w:basedOn w:val="Normaali"/>
    <w:uiPriority w:val="1"/>
    <w:qFormat/>
    <w:rsid w:val="00F074EE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2A31F0"/>
    <w:pPr>
      <w:numPr>
        <w:numId w:val="2"/>
      </w:numPr>
      <w:spacing w:after="0"/>
    </w:pPr>
  </w:style>
  <w:style w:type="paragraph" w:styleId="Merkittyluettelo2">
    <w:name w:val="List Bullet 2"/>
    <w:basedOn w:val="Normaali"/>
    <w:uiPriority w:val="1"/>
    <w:unhideWhenUsed/>
    <w:qFormat/>
    <w:rsid w:val="002A31F0"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1"/>
    <w:unhideWhenUsed/>
    <w:qFormat/>
    <w:rsid w:val="002A31F0"/>
    <w:pPr>
      <w:numPr>
        <w:numId w:val="6"/>
      </w:numPr>
      <w:spacing w:after="0"/>
    </w:pPr>
  </w:style>
  <w:style w:type="paragraph" w:customStyle="1" w:styleId="Otsikko1Num">
    <w:name w:val="Otsikko_1_Num"/>
    <w:basedOn w:val="Normaali"/>
    <w:next w:val="KappaleC1"/>
    <w:qFormat/>
    <w:rsid w:val="00E72F4E"/>
    <w:pPr>
      <w:numPr>
        <w:numId w:val="20"/>
      </w:numPr>
      <w:outlineLvl w:val="0"/>
    </w:pPr>
    <w:rPr>
      <w:b/>
      <w:caps/>
    </w:rPr>
  </w:style>
  <w:style w:type="paragraph" w:customStyle="1" w:styleId="Otsikko2Num">
    <w:name w:val="Otsikko_2_Num"/>
    <w:basedOn w:val="Normaali"/>
    <w:next w:val="KappaleC1"/>
    <w:qFormat/>
    <w:rsid w:val="0030245B"/>
    <w:pPr>
      <w:numPr>
        <w:ilvl w:val="1"/>
        <w:numId w:val="20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qFormat/>
    <w:rsid w:val="0030245B"/>
    <w:pPr>
      <w:numPr>
        <w:ilvl w:val="2"/>
        <w:numId w:val="20"/>
      </w:numPr>
      <w:outlineLvl w:val="2"/>
    </w:pPr>
    <w:rPr>
      <w:b/>
    </w:rPr>
  </w:style>
  <w:style w:type="paragraph" w:styleId="Sisluet1">
    <w:name w:val="toc 1"/>
    <w:basedOn w:val="Normaali"/>
    <w:next w:val="Normaali"/>
    <w:uiPriority w:val="39"/>
    <w:unhideWhenUsed/>
    <w:rsid w:val="00A06E42"/>
    <w:pPr>
      <w:spacing w:after="100"/>
    </w:pPr>
    <w:rPr>
      <w:b/>
      <w:caps/>
    </w:rPr>
  </w:style>
  <w:style w:type="paragraph" w:styleId="Sisluet2">
    <w:name w:val="toc 2"/>
    <w:basedOn w:val="Normaali"/>
    <w:next w:val="Normaali"/>
    <w:uiPriority w:val="39"/>
    <w:unhideWhenUsed/>
    <w:rsid w:val="007D660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7D660E"/>
    <w:pPr>
      <w:tabs>
        <w:tab w:val="right" w:leader="dot" w:pos="9968"/>
      </w:tabs>
      <w:spacing w:after="100"/>
      <w:ind w:left="567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1760FF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75CE0"/>
  </w:style>
  <w:style w:type="character" w:customStyle="1" w:styleId="YltunnisteChar">
    <w:name w:val="Ylätunniste Char"/>
    <w:basedOn w:val="Kappaleenoletusfontti"/>
    <w:link w:val="Yltunniste"/>
    <w:uiPriority w:val="99"/>
    <w:rsid w:val="00575CE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7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5CE0"/>
    <w:rPr>
      <w:rFonts w:ascii="Arial" w:hAnsi="Arial"/>
      <w:sz w:val="24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qFormat/>
    <w:rsid w:val="00CC2A15"/>
    <w:pPr>
      <w:numPr>
        <w:ilvl w:val="3"/>
        <w:numId w:val="20"/>
      </w:numPr>
    </w:pPr>
    <w:rPr>
      <w:b/>
    </w:rPr>
  </w:style>
  <w:style w:type="paragraph" w:styleId="Sisluet4">
    <w:name w:val="toc 4"/>
    <w:basedOn w:val="Normaali"/>
    <w:next w:val="Normaali"/>
    <w:autoRedefine/>
    <w:uiPriority w:val="39"/>
    <w:qFormat/>
    <w:rsid w:val="000162A8"/>
    <w:pPr>
      <w:tabs>
        <w:tab w:val="right" w:leader="dot" w:pos="9968"/>
      </w:tabs>
      <w:spacing w:after="100"/>
      <w:ind w:left="567"/>
    </w:pPr>
  </w:style>
  <w:style w:type="paragraph" w:customStyle="1" w:styleId="LIITTEET">
    <w:name w:val="LIITTEET"/>
    <w:basedOn w:val="Otsikko10"/>
    <w:next w:val="KappaleC1"/>
    <w:semiHidden/>
    <w:qFormat/>
    <w:rsid w:val="00851AEF"/>
    <w:pPr>
      <w:numPr>
        <w:numId w:val="19"/>
      </w:numPr>
    </w:pPr>
    <w:rPr>
      <w:b w:val="0"/>
      <w:lang w:eastAsia="fi-FI"/>
    </w:rPr>
  </w:style>
  <w:style w:type="paragraph" w:customStyle="1" w:styleId="LiiteOtsikko1">
    <w:name w:val="Liite_Otsikko_1"/>
    <w:basedOn w:val="Otsikko10"/>
    <w:next w:val="KappaleC1"/>
    <w:semiHidden/>
    <w:qFormat/>
    <w:rsid w:val="009775C4"/>
    <w:pPr>
      <w:numPr>
        <w:numId w:val="12"/>
      </w:numPr>
    </w:pPr>
    <w:rPr>
      <w:caps w:val="0"/>
      <w:lang w:eastAsia="fi-FI"/>
    </w:rPr>
  </w:style>
  <w:style w:type="paragraph" w:styleId="Luettelokappale">
    <w:name w:val="List Paragraph"/>
    <w:basedOn w:val="Normaali"/>
    <w:uiPriority w:val="34"/>
    <w:qFormat/>
    <w:rsid w:val="000073ED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numbering" w:customStyle="1" w:styleId="IstNumeroituOtsikko1">
    <w:name w:val="Ist_Numeroitu_Otsikko 1"/>
    <w:uiPriority w:val="99"/>
    <w:rsid w:val="000073ED"/>
    <w:pPr>
      <w:numPr>
        <w:numId w:val="21"/>
      </w:numPr>
    </w:pPr>
  </w:style>
  <w:style w:type="paragraph" w:customStyle="1" w:styleId="KYSkappaleC2">
    <w:name w:val="KYS kappale C2"/>
    <w:basedOn w:val="Normaali"/>
    <w:rsid w:val="000073ED"/>
    <w:pPr>
      <w:spacing w:after="0" w:line="240" w:lineRule="auto"/>
      <w:ind w:left="2608"/>
      <w:jc w:val="both"/>
    </w:pPr>
    <w:rPr>
      <w:rFonts w:eastAsia="Times New Roman" w:cs="Times New Roman"/>
      <w:sz w:val="22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hjoissavo-my.sharepoint.com/:w:/g/personal/laura_rantalainen_kuh_fi/EUeUN3Jc8dtMr1_8NpZm14AB1GPhC1jQGYnfslZiL4044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kuopio.fi/elintarvikevalvont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iointi.kuopio.fi/elomake3/lomakkeet/2780/lomak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.kokkonen\OneDrive%20-%20Istekki%20Oy\2%20Asiakirjamallit\1_PSHVA_asiakirjamallit\1_PSHVA%20mallit\Ohjeen%20dokumenttipohja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C7ECE2FA74867A41237DEC69BA8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4F058C-9BC6-4334-991D-C0A791E8BC3C}"/>
      </w:docPartPr>
      <w:docPartBody>
        <w:p w:rsidR="00AD4160" w:rsidRDefault="00355B72">
          <w:pPr>
            <w:pStyle w:val="6D2C7ECE2FA74867A41237DEC69BA869"/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docPartBody>
    </w:docPart>
    <w:docPart>
      <w:docPartPr>
        <w:name w:val="BA1BB54B4E554CBDAE68E71E234745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637C1-A2D9-4A83-9194-6143ABBF9B6B}"/>
      </w:docPartPr>
      <w:docPartBody>
        <w:p w:rsidR="006E6294" w:rsidRDefault="00FC0B61" w:rsidP="00FC0B61">
          <w:pPr>
            <w:pStyle w:val="BA1BB54B4E554CBDAE68E71E234745B1"/>
          </w:pPr>
          <w:r>
            <w:t>Asiakirjan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60"/>
    <w:rsid w:val="00325353"/>
    <w:rsid w:val="00355B72"/>
    <w:rsid w:val="006E6294"/>
    <w:rsid w:val="00AD4160"/>
    <w:rsid w:val="00B30A33"/>
    <w:rsid w:val="00C14D15"/>
    <w:rsid w:val="00E62C04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0B61"/>
    <w:rPr>
      <w:color w:val="808080"/>
    </w:rPr>
  </w:style>
  <w:style w:type="paragraph" w:customStyle="1" w:styleId="6D2C7ECE2FA74867A41237DEC69BA869">
    <w:name w:val="6D2C7ECE2FA74867A41237DEC69BA869"/>
  </w:style>
  <w:style w:type="paragraph" w:customStyle="1" w:styleId="44810271416D42FDB0AFAA7BF5E9C887">
    <w:name w:val="44810271416D42FDB0AFAA7BF5E9C887"/>
    <w:rsid w:val="00FC0B61"/>
  </w:style>
  <w:style w:type="paragraph" w:customStyle="1" w:styleId="44BBEB55263A4353869E296E90089791">
    <w:name w:val="44BBEB55263A4353869E296E90089791"/>
    <w:rsid w:val="00FC0B61"/>
  </w:style>
  <w:style w:type="paragraph" w:customStyle="1" w:styleId="B9E7DF0772C44087B5CD87CCBCA3669F">
    <w:name w:val="B9E7DF0772C44087B5CD87CCBCA3669F"/>
    <w:rsid w:val="00FC0B61"/>
  </w:style>
  <w:style w:type="paragraph" w:customStyle="1" w:styleId="BA1BB54B4E554CBDAE68E71E234745B1">
    <w:name w:val="BA1BB54B4E554CBDAE68E71E234745B1"/>
    <w:rsid w:val="00FC0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SHVA_2022">
      <a:dk1>
        <a:sysClr val="windowText" lastClr="000000"/>
      </a:dk1>
      <a:lt1>
        <a:sysClr val="window" lastClr="FFFFFF"/>
      </a:lt1>
      <a:dk2>
        <a:srgbClr val="313131"/>
      </a:dk2>
      <a:lt2>
        <a:srgbClr val="FFCF29"/>
      </a:lt2>
      <a:accent1>
        <a:srgbClr val="75A1FF"/>
      </a:accent1>
      <a:accent2>
        <a:srgbClr val="868651"/>
      </a:accent2>
      <a:accent3>
        <a:srgbClr val="0A3DB2"/>
      </a:accent3>
      <a:accent4>
        <a:srgbClr val="B28C0A"/>
      </a:accent4>
      <a:accent5>
        <a:srgbClr val="E37373"/>
      </a:accent5>
      <a:accent6>
        <a:srgbClr val="660AB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C43D1CE9ED4DA355039D5A427DC4" ma:contentTypeVersion="12" ma:contentTypeDescription="Create a new document." ma:contentTypeScope="" ma:versionID="e659ba24d1f9d2a0dd60bc573d7ac5ae">
  <xsd:schema xmlns:xsd="http://www.w3.org/2001/XMLSchema" xmlns:xs="http://www.w3.org/2001/XMLSchema" xmlns:p="http://schemas.microsoft.com/office/2006/metadata/properties" xmlns:ns3="8cb08715-e283-45a0-b18c-e571080432f5" xmlns:ns4="abd66378-1eef-431e-bde0-076e560f4df5" targetNamespace="http://schemas.microsoft.com/office/2006/metadata/properties" ma:root="true" ma:fieldsID="f2d83f0363d5b735f4abb0ecb4b223e4" ns3:_="" ns4:_="">
    <xsd:import namespace="8cb08715-e283-45a0-b18c-e571080432f5"/>
    <xsd:import namespace="abd66378-1eef-431e-bde0-076e560f4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8715-e283-45a0-b18c-e57108043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6378-1eef-431e-bde0-076e560f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886FD-BBF3-4CA8-BB50-1A64E5B9F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9C2AF-F57B-43DF-B34B-BF05878E6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1DB6E-64B1-4DD1-B73E-A057E4420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FFD5B-67B5-4603-82A2-1242F767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08715-e283-45a0-b18c-e571080432f5"/>
    <ds:schemaRef ds:uri="abd66378-1eef-431e-bde0-076e560f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Ohjeen dokumenttipohja_2022</Template>
  <TotalTime>0</TotalTime>
  <Pages>4</Pages>
  <Words>537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</dc:title>
  <dc:subject/>
  <dc:creator/>
  <cp:keywords/>
  <dc:description/>
  <cp:lastModifiedBy/>
  <cp:revision>1</cp:revision>
  <dcterms:created xsi:type="dcterms:W3CDTF">2022-12-12T14:16:00Z</dcterms:created>
  <dcterms:modified xsi:type="dcterms:W3CDTF">2022-12-16T11:34:00Z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0x01010083FCC43D1CE9ED4DA355039D5A427DC4</vt:lpwstr>
  </property>
</Properties>
</file>