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Päivämäärä"/>
        <w:tag w:val="Päivämäärä"/>
        <w:id w:val="-1305699333"/>
        <w:placeholder>
          <w:docPart w:val="6D2C7ECE2FA74867A41237DEC69BA869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p w14:paraId="4AC037E4" w14:textId="77777777" w:rsidR="0049391E" w:rsidRDefault="0049391E" w:rsidP="0049391E">
          <w:pPr>
            <w:ind w:left="5216"/>
            <w:rPr>
              <w:rFonts w:cs="Arial"/>
            </w:rPr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sdtContent>
    </w:sdt>
    <w:p w14:paraId="4B2D018A" w14:textId="77777777" w:rsidR="0049391E" w:rsidRDefault="0049391E" w:rsidP="0049391E">
      <w:pPr>
        <w:rPr>
          <w:lang w:val="en-US"/>
        </w:rPr>
      </w:pPr>
    </w:p>
    <w:p w14:paraId="18A0F190" w14:textId="77777777" w:rsidR="00AD60AA" w:rsidRDefault="00AD60AA" w:rsidP="0049391E">
      <w:pPr>
        <w:rPr>
          <w:lang w:val="en-US"/>
        </w:rPr>
        <w:sectPr w:rsidR="00AD60AA" w:rsidSect="0049391E">
          <w:headerReference w:type="default" r:id="rId11"/>
          <w:footerReference w:type="default" r:id="rId12"/>
          <w:pgSz w:w="11906" w:h="16838"/>
          <w:pgMar w:top="1418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  <w:gridCol w:w="2030"/>
      </w:tblGrid>
      <w:tr w:rsidR="0049391E" w14:paraId="44FFA2D8" w14:textId="77777777" w:rsidTr="00FC2CF6">
        <w:tc>
          <w:tcPr>
            <w:tcW w:w="5103" w:type="dxa"/>
          </w:tcPr>
          <w:p w14:paraId="715FE066" w14:textId="77777777" w:rsidR="0049391E" w:rsidRDefault="0049391E" w:rsidP="00093039">
            <w:pPr>
              <w:pStyle w:val="Otsikko10"/>
              <w:rPr>
                <w:lang w:val="en-US"/>
              </w:rPr>
            </w:pPr>
            <w:r>
              <w:rPr>
                <w:lang w:val="en-US"/>
              </w:rPr>
              <w:t xml:space="preserve">Yksikkö: 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Kirjoita tähän yksikön nimi"/>
                  <w:textInput/>
                </w:ffData>
              </w:fldChar>
            </w:r>
            <w:bookmarkStart w:id="1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835" w:type="dxa"/>
          </w:tcPr>
          <w:p w14:paraId="0630A703" w14:textId="6E67FD11" w:rsidR="0049391E" w:rsidRPr="001B6E65" w:rsidRDefault="0049391E" w:rsidP="00FC2CF6">
            <w:pPr>
              <w:tabs>
                <w:tab w:val="left" w:pos="2364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Valitse tästä ohjeen kategorian"/>
                  <w:statusText w:type="text" w:val="Valitse ohjeen kategoria"/>
                  <w:ddList>
                    <w:result w:val="1"/>
                    <w:listEntry w:val="Ohjeen kategoria"/>
                    <w:listEntry w:val="Työohje"/>
                    <w:listEntry w:val="Käyttöohje"/>
                    <w:listEntry w:val="Hallinnollinen ohje"/>
                    <w:listEntry w:val="Potilas-/asiakasohje"/>
                    <w:listEntry w:val="Hoito- ja tutkimusohje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30" w:type="dxa"/>
          </w:tcPr>
          <w:p w14:paraId="1383DE9B" w14:textId="20F98485" w:rsidR="0049391E" w:rsidRDefault="00687494" w:rsidP="00FC2C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helpText w:type="text" w:val="Valitse tästä ohjeen julkisuusluokkan"/>
                  <w:statusText w:type="text" w:val="Valitse julkisuusluokka"/>
                  <w:ddList>
                    <w:result w:val="1"/>
                    <w:listEntry w:val="Julkisuusluokka"/>
                    <w:listEntry w:val="Julkinen"/>
                    <w:listEntry w:val="Sisäinen"/>
                    <w:listEntry w:val="Salassa pidettävä"/>
                  </w:ddList>
                </w:ffData>
              </w:fldChar>
            </w:r>
            <w:bookmarkStart w:id="3" w:name="Dropdown2"/>
            <w:r>
              <w:rPr>
                <w:lang w:val="en-US"/>
              </w:rPr>
              <w:instrText xml:space="preserve"> FORMDROPDOWN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14:paraId="1E171DB3" w14:textId="77777777" w:rsidR="0049391E" w:rsidRPr="00DE373F" w:rsidRDefault="0049391E" w:rsidP="0049391E">
      <w:pPr>
        <w:rPr>
          <w:lang w:val="en-US"/>
        </w:rPr>
      </w:pPr>
    </w:p>
    <w:p w14:paraId="77DB1EB6" w14:textId="2DDD85A7" w:rsidR="0049391E" w:rsidRDefault="0049391E" w:rsidP="0049391E">
      <w:pPr>
        <w:pStyle w:val="Otsikko10"/>
        <w:rPr>
          <w:lang w:val="en-US"/>
        </w:rPr>
      </w:pPr>
      <w:r>
        <w:rPr>
          <w:lang w:val="en-US"/>
        </w:rPr>
        <w:t xml:space="preserve">Ohjeen otsikko </w:t>
      </w:r>
      <w:r w:rsidR="00D2501E">
        <w:rPr>
          <w:lang w:val="en-US"/>
        </w:rPr>
        <w:fldChar w:fldCharType="begin">
          <w:ffData>
            <w:name w:val="Text4"/>
            <w:enabled/>
            <w:calcOnExit w:val="0"/>
            <w:helpText w:type="text" w:val="Kirjoita tähän ohjeen otsikko"/>
            <w:statusText w:type="text" w:val="Kirjoita tähän ohjeen otsikko"/>
            <w:textInput/>
          </w:ffData>
        </w:fldChar>
      </w:r>
      <w:bookmarkStart w:id="4" w:name="Text4"/>
      <w:r w:rsidR="00D2501E">
        <w:rPr>
          <w:lang w:val="en-US"/>
        </w:rPr>
        <w:instrText xml:space="preserve"> FORMTEXT </w:instrText>
      </w:r>
      <w:r w:rsidR="00D2501E">
        <w:rPr>
          <w:lang w:val="en-US"/>
        </w:rPr>
      </w:r>
      <w:r w:rsidR="00D2501E">
        <w:rPr>
          <w:lang w:val="en-US"/>
        </w:rPr>
        <w:fldChar w:fldCharType="separate"/>
      </w:r>
      <w:r w:rsidR="0010480A">
        <w:rPr>
          <w:lang w:val="en-US"/>
        </w:rPr>
        <w:t xml:space="preserve">                 </w:t>
      </w:r>
      <w:r w:rsidR="00CE034E" w:rsidRPr="00CE034E">
        <w:rPr>
          <w:noProof/>
          <w:lang w:val="en-US"/>
        </w:rPr>
        <w:t xml:space="preserve"> </w:t>
      </w:r>
      <w:r w:rsidR="00D2501E">
        <w:rPr>
          <w:lang w:val="en-US"/>
        </w:rPr>
        <w:fldChar w:fldCharType="end"/>
      </w:r>
      <w:bookmarkEnd w:id="4"/>
    </w:p>
    <w:p w14:paraId="2C361F49" w14:textId="77777777" w:rsidR="00D2501E" w:rsidRPr="00D2501E" w:rsidRDefault="00D2501E" w:rsidP="00D2501E">
      <w:pPr>
        <w:pStyle w:val="KappaleC0"/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8"/>
      </w:tblGrid>
      <w:tr w:rsidR="0049391E" w:rsidRPr="00687E24" w14:paraId="15DA0FD0" w14:textId="77777777" w:rsidTr="00FC2CF6">
        <w:trPr>
          <w:trHeight w:val="340"/>
        </w:trPr>
        <w:tc>
          <w:tcPr>
            <w:tcW w:w="1701" w:type="dxa"/>
          </w:tcPr>
          <w:p w14:paraId="335AEE0A" w14:textId="77777777" w:rsidR="0049391E" w:rsidRPr="00656D9A" w:rsidRDefault="0049391E" w:rsidP="00FC2CF6">
            <w:r w:rsidRPr="00656D9A">
              <w:t>Laatija(t):</w:t>
            </w:r>
          </w:p>
        </w:tc>
        <w:tc>
          <w:tcPr>
            <w:tcW w:w="8188" w:type="dxa"/>
          </w:tcPr>
          <w:p w14:paraId="426ACA27" w14:textId="77777777" w:rsidR="0049391E" w:rsidRPr="00990813" w:rsidRDefault="0049391E" w:rsidP="00FC2CF6">
            <w:r w:rsidRPr="00990813">
              <w:fldChar w:fldCharType="begin">
                <w:ffData>
                  <w:name w:val="Teksti1"/>
                  <w:enabled/>
                  <w:calcOnExit w:val="0"/>
                  <w:statusText w:type="text" w:val="Kirjoita tähän ohjeen laatijan nimi."/>
                  <w:textInput/>
                </w:ffData>
              </w:fldChar>
            </w:r>
            <w:bookmarkStart w:id="5" w:name="Teksti1"/>
            <w:r w:rsidRPr="00990813">
              <w:instrText xml:space="preserve"> FORMTEXT </w:instrText>
            </w:r>
            <w:r w:rsidRPr="009908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90813">
              <w:fldChar w:fldCharType="end"/>
            </w:r>
            <w:bookmarkEnd w:id="5"/>
          </w:p>
        </w:tc>
      </w:tr>
      <w:tr w:rsidR="0049391E" w:rsidRPr="00656D9A" w14:paraId="0005A44A" w14:textId="77777777" w:rsidTr="00FC2CF6">
        <w:trPr>
          <w:trHeight w:val="340"/>
        </w:trPr>
        <w:tc>
          <w:tcPr>
            <w:tcW w:w="1701" w:type="dxa"/>
          </w:tcPr>
          <w:p w14:paraId="699D69A3" w14:textId="77777777" w:rsidR="0049391E" w:rsidRPr="00656D9A" w:rsidRDefault="0049391E" w:rsidP="00FC2CF6">
            <w:r w:rsidRPr="00656D9A">
              <w:t>Vastuuhlö:</w:t>
            </w:r>
          </w:p>
        </w:tc>
        <w:tc>
          <w:tcPr>
            <w:tcW w:w="8188" w:type="dxa"/>
          </w:tcPr>
          <w:p w14:paraId="56EA9291" w14:textId="77777777" w:rsidR="0049391E" w:rsidRPr="00990813" w:rsidRDefault="0049391E" w:rsidP="00FC2CF6">
            <w:r w:rsidRPr="00990813">
              <w:fldChar w:fldCharType="begin">
                <w:ffData>
                  <w:name w:val="Teksti2"/>
                  <w:enabled/>
                  <w:calcOnExit w:val="0"/>
                  <w:statusText w:type="text" w:val="Kirjoita tähän ohjeen vastuuhenkilö."/>
                  <w:textInput/>
                </w:ffData>
              </w:fldChar>
            </w:r>
            <w:bookmarkStart w:id="6" w:name="Teksti2"/>
            <w:r w:rsidRPr="00990813">
              <w:instrText xml:space="preserve"> FORMTEXT </w:instrText>
            </w:r>
            <w:r w:rsidRPr="00990813">
              <w:fldChar w:fldCharType="separate"/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fldChar w:fldCharType="end"/>
            </w:r>
            <w:bookmarkEnd w:id="6"/>
          </w:p>
        </w:tc>
      </w:tr>
      <w:tr w:rsidR="0049391E" w:rsidRPr="00687E24" w14:paraId="0EE0A1BB" w14:textId="77777777" w:rsidTr="00FC2CF6">
        <w:trPr>
          <w:trHeight w:val="340"/>
        </w:trPr>
        <w:tc>
          <w:tcPr>
            <w:tcW w:w="1701" w:type="dxa"/>
          </w:tcPr>
          <w:p w14:paraId="737C55AA" w14:textId="77777777" w:rsidR="0049391E" w:rsidRPr="00656D9A" w:rsidRDefault="0049391E" w:rsidP="00FC2CF6">
            <w:r w:rsidRPr="00656D9A">
              <w:t>Hyväksyjä:</w:t>
            </w:r>
          </w:p>
        </w:tc>
        <w:tc>
          <w:tcPr>
            <w:tcW w:w="8188" w:type="dxa"/>
          </w:tcPr>
          <w:p w14:paraId="03EF501A" w14:textId="77777777" w:rsidR="0049391E" w:rsidRPr="00990813" w:rsidRDefault="0049391E" w:rsidP="00FC2CF6">
            <w:r w:rsidRPr="00990813">
              <w:fldChar w:fldCharType="begin">
                <w:ffData>
                  <w:name w:val="Teksti3"/>
                  <w:enabled/>
                  <w:calcOnExit w:val="0"/>
                  <w:statusText w:type="text" w:val="Kirjoita tähän ohjeen hyväksyjän nimi."/>
                  <w:textInput/>
                </w:ffData>
              </w:fldChar>
            </w:r>
            <w:bookmarkStart w:id="7" w:name="Teksti3"/>
            <w:r w:rsidRPr="00990813">
              <w:instrText xml:space="preserve"> FORMTEXT </w:instrText>
            </w:r>
            <w:r w:rsidRPr="00990813">
              <w:fldChar w:fldCharType="separate"/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fldChar w:fldCharType="end"/>
            </w:r>
            <w:bookmarkEnd w:id="7"/>
          </w:p>
        </w:tc>
      </w:tr>
      <w:tr w:rsidR="0049391E" w:rsidRPr="00656D9A" w14:paraId="326ED4BF" w14:textId="77777777" w:rsidTr="00FC2CF6">
        <w:trPr>
          <w:trHeight w:val="340"/>
        </w:trPr>
        <w:tc>
          <w:tcPr>
            <w:tcW w:w="1701" w:type="dxa"/>
          </w:tcPr>
          <w:p w14:paraId="5AA943D2" w14:textId="77777777" w:rsidR="0049391E" w:rsidRPr="00656D9A" w:rsidRDefault="0049391E" w:rsidP="00FC2CF6">
            <w:r w:rsidRPr="00656D9A">
              <w:t>Kuvaus:</w:t>
            </w:r>
          </w:p>
        </w:tc>
        <w:tc>
          <w:tcPr>
            <w:tcW w:w="8188" w:type="dxa"/>
          </w:tcPr>
          <w:p w14:paraId="2A9BB4AB" w14:textId="3C297224" w:rsidR="0049391E" w:rsidRPr="00656D9A" w:rsidRDefault="0049391E" w:rsidP="00475592">
            <w:r>
              <w:fldChar w:fldCharType="begin">
                <w:ffData>
                  <w:name w:val="Teksti4"/>
                  <w:enabled/>
                  <w:calcOnExit w:val="0"/>
                  <w:statusText w:type="text" w:val="Kirjoita tähän ohjeen kuvaus"/>
                  <w:textInput/>
                </w:ffData>
              </w:fldChar>
            </w:r>
            <w:bookmarkStart w:id="8" w:name="Teksti4"/>
            <w:r>
              <w:instrText xml:space="preserve"> FORMTEXT </w:instrText>
            </w:r>
            <w:r>
              <w:fldChar w:fldCharType="separate"/>
            </w:r>
            <w:r w:rsidR="00475592">
              <w:t xml:space="preserve">                                 </w:t>
            </w:r>
            <w:r w:rsidR="009148D4">
              <w:rPr>
                <w:noProof/>
              </w:rPr>
              <w:t xml:space="preserve"> </w:t>
            </w:r>
            <w:r>
              <w:fldChar w:fldCharType="end"/>
            </w:r>
            <w:bookmarkEnd w:id="8"/>
          </w:p>
        </w:tc>
      </w:tr>
    </w:tbl>
    <w:p w14:paraId="60E467F2" w14:textId="77777777" w:rsidR="00AD60AA" w:rsidRDefault="00AD60AA" w:rsidP="0049391E">
      <w:pPr>
        <w:rPr>
          <w:lang w:val="en-US"/>
        </w:rPr>
        <w:sectPr w:rsidR="00AD60AA" w:rsidSect="00AD60AA">
          <w:type w:val="continuous"/>
          <w:pgSz w:w="11906" w:h="16838"/>
          <w:pgMar w:top="1418" w:right="567" w:bottom="567" w:left="1134" w:header="709" w:footer="709" w:gutter="0"/>
          <w:cols w:space="708"/>
          <w:docGrid w:linePitch="360"/>
        </w:sectPr>
      </w:pPr>
    </w:p>
    <w:p w14:paraId="35749079" w14:textId="77777777" w:rsidR="00C6066A" w:rsidRPr="00AD60AA" w:rsidRDefault="00AD60AA" w:rsidP="006B5F0C">
      <w:pPr>
        <w:rPr>
          <w:b/>
          <w:bCs/>
        </w:rPr>
      </w:pPr>
      <w:r w:rsidRPr="00AD60AA">
        <w:rPr>
          <w:b/>
          <w:bCs/>
        </w:rPr>
        <w:t>Ohje</w:t>
      </w:r>
    </w:p>
    <w:p w14:paraId="53D73877" w14:textId="77777777" w:rsidR="00AD60AA" w:rsidRDefault="00AD60AA" w:rsidP="006B5F0C">
      <w:r>
        <w:t>Kirjoita ohje tähän…</w:t>
      </w:r>
    </w:p>
    <w:sectPr w:rsidR="00AD60AA" w:rsidSect="00AD60AA">
      <w:type w:val="continuous"/>
      <w:pgSz w:w="11906" w:h="16838"/>
      <w:pgMar w:top="1418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61C" w14:textId="77777777" w:rsidR="00414348" w:rsidRDefault="00414348" w:rsidP="009072FC">
      <w:r>
        <w:separator/>
      </w:r>
    </w:p>
    <w:p w14:paraId="03434F3A" w14:textId="77777777" w:rsidR="00414348" w:rsidRDefault="00414348"/>
  </w:endnote>
  <w:endnote w:type="continuationSeparator" w:id="0">
    <w:p w14:paraId="4ECBDFFA" w14:textId="77777777" w:rsidR="00414348" w:rsidRDefault="00414348" w:rsidP="009072FC">
      <w:r>
        <w:continuationSeparator/>
      </w:r>
    </w:p>
    <w:p w14:paraId="7E5C4F76" w14:textId="77777777" w:rsidR="00414348" w:rsidRDefault="00414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14:paraId="0E4C25C1" w14:textId="77777777" w:rsidTr="00D2501E">
      <w:trPr>
        <w:trHeight w:val="397"/>
      </w:trPr>
      <w:tc>
        <w:tcPr>
          <w:tcW w:w="9968" w:type="dxa"/>
          <w:vAlign w:val="center"/>
        </w:tcPr>
        <w:p w14:paraId="12FC8AAF" w14:textId="77777777"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0" w:name="_Hlk117248732"/>
        </w:p>
        <w:p w14:paraId="7D6106BB" w14:textId="77777777" w:rsidR="00D2501E" w:rsidRDefault="00D2501E" w:rsidP="00D2501E">
          <w:pPr>
            <w:jc w:val="right"/>
          </w:pPr>
          <w:r w:rsidRPr="00395DF5">
            <w:rPr>
              <w:rFonts w:eastAsia="Arial" w:cs="Arial"/>
              <w:sz w:val="16"/>
              <w:szCs w:val="16"/>
            </w:rPr>
            <w:t>Puijonlaaksontie 2, PL 1711, 70211 KUOPIO | www.pshyvinvointialue.fi</w:t>
          </w:r>
        </w:p>
      </w:tc>
    </w:tr>
    <w:bookmarkEnd w:id="0"/>
  </w:tbl>
  <w:p w14:paraId="1A510D4B" w14:textId="77777777"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C0F2" w14:textId="77777777" w:rsidR="00414348" w:rsidRDefault="00414348" w:rsidP="009072FC">
      <w:r>
        <w:separator/>
      </w:r>
    </w:p>
    <w:p w14:paraId="7FCDF8CC" w14:textId="77777777" w:rsidR="00414348" w:rsidRDefault="00414348"/>
  </w:footnote>
  <w:footnote w:type="continuationSeparator" w:id="0">
    <w:p w14:paraId="64797903" w14:textId="77777777" w:rsidR="00414348" w:rsidRDefault="00414348" w:rsidP="009072FC">
      <w:r>
        <w:continuationSeparator/>
      </w:r>
    </w:p>
    <w:p w14:paraId="23245171" w14:textId="77777777" w:rsidR="00414348" w:rsidRDefault="00414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118"/>
      <w:gridCol w:w="1463"/>
    </w:tblGrid>
    <w:tr w:rsidR="0049391E" w14:paraId="0F41871D" w14:textId="77777777" w:rsidTr="005541E1">
      <w:trPr>
        <w:trHeight w:val="964"/>
      </w:trPr>
      <w:tc>
        <w:tcPr>
          <w:tcW w:w="5387" w:type="dxa"/>
        </w:tcPr>
        <w:p w14:paraId="14067B10" w14:textId="77777777" w:rsidR="0049391E" w:rsidRDefault="0049391E" w:rsidP="00875C03">
          <w:pPr>
            <w:pStyle w:val="Yltunniste"/>
          </w:pPr>
          <w:r>
            <w:rPr>
              <w:rFonts w:cs="Arial"/>
              <w:noProof/>
            </w:rPr>
            <w:drawing>
              <wp:inline distT="0" distB="0" distL="0" distR="0" wp14:anchorId="5E0FBDA0" wp14:editId="1CEA96BE">
                <wp:extent cx="1562100" cy="471170"/>
                <wp:effectExtent l="0" t="0" r="0" b="5080"/>
                <wp:docPr id="1" name="Kuva 1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118" w:type="dxa"/>
        </w:tcPr>
        <w:p w14:paraId="57ABBFF8" w14:textId="77777777"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63" w:type="dxa"/>
        </w:tcPr>
        <w:p w14:paraId="72F07EE8" w14:textId="77777777"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5FE92EB0" w14:textId="77777777" w:rsidR="0049391E" w:rsidRPr="005541E1" w:rsidRDefault="0049391E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961759329">
    <w:abstractNumId w:val="2"/>
  </w:num>
  <w:num w:numId="2" w16cid:durableId="111825826">
    <w:abstractNumId w:val="8"/>
  </w:num>
  <w:num w:numId="3" w16cid:durableId="959610471">
    <w:abstractNumId w:val="1"/>
  </w:num>
  <w:num w:numId="4" w16cid:durableId="818226861">
    <w:abstractNumId w:val="14"/>
  </w:num>
  <w:num w:numId="5" w16cid:durableId="1255941026">
    <w:abstractNumId w:val="0"/>
  </w:num>
  <w:num w:numId="6" w16cid:durableId="2073120626">
    <w:abstractNumId w:val="6"/>
  </w:num>
  <w:num w:numId="7" w16cid:durableId="1469586138">
    <w:abstractNumId w:val="10"/>
  </w:num>
  <w:num w:numId="8" w16cid:durableId="1947076112">
    <w:abstractNumId w:val="10"/>
  </w:num>
  <w:num w:numId="9" w16cid:durableId="1230574746">
    <w:abstractNumId w:val="10"/>
  </w:num>
  <w:num w:numId="10" w16cid:durableId="132216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9525962">
    <w:abstractNumId w:val="5"/>
  </w:num>
  <w:num w:numId="12" w16cid:durableId="1877766872">
    <w:abstractNumId w:val="13"/>
  </w:num>
  <w:num w:numId="13" w16cid:durableId="1614944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5722228">
    <w:abstractNumId w:val="7"/>
  </w:num>
  <w:num w:numId="15" w16cid:durableId="2095054969">
    <w:abstractNumId w:val="12"/>
  </w:num>
  <w:num w:numId="16" w16cid:durableId="1687710381">
    <w:abstractNumId w:val="9"/>
  </w:num>
  <w:num w:numId="17" w16cid:durableId="1154833415">
    <w:abstractNumId w:val="3"/>
  </w:num>
  <w:num w:numId="18" w16cid:durableId="1687057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4536424">
    <w:abstractNumId w:val="11"/>
  </w:num>
  <w:num w:numId="20" w16cid:durableId="52049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D"/>
    <w:rsid w:val="0000303D"/>
    <w:rsid w:val="000162A8"/>
    <w:rsid w:val="00034867"/>
    <w:rsid w:val="00043753"/>
    <w:rsid w:val="00063BCA"/>
    <w:rsid w:val="00093039"/>
    <w:rsid w:val="00093292"/>
    <w:rsid w:val="0010480A"/>
    <w:rsid w:val="00116779"/>
    <w:rsid w:val="00173E33"/>
    <w:rsid w:val="001E3DA1"/>
    <w:rsid w:val="0020643A"/>
    <w:rsid w:val="00206D34"/>
    <w:rsid w:val="00227B8C"/>
    <w:rsid w:val="00231A83"/>
    <w:rsid w:val="00232561"/>
    <w:rsid w:val="00275FFF"/>
    <w:rsid w:val="002810D3"/>
    <w:rsid w:val="002A31F0"/>
    <w:rsid w:val="002B39B6"/>
    <w:rsid w:val="002D0D45"/>
    <w:rsid w:val="002F4C13"/>
    <w:rsid w:val="0030245B"/>
    <w:rsid w:val="00345E6B"/>
    <w:rsid w:val="0035039A"/>
    <w:rsid w:val="00377552"/>
    <w:rsid w:val="0039725B"/>
    <w:rsid w:val="003E1BDA"/>
    <w:rsid w:val="0040199E"/>
    <w:rsid w:val="00414348"/>
    <w:rsid w:val="00427254"/>
    <w:rsid w:val="00463359"/>
    <w:rsid w:val="00475592"/>
    <w:rsid w:val="0049391E"/>
    <w:rsid w:val="004E7003"/>
    <w:rsid w:val="005236FB"/>
    <w:rsid w:val="00527F01"/>
    <w:rsid w:val="005541E1"/>
    <w:rsid w:val="00556F0A"/>
    <w:rsid w:val="005615CC"/>
    <w:rsid w:val="00575CE0"/>
    <w:rsid w:val="005B49B1"/>
    <w:rsid w:val="005B52FC"/>
    <w:rsid w:val="005C21A3"/>
    <w:rsid w:val="00615BD0"/>
    <w:rsid w:val="006412D3"/>
    <w:rsid w:val="00656560"/>
    <w:rsid w:val="0066550C"/>
    <w:rsid w:val="00672A43"/>
    <w:rsid w:val="00687494"/>
    <w:rsid w:val="00697734"/>
    <w:rsid w:val="006A1B00"/>
    <w:rsid w:val="006A35AD"/>
    <w:rsid w:val="006A6C5C"/>
    <w:rsid w:val="006B5F0C"/>
    <w:rsid w:val="006D5A2A"/>
    <w:rsid w:val="00751D41"/>
    <w:rsid w:val="00754D88"/>
    <w:rsid w:val="00763B37"/>
    <w:rsid w:val="007719E7"/>
    <w:rsid w:val="007D660E"/>
    <w:rsid w:val="0085065C"/>
    <w:rsid w:val="00851AEF"/>
    <w:rsid w:val="00875C03"/>
    <w:rsid w:val="00892771"/>
    <w:rsid w:val="00897E26"/>
    <w:rsid w:val="009072FC"/>
    <w:rsid w:val="009148D4"/>
    <w:rsid w:val="00934301"/>
    <w:rsid w:val="00950FF3"/>
    <w:rsid w:val="009775C4"/>
    <w:rsid w:val="009C2C0E"/>
    <w:rsid w:val="009E28AD"/>
    <w:rsid w:val="009E5ADE"/>
    <w:rsid w:val="00A06E42"/>
    <w:rsid w:val="00A162CF"/>
    <w:rsid w:val="00A34F38"/>
    <w:rsid w:val="00A436EF"/>
    <w:rsid w:val="00A43F15"/>
    <w:rsid w:val="00A87CD2"/>
    <w:rsid w:val="00AA313E"/>
    <w:rsid w:val="00AD60AA"/>
    <w:rsid w:val="00AE7266"/>
    <w:rsid w:val="00B006AC"/>
    <w:rsid w:val="00B710F4"/>
    <w:rsid w:val="00B72C8F"/>
    <w:rsid w:val="00B913FD"/>
    <w:rsid w:val="00B93EAB"/>
    <w:rsid w:val="00B96CFC"/>
    <w:rsid w:val="00BB2721"/>
    <w:rsid w:val="00BC78FB"/>
    <w:rsid w:val="00BD3B51"/>
    <w:rsid w:val="00BE3CDD"/>
    <w:rsid w:val="00C01BE1"/>
    <w:rsid w:val="00C377FE"/>
    <w:rsid w:val="00C6066A"/>
    <w:rsid w:val="00C82C98"/>
    <w:rsid w:val="00C942EA"/>
    <w:rsid w:val="00CA1B51"/>
    <w:rsid w:val="00CC2A15"/>
    <w:rsid w:val="00CC64C2"/>
    <w:rsid w:val="00CE034E"/>
    <w:rsid w:val="00CE4A38"/>
    <w:rsid w:val="00D1316D"/>
    <w:rsid w:val="00D13F9B"/>
    <w:rsid w:val="00D14AD7"/>
    <w:rsid w:val="00D165CA"/>
    <w:rsid w:val="00D2501E"/>
    <w:rsid w:val="00D55CAC"/>
    <w:rsid w:val="00DA4D55"/>
    <w:rsid w:val="00DB493A"/>
    <w:rsid w:val="00DF531F"/>
    <w:rsid w:val="00E048F6"/>
    <w:rsid w:val="00E454D0"/>
    <w:rsid w:val="00E53142"/>
    <w:rsid w:val="00E5559F"/>
    <w:rsid w:val="00E72F4E"/>
    <w:rsid w:val="00EA3162"/>
    <w:rsid w:val="00ED6B8C"/>
    <w:rsid w:val="00F074EE"/>
    <w:rsid w:val="00F1767D"/>
    <w:rsid w:val="00F27BCD"/>
    <w:rsid w:val="00F32E2D"/>
    <w:rsid w:val="00F45F58"/>
    <w:rsid w:val="00F5796C"/>
    <w:rsid w:val="00F756F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5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3AB9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1760FF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semiHidden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003AB9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1760FF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.kokkonen\OneDrive%20-%20Istekki%20Oy\2%20Asiakirjamallit\1_PSHVA_asiakirjamallit\1_PSHVA%20mallit\Ohjeen%20dokumenttipohja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C7ECE2FA74867A41237DEC69BA8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F058C-9BC6-4334-991D-C0A791E8BC3C}"/>
      </w:docPartPr>
      <w:docPartBody>
        <w:p w:rsidR="00AD4160" w:rsidRDefault="00355B72">
          <w:pPr>
            <w:pStyle w:val="6D2C7ECE2FA74867A41237DEC69BA869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60"/>
    <w:rsid w:val="00325353"/>
    <w:rsid w:val="00355B72"/>
    <w:rsid w:val="00604EC5"/>
    <w:rsid w:val="00616D19"/>
    <w:rsid w:val="00AD4160"/>
    <w:rsid w:val="00C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6D2C7ECE2FA74867A41237DEC69BA869">
    <w:name w:val="6D2C7ECE2FA74867A41237DEC69BA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886FD-BBF3-4CA8-BB50-1A64E5B9F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9C2AF-F57B-43DF-B34B-BF05878E6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1DB6E-64B1-4DD1-B73E-A057E4420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CFFD5B-67B5-4603-82A2-1242F767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Ohjeen dokumenttipohja_2022</Template>
  <TotalTime>0</TotalTime>
  <Pages>1</Pages>
  <Words>34</Words>
  <Characters>281</Characters>
  <Application>Microsoft Office Word</Application>
  <DocSecurity>0</DocSecurity>
  <Lines>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</dc:title>
  <dc:subject/>
  <dc:creator/>
  <cp:keywords/>
  <dc:description/>
  <cp:lastModifiedBy/>
  <cp:revision>1</cp:revision>
  <dcterms:created xsi:type="dcterms:W3CDTF">2022-11-23T11:11:00Z</dcterms:created>
  <dcterms:modified xsi:type="dcterms:W3CDTF">2022-12-12T14:24:00Z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0x01010083FCC43D1CE9ED4DA355039D5A427DC4</vt:lpwstr>
  </property>
</Properties>
</file>