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6D2C7ECE2FA74867A41237DEC69BA86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p w14:paraId="4AC037E4" w14:textId="77777777" w:rsidR="0049391E" w:rsidRDefault="0049391E" w:rsidP="0049391E">
          <w:pPr>
            <w:ind w:left="5216"/>
            <w:rPr>
              <w:rFonts w:cs="Arial"/>
            </w:rPr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sdtContent>
    </w:sdt>
    <w:p w14:paraId="4B2D018A" w14:textId="77777777" w:rsidR="0049391E" w:rsidRDefault="0049391E" w:rsidP="0049391E">
      <w:pPr>
        <w:rPr>
          <w:lang w:val="en-US"/>
        </w:rPr>
      </w:pPr>
    </w:p>
    <w:p w14:paraId="18A0F190" w14:textId="77777777" w:rsidR="00AD60AA" w:rsidRDefault="00AD60AA" w:rsidP="0049391E">
      <w:pPr>
        <w:rPr>
          <w:lang w:val="en-US"/>
        </w:rPr>
        <w:sectPr w:rsidR="00AD60AA" w:rsidSect="0049391E">
          <w:headerReference w:type="default" r:id="rId11"/>
          <w:footerReference w:type="default" r:id="rId12"/>
          <w:pgSz w:w="11906" w:h="16838"/>
          <w:pgMar w:top="1418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030"/>
      </w:tblGrid>
      <w:tr w:rsidR="0049391E" w14:paraId="44FFA2D8" w14:textId="77777777" w:rsidTr="00FC2CF6">
        <w:tc>
          <w:tcPr>
            <w:tcW w:w="5103" w:type="dxa"/>
          </w:tcPr>
          <w:p w14:paraId="715FE066" w14:textId="77777777" w:rsidR="0049391E" w:rsidRDefault="0049391E" w:rsidP="00093039">
            <w:pPr>
              <w:pStyle w:val="Otsikko10"/>
              <w:rPr>
                <w:lang w:val="en-US"/>
              </w:rPr>
            </w:pPr>
            <w:r>
              <w:rPr>
                <w:lang w:val="en-US"/>
              </w:rPr>
              <w:t xml:space="preserve">Yksikkö: 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Kirjoita tähän yksikön nimi"/>
                  <w:textInput/>
                </w:ffData>
              </w:fldChar>
            </w:r>
            <w:bookmarkStart w:id="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0630A703" w14:textId="6E67FD11" w:rsidR="0049391E" w:rsidRPr="001B6E65" w:rsidRDefault="0049391E" w:rsidP="00FC2CF6">
            <w:pPr>
              <w:tabs>
                <w:tab w:val="left" w:pos="2364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Valitse tästä ohjeen kategorian"/>
                  <w:statusText w:type="text" w:val="Valitse ohjeen kategoria"/>
                  <w:ddList>
                    <w:result w:val="1"/>
                    <w:listEntry w:val="Ohjeen kategoria"/>
                    <w:listEntry w:val="Työohje"/>
                    <w:listEntry w:val="Käyttöohje"/>
                    <w:listEntry w:val="Hallinnollinen ohje"/>
                    <w:listEntry w:val="Potilas-/asiakasohje"/>
                    <w:listEntry w:val="Hoito- ja tutkimusohje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30" w:type="dxa"/>
          </w:tcPr>
          <w:p w14:paraId="1383DE9B" w14:textId="20F98485" w:rsidR="0049391E" w:rsidRDefault="00687494" w:rsidP="00FC2C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helpText w:type="text" w:val="Valitse tästä ohjeen julkisuusluokkan"/>
                  <w:statusText w:type="text" w:val="Valitse julkisuusluokka"/>
                  <w:ddList>
                    <w:result w:val="1"/>
                    <w:listEntry w:val="Julkisuusluokka"/>
                    <w:listEntry w:val="Julkinen"/>
                    <w:listEntry w:val="Sisäinen"/>
                    <w:listEntry w:val="Salassa pidettävä"/>
                  </w:ddList>
                </w:ffData>
              </w:fldChar>
            </w:r>
            <w:bookmarkStart w:id="3" w:name="Dropdown2"/>
            <w:r>
              <w:rPr>
                <w:lang w:val="en-US"/>
              </w:rPr>
              <w:instrText xml:space="preserve"> FORMDROPDOWN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14:paraId="1E171DB3" w14:textId="77777777" w:rsidR="0049391E" w:rsidRPr="00DE373F" w:rsidRDefault="0049391E" w:rsidP="0049391E">
      <w:pPr>
        <w:rPr>
          <w:lang w:val="en-US"/>
        </w:rPr>
      </w:pPr>
    </w:p>
    <w:p w14:paraId="77DB1EB6" w14:textId="2FAA9A34" w:rsidR="0049391E" w:rsidRDefault="0049391E" w:rsidP="0049391E">
      <w:pPr>
        <w:pStyle w:val="Otsikko10"/>
        <w:rPr>
          <w:lang w:val="en-US"/>
        </w:rPr>
      </w:pPr>
      <w:r>
        <w:rPr>
          <w:lang w:val="en-US"/>
        </w:rPr>
        <w:t xml:space="preserve">Ohjeen otsikko </w:t>
      </w:r>
      <w:r w:rsidR="00D2501E">
        <w:rPr>
          <w:lang w:val="en-US"/>
        </w:rPr>
        <w:fldChar w:fldCharType="begin">
          <w:ffData>
            <w:name w:val="Text4"/>
            <w:enabled/>
            <w:calcOnExit w:val="0"/>
            <w:helpText w:type="text" w:val="Kirjoita tähän ohjeen otsikko"/>
            <w:statusText w:type="text" w:val="Kirjoita tähän ohjeen otsikko"/>
            <w:textInput/>
          </w:ffData>
        </w:fldChar>
      </w:r>
      <w:bookmarkStart w:id="4" w:name="Text4"/>
      <w:r w:rsidR="00D2501E">
        <w:rPr>
          <w:lang w:val="en-US"/>
        </w:rPr>
        <w:instrText xml:space="preserve"> FORMTEXT </w:instrText>
      </w:r>
      <w:r w:rsidR="00D2501E">
        <w:rPr>
          <w:lang w:val="en-US"/>
        </w:rPr>
      </w:r>
      <w:r w:rsidR="00D2501E">
        <w:rPr>
          <w:lang w:val="en-US"/>
        </w:rPr>
        <w:fldChar w:fldCharType="separate"/>
      </w:r>
      <w:r w:rsidR="0010480A">
        <w:rPr>
          <w:lang w:val="en-US"/>
        </w:rPr>
        <w:t xml:space="preserve"> </w:t>
      </w:r>
      <w:r w:rsidR="00C97174" w:rsidRPr="00C97174">
        <w:rPr>
          <w:lang w:val="en-US"/>
        </w:rPr>
        <w:t>Hajautetun ruoanjakelun ohje</w:t>
      </w:r>
      <w:r w:rsidR="0010480A">
        <w:rPr>
          <w:lang w:val="en-US"/>
        </w:rPr>
        <w:t xml:space="preserve">                </w:t>
      </w:r>
      <w:r w:rsidR="00CE034E" w:rsidRPr="00CE034E">
        <w:rPr>
          <w:noProof/>
          <w:lang w:val="en-US"/>
        </w:rPr>
        <w:t xml:space="preserve"> </w:t>
      </w:r>
      <w:r w:rsidR="00D2501E">
        <w:rPr>
          <w:lang w:val="en-US"/>
        </w:rPr>
        <w:fldChar w:fldCharType="end"/>
      </w:r>
      <w:bookmarkEnd w:id="4"/>
    </w:p>
    <w:p w14:paraId="2C361F49" w14:textId="77777777" w:rsidR="00D2501E" w:rsidRPr="00D2501E" w:rsidRDefault="00D2501E" w:rsidP="00D2501E">
      <w:pPr>
        <w:pStyle w:val="KappaleC0"/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49391E" w:rsidRPr="00687E24" w14:paraId="15DA0FD0" w14:textId="77777777" w:rsidTr="00FC2CF6">
        <w:trPr>
          <w:trHeight w:val="340"/>
        </w:trPr>
        <w:tc>
          <w:tcPr>
            <w:tcW w:w="1701" w:type="dxa"/>
          </w:tcPr>
          <w:p w14:paraId="335AEE0A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188" w:type="dxa"/>
          </w:tcPr>
          <w:p w14:paraId="426ACA27" w14:textId="212A6E7D" w:rsidR="0049391E" w:rsidRPr="00990813" w:rsidRDefault="0049391E" w:rsidP="00FC2CF6">
            <w:r w:rsidRPr="00990813">
              <w:fldChar w:fldCharType="begin">
                <w:ffData>
                  <w:name w:val="Teksti1"/>
                  <w:enabled/>
                  <w:calcOnExit w:val="0"/>
                  <w:statusText w:type="text" w:val="Kirjoita tähän ohjeen laatijan nimi."/>
                  <w:textInput/>
                </w:ffData>
              </w:fldChar>
            </w:r>
            <w:bookmarkStart w:id="5" w:name="Teksti1"/>
            <w:r w:rsidRPr="00990813">
              <w:instrText xml:space="preserve"> FORMTEXT </w:instrText>
            </w:r>
            <w:r w:rsidRPr="00990813">
              <w:fldChar w:fldCharType="separate"/>
            </w:r>
            <w:r w:rsidR="00F4671F">
              <w:t>Rantalainen Laura</w:t>
            </w:r>
            <w:r w:rsidRPr="00990813">
              <w:fldChar w:fldCharType="end"/>
            </w:r>
            <w:bookmarkEnd w:id="5"/>
          </w:p>
        </w:tc>
      </w:tr>
      <w:tr w:rsidR="0049391E" w:rsidRPr="00656D9A" w14:paraId="0005A44A" w14:textId="77777777" w:rsidTr="00FC2CF6">
        <w:trPr>
          <w:trHeight w:val="340"/>
        </w:trPr>
        <w:tc>
          <w:tcPr>
            <w:tcW w:w="1701" w:type="dxa"/>
          </w:tcPr>
          <w:p w14:paraId="699D69A3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188" w:type="dxa"/>
          </w:tcPr>
          <w:p w14:paraId="56EA9291" w14:textId="292D7CD1" w:rsidR="0049391E" w:rsidRPr="00990813" w:rsidRDefault="0049391E" w:rsidP="00FC2CF6">
            <w:r w:rsidRPr="00990813">
              <w:fldChar w:fldCharType="begin">
                <w:ffData>
                  <w:name w:val="Teksti2"/>
                  <w:enabled/>
                  <w:calcOnExit w:val="0"/>
                  <w:statusText w:type="text" w:val="Kirjoita tähän ohjeen vastuuhenkilö."/>
                  <w:textInput/>
                </w:ffData>
              </w:fldChar>
            </w:r>
            <w:bookmarkStart w:id="6" w:name="Teksti2"/>
            <w:r w:rsidRPr="00990813">
              <w:instrText xml:space="preserve"> FORMTEXT </w:instrText>
            </w:r>
            <w:r w:rsidRPr="00990813">
              <w:fldChar w:fldCharType="separate"/>
            </w:r>
            <w:r w:rsidR="00F4671F">
              <w:rPr>
                <w:noProof/>
              </w:rPr>
              <w:t>Rantalainen Laura</w:t>
            </w:r>
            <w:r w:rsidRPr="00990813">
              <w:fldChar w:fldCharType="end"/>
            </w:r>
            <w:bookmarkEnd w:id="6"/>
          </w:p>
        </w:tc>
      </w:tr>
      <w:tr w:rsidR="0049391E" w:rsidRPr="00687E24" w14:paraId="0EE0A1BB" w14:textId="77777777" w:rsidTr="00FC2CF6">
        <w:trPr>
          <w:trHeight w:val="340"/>
        </w:trPr>
        <w:tc>
          <w:tcPr>
            <w:tcW w:w="1701" w:type="dxa"/>
          </w:tcPr>
          <w:p w14:paraId="737C55AA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188" w:type="dxa"/>
          </w:tcPr>
          <w:p w14:paraId="03EF501A" w14:textId="62F50E65" w:rsidR="0049391E" w:rsidRPr="00990813" w:rsidRDefault="0049391E" w:rsidP="00FC2CF6">
            <w:r w:rsidRPr="00990813">
              <w:fldChar w:fldCharType="begin">
                <w:ffData>
                  <w:name w:val="Teksti3"/>
                  <w:enabled/>
                  <w:calcOnExit w:val="0"/>
                  <w:statusText w:type="text" w:val="Kirjoita tähän ohjeen hyväksyjän nimi."/>
                  <w:textInput/>
                </w:ffData>
              </w:fldChar>
            </w:r>
            <w:bookmarkStart w:id="7" w:name="Teksti3"/>
            <w:r w:rsidRPr="00990813">
              <w:instrText xml:space="preserve"> FORMTEXT </w:instrText>
            </w:r>
            <w:r w:rsidRPr="00990813">
              <w:fldChar w:fldCharType="separate"/>
            </w:r>
            <w:r w:rsidR="00F4671F">
              <w:rPr>
                <w:noProof/>
              </w:rPr>
              <w:t>Miettinen esa</w:t>
            </w:r>
            <w:r w:rsidRPr="00990813">
              <w:fldChar w:fldCharType="end"/>
            </w:r>
            <w:bookmarkEnd w:id="7"/>
          </w:p>
        </w:tc>
      </w:tr>
      <w:tr w:rsidR="0049391E" w:rsidRPr="00656D9A" w14:paraId="326ED4BF" w14:textId="77777777" w:rsidTr="00FC2CF6">
        <w:trPr>
          <w:trHeight w:val="340"/>
        </w:trPr>
        <w:tc>
          <w:tcPr>
            <w:tcW w:w="1701" w:type="dxa"/>
          </w:tcPr>
          <w:p w14:paraId="5AA943D2" w14:textId="77777777" w:rsidR="0049391E" w:rsidRPr="00656D9A" w:rsidRDefault="0049391E" w:rsidP="00FC2CF6">
            <w:r w:rsidRPr="00656D9A">
              <w:t>Kuvaus:</w:t>
            </w:r>
          </w:p>
        </w:tc>
        <w:tc>
          <w:tcPr>
            <w:tcW w:w="8188" w:type="dxa"/>
          </w:tcPr>
          <w:p w14:paraId="2082D7C1" w14:textId="59775DA7" w:rsidR="00A7239A" w:rsidRDefault="0049391E" w:rsidP="00A7239A">
            <w:r>
              <w:fldChar w:fldCharType="begin">
                <w:ffData>
                  <w:name w:val="Teksti4"/>
                  <w:enabled/>
                  <w:calcOnExit w:val="0"/>
                  <w:statusText w:type="text" w:val="Kirjoita tähän ohjeen kuvaus"/>
                  <w:textInput/>
                </w:ffData>
              </w:fldChar>
            </w:r>
            <w:bookmarkStart w:id="8" w:name="Teksti4"/>
            <w:r>
              <w:instrText xml:space="preserve"> FORMTEXT </w:instrText>
            </w:r>
            <w:r>
              <w:fldChar w:fldCharType="separate"/>
            </w:r>
            <w:r w:rsidR="00F4671F" w:rsidRPr="00F4671F">
              <w:t xml:space="preserve">Ruoanjakelun ohjeet osastoille, joihin ruoka lähetetään hajautetusti pakattuna tarjoilu- ja kuumennusastioihin sekä ruoan annosteluohjeet jakajille. </w:t>
            </w:r>
            <w:r w:rsidR="00F4671F">
              <w:br/>
            </w:r>
            <w:r w:rsidR="00A7239A">
              <w:t>Tämä ohje on PSSHP:n D360 ohjetietokannan ohje 2014-00038 / v02</w:t>
            </w:r>
          </w:p>
          <w:p w14:paraId="2A9BB4AB" w14:textId="569BC694" w:rsidR="0049391E" w:rsidRPr="00656D9A" w:rsidRDefault="00A7239A" w:rsidP="00A7239A">
            <w:r>
              <w:t>Ohje on voimassa ja sitä sovelletaan hyvinvointialueella, kunnes ohjeet päivitetään ohjetietokantaan.</w:t>
            </w:r>
            <w:r w:rsidR="00475592">
              <w:t xml:space="preserve">                                </w:t>
            </w:r>
            <w:r w:rsidR="009148D4">
              <w:rPr>
                <w:noProof/>
              </w:rPr>
              <w:t xml:space="preserve"> </w:t>
            </w:r>
            <w:r w:rsidR="0049391E">
              <w:fldChar w:fldCharType="end"/>
            </w:r>
            <w:bookmarkEnd w:id="8"/>
          </w:p>
        </w:tc>
      </w:tr>
    </w:tbl>
    <w:p w14:paraId="60E467F2" w14:textId="77777777" w:rsidR="00AD60AA" w:rsidRDefault="00AD60AA" w:rsidP="0049391E">
      <w:pPr>
        <w:rPr>
          <w:lang w:val="en-US"/>
        </w:rPr>
        <w:sectPr w:rsidR="00AD60AA" w:rsidSect="00AD60AA">
          <w:type w:val="continuous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</w:p>
    <w:p w14:paraId="35749079" w14:textId="77777777" w:rsidR="00C6066A" w:rsidRPr="00AD60AA" w:rsidRDefault="00AD60AA" w:rsidP="006B5F0C">
      <w:pPr>
        <w:rPr>
          <w:b/>
          <w:bCs/>
        </w:rPr>
      </w:pPr>
      <w:r w:rsidRPr="00AD60AA">
        <w:rPr>
          <w:b/>
          <w:bCs/>
        </w:rPr>
        <w:t>Ohje</w:t>
      </w:r>
    </w:p>
    <w:p w14:paraId="1441FE9E" w14:textId="77777777" w:rsidR="0056368F" w:rsidRPr="0056368F" w:rsidRDefault="0056368F" w:rsidP="0056368F">
      <w:pPr>
        <w:pStyle w:val="KYSkappaleC2"/>
        <w:ind w:left="1304" w:firstLine="1"/>
        <w:rPr>
          <w:sz w:val="24"/>
          <w:szCs w:val="24"/>
        </w:rPr>
      </w:pPr>
      <w:r w:rsidRPr="0056368F">
        <w:rPr>
          <w:sz w:val="24"/>
          <w:szCs w:val="24"/>
        </w:rPr>
        <w:t xml:space="preserve">Hajautetun ruoanjakelun piiriin kuuluvat osastot, joihin ruoka lähetetään Servican yhteiskeittiö Iso-Bertasta pakattuna tarjoilu- tai kuumennusastioihin. Ruoka annostellaan potilaille osastoilla eri energiatasojen annoskokojen mukaan sekä pääruokien annoskokojen mukaan. </w:t>
      </w:r>
    </w:p>
    <w:p w14:paraId="42D1A753" w14:textId="77777777" w:rsidR="0056368F" w:rsidRPr="0056368F" w:rsidRDefault="0056368F" w:rsidP="0056368F">
      <w:pPr>
        <w:pStyle w:val="KYSkappaleC2"/>
        <w:ind w:left="1304" w:firstLine="1"/>
        <w:rPr>
          <w:sz w:val="24"/>
          <w:szCs w:val="24"/>
        </w:rPr>
      </w:pPr>
      <w:r w:rsidRPr="0056368F">
        <w:rPr>
          <w:sz w:val="24"/>
          <w:szCs w:val="24"/>
        </w:rPr>
        <w:t>Hajautetusti lähetetään ruoka yhteiskeittiö Iso-Bertasta seuraaville sairaanhoitopiirin osastoille:</w:t>
      </w:r>
    </w:p>
    <w:p w14:paraId="000CF046" w14:textId="77777777" w:rsidR="0056368F" w:rsidRPr="0056368F" w:rsidRDefault="0056368F" w:rsidP="0056368F">
      <w:pPr>
        <w:pStyle w:val="KYSkappaleC2"/>
        <w:numPr>
          <w:ilvl w:val="0"/>
          <w:numId w:val="21"/>
        </w:numPr>
        <w:tabs>
          <w:tab w:val="clear" w:pos="720"/>
          <w:tab w:val="num" w:pos="2968"/>
        </w:tabs>
        <w:ind w:left="1664"/>
        <w:rPr>
          <w:sz w:val="24"/>
          <w:szCs w:val="24"/>
        </w:rPr>
      </w:pPr>
      <w:r w:rsidRPr="0056368F">
        <w:rPr>
          <w:sz w:val="24"/>
          <w:szCs w:val="24"/>
        </w:rPr>
        <w:t>Alavan sairaala: os. 2751, 2752, 2753 (</w:t>
      </w:r>
      <w:r w:rsidRPr="0056368F">
        <w:rPr>
          <w:i/>
          <w:iCs/>
          <w:sz w:val="24"/>
          <w:szCs w:val="24"/>
        </w:rPr>
        <w:t>2754/laskutus</w:t>
      </w:r>
      <w:r w:rsidRPr="0056368F">
        <w:rPr>
          <w:sz w:val="24"/>
          <w:szCs w:val="24"/>
        </w:rPr>
        <w:t>)</w:t>
      </w:r>
      <w:r w:rsidRPr="0056368F">
        <w:rPr>
          <w:i/>
          <w:sz w:val="24"/>
          <w:szCs w:val="24"/>
        </w:rPr>
        <w:t xml:space="preserve">, 3751, 3752 (3754/laskutus), </w:t>
      </w:r>
    </w:p>
    <w:p w14:paraId="0B6A6E19" w14:textId="77777777" w:rsidR="0056368F" w:rsidRPr="0056368F" w:rsidRDefault="0056368F" w:rsidP="0056368F">
      <w:pPr>
        <w:pStyle w:val="KYSkappaleC2"/>
        <w:numPr>
          <w:ilvl w:val="0"/>
          <w:numId w:val="21"/>
        </w:numPr>
        <w:tabs>
          <w:tab w:val="clear" w:pos="720"/>
          <w:tab w:val="num" w:pos="2968"/>
        </w:tabs>
        <w:ind w:left="1664"/>
        <w:rPr>
          <w:sz w:val="24"/>
          <w:szCs w:val="24"/>
        </w:rPr>
      </w:pPr>
      <w:r w:rsidRPr="0056368F">
        <w:rPr>
          <w:sz w:val="24"/>
          <w:szCs w:val="24"/>
        </w:rPr>
        <w:t xml:space="preserve">Julkulan osastoille 2704, 2740, </w:t>
      </w:r>
      <w:r w:rsidRPr="0056368F">
        <w:rPr>
          <w:iCs/>
          <w:sz w:val="24"/>
          <w:szCs w:val="24"/>
        </w:rPr>
        <w:t>2706</w:t>
      </w:r>
      <w:r w:rsidRPr="0056368F">
        <w:rPr>
          <w:sz w:val="24"/>
          <w:szCs w:val="24"/>
        </w:rPr>
        <w:t>, 2712, 2716, 2717, 2718</w:t>
      </w:r>
    </w:p>
    <w:p w14:paraId="0D0E5F32" w14:textId="77777777" w:rsidR="0056368F" w:rsidRPr="0056368F" w:rsidRDefault="0056368F" w:rsidP="0056368F">
      <w:pPr>
        <w:pStyle w:val="KYSkappaleC2"/>
        <w:ind w:left="0"/>
        <w:rPr>
          <w:sz w:val="24"/>
          <w:szCs w:val="24"/>
        </w:rPr>
      </w:pPr>
    </w:p>
    <w:p w14:paraId="7B66C570" w14:textId="77777777" w:rsidR="0056368F" w:rsidRPr="0056368F" w:rsidRDefault="0056368F" w:rsidP="0056368F">
      <w:pPr>
        <w:pStyle w:val="KYSkappaleC2"/>
        <w:ind w:left="1304"/>
        <w:rPr>
          <w:sz w:val="24"/>
          <w:szCs w:val="24"/>
        </w:rPr>
      </w:pPr>
      <w:r w:rsidRPr="0056368F">
        <w:rPr>
          <w:sz w:val="24"/>
          <w:szCs w:val="24"/>
        </w:rPr>
        <w:t>Ruoka lähetetään yhteiskeittiöstä tilattujen potilas</w:t>
      </w:r>
      <w:r w:rsidRPr="0056368F">
        <w:rPr>
          <w:i/>
          <w:iCs/>
          <w:sz w:val="24"/>
          <w:szCs w:val="24"/>
        </w:rPr>
        <w:t>ateria</w:t>
      </w:r>
      <w:r w:rsidRPr="0056368F">
        <w:rPr>
          <w:sz w:val="24"/>
          <w:szCs w:val="24"/>
        </w:rPr>
        <w:t xml:space="preserve">määrien ja tuotetilauksien mukaan. </w:t>
      </w:r>
      <w:r w:rsidRPr="0056368F">
        <w:rPr>
          <w:i/>
          <w:iCs/>
          <w:sz w:val="24"/>
          <w:szCs w:val="24"/>
        </w:rPr>
        <w:t>Osastolla ruokalajit annostellaan aterialla potilaalle tilatun ruokavalion ja annoskoon mukaan</w:t>
      </w:r>
      <w:r w:rsidRPr="0056368F">
        <w:rPr>
          <w:sz w:val="24"/>
          <w:szCs w:val="24"/>
        </w:rPr>
        <w:t xml:space="preserve"> (LIITE 1 ja 2)</w:t>
      </w:r>
    </w:p>
    <w:p w14:paraId="30B16440" w14:textId="77777777" w:rsidR="0056368F" w:rsidRPr="0056368F" w:rsidRDefault="0056368F" w:rsidP="0056368F">
      <w:pPr>
        <w:pStyle w:val="KYSkappaleC2"/>
        <w:ind w:left="1304"/>
        <w:rPr>
          <w:sz w:val="24"/>
          <w:szCs w:val="24"/>
        </w:rPr>
      </w:pPr>
    </w:p>
    <w:p w14:paraId="205FB7C1" w14:textId="77777777" w:rsidR="0056368F" w:rsidRPr="0056368F" w:rsidRDefault="0056368F" w:rsidP="0056368F">
      <w:pPr>
        <w:pStyle w:val="KYSkappaleC2"/>
        <w:ind w:left="1304"/>
        <w:rPr>
          <w:sz w:val="24"/>
          <w:szCs w:val="24"/>
        </w:rPr>
      </w:pPr>
      <w:r w:rsidRPr="0056368F">
        <w:rPr>
          <w:sz w:val="24"/>
          <w:szCs w:val="24"/>
        </w:rPr>
        <w:t xml:space="preserve">Hajautettuna lähetettyjen ruokien kuumennus- ja tarjoiluastiat palautetaan Iso-Bertaan ruokavaunujen ja kuljetuslaatikoiden mukana.  </w:t>
      </w:r>
    </w:p>
    <w:p w14:paraId="13192C0D" w14:textId="77777777" w:rsidR="0056368F" w:rsidRPr="0056368F" w:rsidRDefault="0056368F" w:rsidP="0056368F">
      <w:pPr>
        <w:pStyle w:val="KYSkappaleC2"/>
        <w:ind w:left="0"/>
        <w:rPr>
          <w:sz w:val="24"/>
          <w:szCs w:val="24"/>
        </w:rPr>
      </w:pPr>
    </w:p>
    <w:p w14:paraId="47BBA665" w14:textId="77777777" w:rsidR="0056368F" w:rsidRPr="0056368F" w:rsidRDefault="0056368F" w:rsidP="0056368F">
      <w:pPr>
        <w:pStyle w:val="KYSkappaleC2"/>
        <w:rPr>
          <w:sz w:val="24"/>
          <w:szCs w:val="24"/>
        </w:rPr>
      </w:pPr>
    </w:p>
    <w:p w14:paraId="04EB48F6" w14:textId="77777777" w:rsidR="0056368F" w:rsidRPr="0056368F" w:rsidRDefault="0056368F" w:rsidP="0056368F">
      <w:pPr>
        <w:pStyle w:val="KYSkappaleC2"/>
        <w:rPr>
          <w:sz w:val="24"/>
          <w:szCs w:val="24"/>
        </w:rPr>
      </w:pPr>
    </w:p>
    <w:p w14:paraId="515AB7CB" w14:textId="77777777" w:rsidR="0056368F" w:rsidRPr="0056368F" w:rsidRDefault="0056368F" w:rsidP="0056368F">
      <w:pPr>
        <w:pStyle w:val="KYSkappaleC2"/>
        <w:ind w:left="0" w:firstLine="1304"/>
        <w:rPr>
          <w:sz w:val="24"/>
          <w:szCs w:val="24"/>
        </w:rPr>
      </w:pPr>
      <w:r w:rsidRPr="0056368F">
        <w:rPr>
          <w:sz w:val="24"/>
          <w:szCs w:val="24"/>
        </w:rPr>
        <w:t>Esa Miettinen</w:t>
      </w:r>
    </w:p>
    <w:p w14:paraId="2049C9F4" w14:textId="77777777" w:rsidR="0056368F" w:rsidRPr="0056368F" w:rsidRDefault="0056368F" w:rsidP="0056368F">
      <w:pPr>
        <w:pStyle w:val="KYSkappaleC2"/>
        <w:ind w:left="0" w:firstLine="1304"/>
        <w:rPr>
          <w:sz w:val="24"/>
          <w:szCs w:val="24"/>
        </w:rPr>
      </w:pPr>
      <w:r w:rsidRPr="0056368F">
        <w:rPr>
          <w:sz w:val="24"/>
          <w:szCs w:val="24"/>
        </w:rPr>
        <w:t>hankintapäällikkö</w:t>
      </w:r>
    </w:p>
    <w:p w14:paraId="49D55BFF" w14:textId="77777777" w:rsidR="0056368F" w:rsidRPr="0056368F" w:rsidRDefault="0056368F" w:rsidP="0056368F">
      <w:pPr>
        <w:rPr>
          <w:szCs w:val="24"/>
        </w:rPr>
      </w:pPr>
    </w:p>
    <w:p w14:paraId="193734FC" w14:textId="77777777" w:rsidR="0056368F" w:rsidRPr="0056368F" w:rsidRDefault="0056368F" w:rsidP="0056368F">
      <w:pPr>
        <w:rPr>
          <w:szCs w:val="24"/>
        </w:rPr>
      </w:pPr>
    </w:p>
    <w:p w14:paraId="75F857DF" w14:textId="77777777" w:rsidR="0056368F" w:rsidRPr="0056368F" w:rsidRDefault="0056368F" w:rsidP="0056368F">
      <w:pPr>
        <w:rPr>
          <w:szCs w:val="24"/>
        </w:rPr>
      </w:pPr>
      <w:r w:rsidRPr="0056368F">
        <w:rPr>
          <w:szCs w:val="24"/>
        </w:rPr>
        <w:lastRenderedPageBreak/>
        <w:t>LIITTEET</w:t>
      </w:r>
      <w:r w:rsidRPr="0056368F">
        <w:rPr>
          <w:szCs w:val="24"/>
        </w:rPr>
        <w:tab/>
        <w:t xml:space="preserve">Liite 1; </w:t>
      </w:r>
      <w:hyperlink r:id="rId13" w:history="1">
        <w:r w:rsidRPr="0056368F">
          <w:rPr>
            <w:rStyle w:val="Hyperlinkki"/>
            <w:szCs w:val="24"/>
          </w:rPr>
          <w:t>perusruokavalion annoskoot eri energiatasoilla</w:t>
        </w:r>
      </w:hyperlink>
    </w:p>
    <w:p w14:paraId="53500C48" w14:textId="77777777" w:rsidR="0056368F" w:rsidRPr="0056368F" w:rsidRDefault="0056368F" w:rsidP="0056368F">
      <w:pPr>
        <w:rPr>
          <w:i/>
          <w:iCs/>
          <w:szCs w:val="24"/>
        </w:rPr>
      </w:pPr>
      <w:r w:rsidRPr="0056368F">
        <w:rPr>
          <w:szCs w:val="24"/>
        </w:rPr>
        <w:tab/>
        <w:t xml:space="preserve">Liite 2; </w:t>
      </w:r>
      <w:hyperlink r:id="rId14" w:history="1">
        <w:r w:rsidRPr="0056368F">
          <w:rPr>
            <w:rStyle w:val="Hyperlinkki"/>
            <w:i/>
            <w:iCs/>
            <w:szCs w:val="24"/>
          </w:rPr>
          <w:t>ruokalajien annostelu eri energiatasoilla</w:t>
        </w:r>
      </w:hyperlink>
    </w:p>
    <w:p w14:paraId="40F4132D" w14:textId="77777777" w:rsidR="0056368F" w:rsidRPr="0056368F" w:rsidRDefault="0056368F" w:rsidP="0056368F">
      <w:pPr>
        <w:rPr>
          <w:szCs w:val="24"/>
        </w:rPr>
      </w:pPr>
    </w:p>
    <w:p w14:paraId="6E908A33" w14:textId="77777777" w:rsidR="0056368F" w:rsidRPr="0056368F" w:rsidRDefault="0056368F" w:rsidP="0056368F">
      <w:pPr>
        <w:rPr>
          <w:szCs w:val="24"/>
        </w:rPr>
      </w:pPr>
      <w:r w:rsidRPr="0056368F">
        <w:rPr>
          <w:szCs w:val="24"/>
        </w:rPr>
        <w:t>JAKELU</w:t>
      </w:r>
      <w:r w:rsidRPr="0056368F">
        <w:rPr>
          <w:szCs w:val="24"/>
        </w:rPr>
        <w:tab/>
        <w:t>Yhteiskeittiö Iso Bertta</w:t>
      </w:r>
    </w:p>
    <w:p w14:paraId="3A12B319" w14:textId="77777777" w:rsidR="0056368F" w:rsidRPr="0056368F" w:rsidRDefault="0056368F" w:rsidP="0056368F">
      <w:pPr>
        <w:rPr>
          <w:szCs w:val="24"/>
        </w:rPr>
      </w:pPr>
      <w:r w:rsidRPr="0056368F">
        <w:rPr>
          <w:szCs w:val="24"/>
        </w:rPr>
        <w:tab/>
        <w:t>Servica sairaanhoitopiirin asiakkuuspäällikkö</w:t>
      </w:r>
    </w:p>
    <w:p w14:paraId="7A6DA78F" w14:textId="77777777" w:rsidR="0056368F" w:rsidRPr="0056368F" w:rsidRDefault="0056368F" w:rsidP="0056368F">
      <w:pPr>
        <w:rPr>
          <w:szCs w:val="24"/>
        </w:rPr>
      </w:pPr>
      <w:r w:rsidRPr="0056368F">
        <w:rPr>
          <w:szCs w:val="24"/>
        </w:rPr>
        <w:tab/>
        <w:t>Osastonhoitajat Alava ja Julkula</w:t>
      </w:r>
    </w:p>
    <w:p w14:paraId="5BC22537" w14:textId="77777777" w:rsidR="0056368F" w:rsidRPr="0056368F" w:rsidRDefault="0056368F" w:rsidP="0056368F">
      <w:pPr>
        <w:rPr>
          <w:szCs w:val="24"/>
        </w:rPr>
      </w:pPr>
      <w:r w:rsidRPr="0056368F">
        <w:rPr>
          <w:szCs w:val="24"/>
        </w:rPr>
        <w:tab/>
      </w:r>
    </w:p>
    <w:p w14:paraId="421A8A05" w14:textId="77777777" w:rsidR="0056368F" w:rsidRPr="0056368F" w:rsidRDefault="0056368F" w:rsidP="0056368F">
      <w:pPr>
        <w:rPr>
          <w:szCs w:val="24"/>
        </w:rPr>
      </w:pPr>
    </w:p>
    <w:p w14:paraId="53D73877" w14:textId="363E29A3" w:rsidR="00AD60AA" w:rsidRPr="0056368F" w:rsidRDefault="00AD60AA" w:rsidP="0056368F">
      <w:pPr>
        <w:rPr>
          <w:szCs w:val="24"/>
        </w:rPr>
      </w:pPr>
    </w:p>
    <w:sectPr w:rsidR="00AD60AA" w:rsidRPr="0056368F" w:rsidSect="00AD60AA">
      <w:type w:val="continuous"/>
      <w:pgSz w:w="11906" w:h="16838"/>
      <w:pgMar w:top="1418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A95F" w14:textId="77777777" w:rsidR="003F5F8D" w:rsidRDefault="003F5F8D" w:rsidP="009072FC">
      <w:r>
        <w:separator/>
      </w:r>
    </w:p>
    <w:p w14:paraId="3E5E66AC" w14:textId="77777777" w:rsidR="003F5F8D" w:rsidRDefault="003F5F8D"/>
  </w:endnote>
  <w:endnote w:type="continuationSeparator" w:id="0">
    <w:p w14:paraId="7550AEB6" w14:textId="77777777" w:rsidR="003F5F8D" w:rsidRDefault="003F5F8D" w:rsidP="009072FC">
      <w:r>
        <w:continuationSeparator/>
      </w:r>
    </w:p>
    <w:p w14:paraId="334B7C65" w14:textId="77777777" w:rsidR="003F5F8D" w:rsidRDefault="003F5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0E4C25C1" w14:textId="77777777" w:rsidTr="00D2501E">
      <w:trPr>
        <w:trHeight w:val="397"/>
      </w:trPr>
      <w:tc>
        <w:tcPr>
          <w:tcW w:w="9968" w:type="dxa"/>
          <w:vAlign w:val="center"/>
        </w:tcPr>
        <w:p w14:paraId="12FC8AAF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14:paraId="7D6106BB" w14:textId="77777777" w:rsidR="00D2501E" w:rsidRDefault="00D2501E" w:rsidP="00D2501E">
          <w:pPr>
            <w:jc w:val="right"/>
          </w:pPr>
          <w:r w:rsidRPr="00395DF5">
            <w:rPr>
              <w:rFonts w:eastAsia="Arial" w:cs="Arial"/>
              <w:sz w:val="16"/>
              <w:szCs w:val="16"/>
            </w:rPr>
            <w:t>Puijonlaaksontie 2, PL 1711, 70211 KUOPIO | www.pshyvinvointialue.fi</w:t>
          </w:r>
        </w:p>
      </w:tc>
    </w:tr>
    <w:bookmarkEnd w:id="0"/>
  </w:tbl>
  <w:p w14:paraId="1A510D4B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E738" w14:textId="77777777" w:rsidR="003F5F8D" w:rsidRDefault="003F5F8D" w:rsidP="009072FC">
      <w:r>
        <w:separator/>
      </w:r>
    </w:p>
    <w:p w14:paraId="6CFDFBD9" w14:textId="77777777" w:rsidR="003F5F8D" w:rsidRDefault="003F5F8D"/>
  </w:footnote>
  <w:footnote w:type="continuationSeparator" w:id="0">
    <w:p w14:paraId="16736CEE" w14:textId="77777777" w:rsidR="003F5F8D" w:rsidRDefault="003F5F8D" w:rsidP="009072FC">
      <w:r>
        <w:continuationSeparator/>
      </w:r>
    </w:p>
    <w:p w14:paraId="6526AF24" w14:textId="77777777" w:rsidR="003F5F8D" w:rsidRDefault="003F5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118"/>
      <w:gridCol w:w="1463"/>
    </w:tblGrid>
    <w:tr w:rsidR="0049391E" w14:paraId="0F41871D" w14:textId="77777777" w:rsidTr="005541E1">
      <w:trPr>
        <w:trHeight w:val="964"/>
      </w:trPr>
      <w:tc>
        <w:tcPr>
          <w:tcW w:w="5387" w:type="dxa"/>
        </w:tcPr>
        <w:p w14:paraId="14067B10" w14:textId="77777777" w:rsidR="0049391E" w:rsidRDefault="0049391E" w:rsidP="00875C03">
          <w:pPr>
            <w:pStyle w:val="Yltunniste"/>
          </w:pPr>
          <w:r>
            <w:rPr>
              <w:rFonts w:cs="Arial"/>
              <w:noProof/>
            </w:rPr>
            <w:drawing>
              <wp:inline distT="0" distB="0" distL="0" distR="0" wp14:anchorId="5E0FBDA0" wp14:editId="1CEA96BE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18" w:type="dxa"/>
        </w:tcPr>
        <w:p w14:paraId="57ABBFF8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72F07EE8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5FE92EB0" w14:textId="77777777" w:rsidR="0049391E" w:rsidRPr="005541E1" w:rsidRDefault="0049391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5" w15:restartNumberingAfterBreak="0">
    <w:nsid w:val="7C257B49"/>
    <w:multiLevelType w:val="singleLevel"/>
    <w:tmpl w:val="DF4AAA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 w16cid:durableId="1961759329">
    <w:abstractNumId w:val="2"/>
  </w:num>
  <w:num w:numId="2" w16cid:durableId="111825826">
    <w:abstractNumId w:val="8"/>
  </w:num>
  <w:num w:numId="3" w16cid:durableId="959610471">
    <w:abstractNumId w:val="1"/>
  </w:num>
  <w:num w:numId="4" w16cid:durableId="818226861">
    <w:abstractNumId w:val="14"/>
  </w:num>
  <w:num w:numId="5" w16cid:durableId="1255941026">
    <w:abstractNumId w:val="0"/>
  </w:num>
  <w:num w:numId="6" w16cid:durableId="2073120626">
    <w:abstractNumId w:val="6"/>
  </w:num>
  <w:num w:numId="7" w16cid:durableId="1469586138">
    <w:abstractNumId w:val="10"/>
  </w:num>
  <w:num w:numId="8" w16cid:durableId="1947076112">
    <w:abstractNumId w:val="10"/>
  </w:num>
  <w:num w:numId="9" w16cid:durableId="1230574746">
    <w:abstractNumId w:val="10"/>
  </w:num>
  <w:num w:numId="10" w16cid:durableId="132216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9525962">
    <w:abstractNumId w:val="5"/>
  </w:num>
  <w:num w:numId="12" w16cid:durableId="1877766872">
    <w:abstractNumId w:val="13"/>
  </w:num>
  <w:num w:numId="13" w16cid:durableId="1614944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722228">
    <w:abstractNumId w:val="7"/>
  </w:num>
  <w:num w:numId="15" w16cid:durableId="2095054969">
    <w:abstractNumId w:val="12"/>
  </w:num>
  <w:num w:numId="16" w16cid:durableId="1687710381">
    <w:abstractNumId w:val="9"/>
  </w:num>
  <w:num w:numId="17" w16cid:durableId="1154833415">
    <w:abstractNumId w:val="3"/>
  </w:num>
  <w:num w:numId="18" w16cid:durableId="1687057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4536424">
    <w:abstractNumId w:val="11"/>
  </w:num>
  <w:num w:numId="20" w16cid:durableId="52049985">
    <w:abstractNumId w:val="4"/>
  </w:num>
  <w:num w:numId="21" w16cid:durableId="9571081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D"/>
    <w:rsid w:val="0000303D"/>
    <w:rsid w:val="000162A8"/>
    <w:rsid w:val="00034867"/>
    <w:rsid w:val="00043753"/>
    <w:rsid w:val="00063BCA"/>
    <w:rsid w:val="00093039"/>
    <w:rsid w:val="00093292"/>
    <w:rsid w:val="0010480A"/>
    <w:rsid w:val="00116779"/>
    <w:rsid w:val="00173E33"/>
    <w:rsid w:val="001E3DA1"/>
    <w:rsid w:val="0020643A"/>
    <w:rsid w:val="00206D34"/>
    <w:rsid w:val="00227B8C"/>
    <w:rsid w:val="00231A83"/>
    <w:rsid w:val="00232561"/>
    <w:rsid w:val="00275FFF"/>
    <w:rsid w:val="002810D3"/>
    <w:rsid w:val="002A31F0"/>
    <w:rsid w:val="002B39B6"/>
    <w:rsid w:val="002D0D45"/>
    <w:rsid w:val="002F4C13"/>
    <w:rsid w:val="0030245B"/>
    <w:rsid w:val="0031439E"/>
    <w:rsid w:val="00345E6B"/>
    <w:rsid w:val="0035039A"/>
    <w:rsid w:val="00377552"/>
    <w:rsid w:val="0039725B"/>
    <w:rsid w:val="003E1BDA"/>
    <w:rsid w:val="003F5F8D"/>
    <w:rsid w:val="0040199E"/>
    <w:rsid w:val="00427254"/>
    <w:rsid w:val="00463359"/>
    <w:rsid w:val="00475592"/>
    <w:rsid w:val="0049391E"/>
    <w:rsid w:val="004E7003"/>
    <w:rsid w:val="005236FB"/>
    <w:rsid w:val="00527F01"/>
    <w:rsid w:val="005541E1"/>
    <w:rsid w:val="00556F0A"/>
    <w:rsid w:val="005615CC"/>
    <w:rsid w:val="0056368F"/>
    <w:rsid w:val="00575CE0"/>
    <w:rsid w:val="005B49B1"/>
    <w:rsid w:val="005B52FC"/>
    <w:rsid w:val="005C21A3"/>
    <w:rsid w:val="00615BD0"/>
    <w:rsid w:val="006412D3"/>
    <w:rsid w:val="00656560"/>
    <w:rsid w:val="0066550C"/>
    <w:rsid w:val="00672A43"/>
    <w:rsid w:val="00687494"/>
    <w:rsid w:val="00697734"/>
    <w:rsid w:val="006A1B00"/>
    <w:rsid w:val="006A35AD"/>
    <w:rsid w:val="006A6C5C"/>
    <w:rsid w:val="006B5F0C"/>
    <w:rsid w:val="006D5A2A"/>
    <w:rsid w:val="00751D41"/>
    <w:rsid w:val="00754D88"/>
    <w:rsid w:val="00763B37"/>
    <w:rsid w:val="007719E7"/>
    <w:rsid w:val="007D660E"/>
    <w:rsid w:val="0085065C"/>
    <w:rsid w:val="00851AEF"/>
    <w:rsid w:val="00875C03"/>
    <w:rsid w:val="00892771"/>
    <w:rsid w:val="00897E26"/>
    <w:rsid w:val="009072FC"/>
    <w:rsid w:val="009148D4"/>
    <w:rsid w:val="00934301"/>
    <w:rsid w:val="00950FF3"/>
    <w:rsid w:val="009775C4"/>
    <w:rsid w:val="009C2C0E"/>
    <w:rsid w:val="009E28AD"/>
    <w:rsid w:val="009E5ADE"/>
    <w:rsid w:val="00A01568"/>
    <w:rsid w:val="00A06E42"/>
    <w:rsid w:val="00A162CF"/>
    <w:rsid w:val="00A34F38"/>
    <w:rsid w:val="00A436EF"/>
    <w:rsid w:val="00A43F15"/>
    <w:rsid w:val="00A7239A"/>
    <w:rsid w:val="00A87CD2"/>
    <w:rsid w:val="00AA313E"/>
    <w:rsid w:val="00AD60AA"/>
    <w:rsid w:val="00AE7266"/>
    <w:rsid w:val="00B006AC"/>
    <w:rsid w:val="00B710F4"/>
    <w:rsid w:val="00B72C8F"/>
    <w:rsid w:val="00B913FD"/>
    <w:rsid w:val="00B93EAB"/>
    <w:rsid w:val="00B96CFC"/>
    <w:rsid w:val="00BB2721"/>
    <w:rsid w:val="00BC78FB"/>
    <w:rsid w:val="00BD3B51"/>
    <w:rsid w:val="00BE3CDD"/>
    <w:rsid w:val="00C01BE1"/>
    <w:rsid w:val="00C0508F"/>
    <w:rsid w:val="00C377FE"/>
    <w:rsid w:val="00C6066A"/>
    <w:rsid w:val="00C82C98"/>
    <w:rsid w:val="00C942EA"/>
    <w:rsid w:val="00C97174"/>
    <w:rsid w:val="00CA1B51"/>
    <w:rsid w:val="00CC2A15"/>
    <w:rsid w:val="00CC64C2"/>
    <w:rsid w:val="00CE034E"/>
    <w:rsid w:val="00CE4A38"/>
    <w:rsid w:val="00D1316D"/>
    <w:rsid w:val="00D13F9B"/>
    <w:rsid w:val="00D14AD7"/>
    <w:rsid w:val="00D165CA"/>
    <w:rsid w:val="00D2501E"/>
    <w:rsid w:val="00D55CAC"/>
    <w:rsid w:val="00DA4D55"/>
    <w:rsid w:val="00DB493A"/>
    <w:rsid w:val="00DF531F"/>
    <w:rsid w:val="00E048F6"/>
    <w:rsid w:val="00E454D0"/>
    <w:rsid w:val="00E53142"/>
    <w:rsid w:val="00E5559F"/>
    <w:rsid w:val="00E72F4E"/>
    <w:rsid w:val="00EA3162"/>
    <w:rsid w:val="00ED6B8C"/>
    <w:rsid w:val="00F074EE"/>
    <w:rsid w:val="00F1767D"/>
    <w:rsid w:val="00F27BCD"/>
    <w:rsid w:val="00F32E2D"/>
    <w:rsid w:val="00F45F58"/>
    <w:rsid w:val="00F4671F"/>
    <w:rsid w:val="00F5796C"/>
    <w:rsid w:val="00F756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5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3AB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760FF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semiHidden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003AB9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1760FF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  <w:style w:type="paragraph" w:customStyle="1" w:styleId="KYSkappaleC2">
    <w:name w:val="KYS kappale C2"/>
    <w:basedOn w:val="Normaali"/>
    <w:rsid w:val="0056368F"/>
    <w:pPr>
      <w:spacing w:after="0" w:line="240" w:lineRule="auto"/>
      <w:ind w:left="2608"/>
      <w:jc w:val="both"/>
    </w:pPr>
    <w:rPr>
      <w:rFonts w:eastAsia="Times New Roman" w:cs="Arial"/>
      <w:sz w:val="22"/>
      <w:lang w:eastAsia="fi-FI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360.shp.fi:8090/getFile.asp?path=2013_11&amp;filename=204994_1_0.DOC&amp;format=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360.shp.fi:8090/getFile.asp?path=2013_11&amp;filename=205761_1_0.DOC&amp;format=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.kokkonen\OneDrive%20-%20Istekki%20Oy\2%20Asiakirjamallit\1_PSHVA_asiakirjamallit\1_PSHVA%20mallit\Ohjeen%20dokumenttipohja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C7ECE2FA74867A41237DEC69BA8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F058C-9BC6-4334-991D-C0A791E8BC3C}"/>
      </w:docPartPr>
      <w:docPartBody>
        <w:p w:rsidR="00AD4160" w:rsidRDefault="00355B72">
          <w:pPr>
            <w:pStyle w:val="6D2C7ECE2FA74867A41237DEC69BA869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60"/>
    <w:rsid w:val="00325353"/>
    <w:rsid w:val="00355B72"/>
    <w:rsid w:val="00572F0C"/>
    <w:rsid w:val="00616D19"/>
    <w:rsid w:val="00844708"/>
    <w:rsid w:val="00AD4160"/>
    <w:rsid w:val="00C14D15"/>
    <w:rsid w:val="00EF205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A3250"/>
    <w:rPr>
      <w:color w:val="808080"/>
    </w:rPr>
  </w:style>
  <w:style w:type="paragraph" w:customStyle="1" w:styleId="6D2C7ECE2FA74867A41237DEC69BA869">
    <w:name w:val="6D2C7ECE2FA74867A41237DEC69BA869"/>
  </w:style>
  <w:style w:type="paragraph" w:customStyle="1" w:styleId="3F5EC58BBE534F8CAE1FADA786BF2DE6">
    <w:name w:val="3F5EC58BBE534F8CAE1FADA786BF2DE6"/>
    <w:rsid w:val="00FA3250"/>
  </w:style>
  <w:style w:type="paragraph" w:customStyle="1" w:styleId="D66A471FD370497EBF80891C9205FE48">
    <w:name w:val="D66A471FD370497EBF80891C9205FE48"/>
    <w:rsid w:val="00FA3250"/>
  </w:style>
  <w:style w:type="paragraph" w:customStyle="1" w:styleId="52D0CC46E06342BA862EDBBE7126547E">
    <w:name w:val="52D0CC46E06342BA862EDBBE7126547E"/>
    <w:rsid w:val="00FA3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FFD5B-67B5-4603-82A2-1242F767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1DB6E-64B1-4DD1-B73E-A057E4420D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99C2AF-F57B-43DF-B34B-BF05878E6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886FD-BBF3-4CA8-BB50-1A64E5B9F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Ohjeen dokumenttipohja_2022</Template>
  <TotalTime>0</TotalTime>
  <Pages>2</Pages>
  <Words>219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2022-12-12T14:24:00Z</dcterms:created>
  <dcterms:modified xsi:type="dcterms:W3CDTF">2022-12-16T11:29:00Z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0x01010083FCC43D1CE9ED4DA355039D5A427DC4</vt:lpwstr>
  </property>
</Properties>
</file>