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7894" w14:textId="77777777" w:rsidR="00635264" w:rsidRPr="00713E16" w:rsidRDefault="00713E16" w:rsidP="006F608A">
      <w:pPr>
        <w:rPr>
          <w:b/>
          <w:sz w:val="32"/>
          <w:szCs w:val="32"/>
        </w:rPr>
      </w:pPr>
      <w:r w:rsidRPr="00713E16">
        <w:rPr>
          <w:b/>
          <w:sz w:val="32"/>
          <w:szCs w:val="32"/>
        </w:rPr>
        <w:t>VITALIS OSASTOVAUNUN VIKAILMOITUS LOMAKE</w:t>
      </w:r>
    </w:p>
    <w:p w14:paraId="7D85AA17" w14:textId="77777777" w:rsidR="00713E16" w:rsidRDefault="00713E16" w:rsidP="006F608A"/>
    <w:p w14:paraId="0BDB3CE1" w14:textId="77777777" w:rsidR="00713E16" w:rsidRDefault="00713E16" w:rsidP="006F608A"/>
    <w:p w14:paraId="74BB356A" w14:textId="77777777" w:rsidR="00713E16" w:rsidRDefault="00713E16" w:rsidP="006F608A">
      <w:r>
        <w:t xml:space="preserve">Osasto: __________________ Päivämäärä: ________________ Kello: _____________________ </w:t>
      </w:r>
    </w:p>
    <w:p w14:paraId="4CFD0DC1" w14:textId="77777777" w:rsidR="00713E16" w:rsidRDefault="00713E16" w:rsidP="006F608A"/>
    <w:p w14:paraId="230594D5" w14:textId="77777777" w:rsidR="00713E16" w:rsidRDefault="00713E16" w:rsidP="006F608A">
      <w:pPr>
        <w:rPr>
          <w:b/>
        </w:rPr>
      </w:pPr>
      <w:r w:rsidRPr="00713E16">
        <w:rPr>
          <w:b/>
        </w:rPr>
        <w:t>VIKA ILMOITUS</w:t>
      </w:r>
      <w:r>
        <w:rPr>
          <w:b/>
        </w:rPr>
        <w:t>:</w:t>
      </w:r>
    </w:p>
    <w:p w14:paraId="282B828D" w14:textId="77777777" w:rsidR="00713E16" w:rsidRPr="00713E16" w:rsidRDefault="00713E16" w:rsidP="006F608A">
      <w:pPr>
        <w:rPr>
          <w:b/>
        </w:rPr>
      </w:pPr>
    </w:p>
    <w:p w14:paraId="283C2687" w14:textId="77777777" w:rsidR="00713E16" w:rsidRDefault="00713E16" w:rsidP="006F608A">
      <w:r>
        <w:t>Koodi / Selvitys viasta</w:t>
      </w:r>
      <w:r w:rsidR="009D19D6">
        <w:t>. Merkitse lämmitystasosta jos epäkunnossa.</w:t>
      </w:r>
      <w:r>
        <w:t xml:space="preserve"> ________________________________________________________________________________</w:t>
      </w:r>
    </w:p>
    <w:p w14:paraId="269ED193" w14:textId="77777777" w:rsidR="00713E16" w:rsidRDefault="00713E16" w:rsidP="006F608A"/>
    <w:p w14:paraId="35DAC7A6" w14:textId="77777777" w:rsidR="00713E16" w:rsidRDefault="00713E16" w:rsidP="006F608A">
      <w:r>
        <w:t>________________________________________________________________________________</w:t>
      </w:r>
    </w:p>
    <w:p w14:paraId="2529FD94" w14:textId="77777777" w:rsidR="00713E16" w:rsidRDefault="00713E16" w:rsidP="006F608A"/>
    <w:p w14:paraId="56F1DB2D" w14:textId="77777777" w:rsidR="00713E16" w:rsidRDefault="00713E16" w:rsidP="006F608A">
      <w:r>
        <w:t>________________________________________________________________________________</w:t>
      </w:r>
    </w:p>
    <w:p w14:paraId="177220F8" w14:textId="77777777" w:rsidR="00713E16" w:rsidRDefault="00713E16" w:rsidP="006F608A"/>
    <w:p w14:paraId="106798D9" w14:textId="77777777" w:rsidR="00713E16" w:rsidRDefault="00713E16" w:rsidP="006F608A">
      <w:r>
        <w:t>Vaunun numero: ____________________</w:t>
      </w:r>
    </w:p>
    <w:p w14:paraId="715F6CA2" w14:textId="77777777" w:rsidR="00713E16" w:rsidRDefault="00713E16" w:rsidP="006F608A"/>
    <w:p w14:paraId="74D77EB5" w14:textId="77777777" w:rsidR="00713E16" w:rsidRDefault="00713E16" w:rsidP="006F608A">
      <w:r>
        <w:t>Ilmoittajan yhteystiedot: ___________________________________________________________</w:t>
      </w:r>
    </w:p>
    <w:p w14:paraId="0A24C956" w14:textId="77777777" w:rsidR="00713E16" w:rsidRDefault="00713E16" w:rsidP="006F608A"/>
    <w:p w14:paraId="404CAB27" w14:textId="77777777" w:rsidR="00713E16" w:rsidRDefault="00713E16" w:rsidP="006F608A"/>
    <w:p w14:paraId="584ED8E0" w14:textId="77777777" w:rsidR="00713E16" w:rsidRPr="006F608A" w:rsidRDefault="00713E16" w:rsidP="006F608A">
      <w:r>
        <w:t>Palauta lomake osaston ruokavaunun mukana yhteiskeittiöön. Kiitos.</w:t>
      </w:r>
    </w:p>
    <w:sectPr w:rsidR="00713E16" w:rsidRPr="006F608A" w:rsidSect="0059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418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5D08" w14:textId="77777777" w:rsidR="001164B4" w:rsidRDefault="001164B4">
      <w:r>
        <w:separator/>
      </w:r>
    </w:p>
  </w:endnote>
  <w:endnote w:type="continuationSeparator" w:id="0">
    <w:p w14:paraId="0757BD5F" w14:textId="77777777" w:rsidR="001164B4" w:rsidRDefault="001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185E" w14:textId="77777777" w:rsidR="00553A47" w:rsidRDefault="00553A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F4C1" w14:textId="77777777" w:rsidR="008462C0" w:rsidRDefault="008462C0" w:rsidP="000F71ED">
    <w:pPr>
      <w:pStyle w:val="leipisgaramond12"/>
      <w:tabs>
        <w:tab w:val="left" w:pos="1588"/>
        <w:tab w:val="left" w:pos="5387"/>
        <w:tab w:val="left" w:pos="6237"/>
        <w:tab w:val="left" w:pos="7513"/>
      </w:tabs>
      <w:spacing w:line="240" w:lineRule="auto"/>
      <w:rPr>
        <w:rFonts w:ascii="Franklin Gothic Medium" w:hAnsi="Franklin Gothic Medium" w:cs="ArialNarrow-Bold"/>
        <w:bCs/>
        <w:sz w:val="14"/>
        <w:szCs w:val="17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EE8" w14:textId="77777777" w:rsidR="00553A47" w:rsidRDefault="00553A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DDD1" w14:textId="77777777" w:rsidR="001164B4" w:rsidRDefault="001164B4">
      <w:r>
        <w:separator/>
      </w:r>
    </w:p>
  </w:footnote>
  <w:footnote w:type="continuationSeparator" w:id="0">
    <w:p w14:paraId="59F3C5EE" w14:textId="77777777" w:rsidR="001164B4" w:rsidRDefault="0011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8083" w14:textId="77777777" w:rsidR="00553A47" w:rsidRDefault="00553A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8C57" w14:textId="77777777" w:rsidR="008462C0" w:rsidRPr="005D7052" w:rsidRDefault="008462C0" w:rsidP="00263A6F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8789"/>
        <w:tab w:val="left" w:pos="9072"/>
      </w:tabs>
      <w:spacing w:line="264" w:lineRule="auto"/>
      <w:ind w:hanging="851"/>
      <w:rPr>
        <w:sz w:val="20"/>
      </w:rPr>
    </w:pPr>
    <w:r w:rsidRPr="00724013">
      <w:rPr>
        <w:rFonts w:ascii="ITC Franklin Gothic Book" w:hAnsi="ITC Franklin Gothic Book"/>
        <w:sz w:val="22"/>
      </w:rPr>
      <w:tab/>
    </w:r>
    <w:r>
      <w:rPr>
        <w:rFonts w:ascii="ITC Franklin Gothic Book" w:hAnsi="ITC Franklin Gothic Book"/>
        <w:sz w:val="20"/>
      </w:rPr>
      <w:tab/>
    </w:r>
    <w:r>
      <w:rPr>
        <w:rFonts w:ascii="Franklin Gothic Medium" w:hAnsi="Franklin Gothic Medium"/>
        <w:sz w:val="20"/>
      </w:rPr>
      <w:tab/>
    </w:r>
    <w:r w:rsidRPr="005D7052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D7052">
      <w:rPr>
        <w:sz w:val="20"/>
      </w:rPr>
      <w:t xml:space="preserve">Sivu </w:t>
    </w:r>
    <w:r w:rsidRPr="000F71ED">
      <w:rPr>
        <w:sz w:val="20"/>
      </w:rPr>
      <w:fldChar w:fldCharType="begin"/>
    </w:r>
    <w:r w:rsidRPr="000F71ED">
      <w:rPr>
        <w:sz w:val="20"/>
      </w:rPr>
      <w:instrText>PAGE  \* Arabic  \* MERGEFORMAT</w:instrText>
    </w:r>
    <w:r w:rsidRPr="000F71ED">
      <w:rPr>
        <w:sz w:val="20"/>
      </w:rPr>
      <w:fldChar w:fldCharType="separate"/>
    </w:r>
    <w:r w:rsidR="00713E16">
      <w:rPr>
        <w:noProof/>
        <w:sz w:val="20"/>
      </w:rPr>
      <w:t>1</w:t>
    </w:r>
    <w:r w:rsidRPr="000F71ED">
      <w:rPr>
        <w:sz w:val="20"/>
      </w:rPr>
      <w:fldChar w:fldCharType="end"/>
    </w:r>
    <w:r w:rsidRPr="005D7052">
      <w:rPr>
        <w:sz w:val="20"/>
      </w:rPr>
      <w:t xml:space="preserve"> / </w:t>
    </w:r>
    <w:r w:rsidRPr="000F71ED">
      <w:rPr>
        <w:sz w:val="20"/>
      </w:rPr>
      <w:fldChar w:fldCharType="begin"/>
    </w:r>
    <w:r w:rsidRPr="000F71ED">
      <w:rPr>
        <w:sz w:val="20"/>
      </w:rPr>
      <w:instrText>NUMPAGES  \* Arabic  \* MERGEFORMAT</w:instrText>
    </w:r>
    <w:r w:rsidRPr="000F71ED">
      <w:rPr>
        <w:sz w:val="20"/>
      </w:rPr>
      <w:fldChar w:fldCharType="separate"/>
    </w:r>
    <w:r w:rsidR="00713E16">
      <w:rPr>
        <w:noProof/>
        <w:sz w:val="20"/>
      </w:rPr>
      <w:t>1</w:t>
    </w:r>
    <w:r w:rsidRPr="000F71ED">
      <w:rPr>
        <w:sz w:val="20"/>
      </w:rPr>
      <w:fldChar w:fldCharType="end"/>
    </w:r>
    <w:r w:rsidRPr="005D7052">
      <w:rPr>
        <w:sz w:val="20"/>
      </w:rPr>
      <w:tab/>
    </w:r>
    <w:r w:rsidRPr="005D7052">
      <w:rPr>
        <w:sz w:val="20"/>
      </w:rPr>
      <w:tab/>
    </w:r>
    <w:r w:rsidRPr="005D7052">
      <w:rPr>
        <w:sz w:val="20"/>
      </w:rPr>
      <w:tab/>
    </w:r>
    <w:r w:rsidRPr="005D7052">
      <w:rPr>
        <w:sz w:val="20"/>
      </w:rPr>
      <w:tab/>
    </w:r>
  </w:p>
  <w:p w14:paraId="6835BF38" w14:textId="77777777" w:rsidR="008462C0" w:rsidRDefault="008462C0" w:rsidP="003C6739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</w:pPr>
    <w:r w:rsidRPr="005D7052">
      <w:rPr>
        <w:sz w:val="20"/>
      </w:rPr>
      <w:tab/>
    </w:r>
    <w:r w:rsidRPr="005D7052">
      <w:rPr>
        <w:sz w:val="20"/>
      </w:rPr>
      <w:tab/>
    </w:r>
  </w:p>
  <w:p w14:paraId="70F5AA79" w14:textId="77777777" w:rsidR="008462C0" w:rsidRPr="00724013" w:rsidRDefault="008462C0" w:rsidP="000F71E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ITC Franklin Gothic Book" w:hAnsi="ITC Franklin Gothic Book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B83" w14:textId="77777777" w:rsidR="001900F7" w:rsidRDefault="008462C0" w:rsidP="00635264">
    <w:pPr>
      <w:spacing w:line="264" w:lineRule="auto"/>
      <w:ind w:hanging="851"/>
      <w:rPr>
        <w:rFonts w:ascii="Franklin Gothic Medium" w:hAnsi="Franklin Gothic Medium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4B675A5" wp14:editId="06CC0A5F">
          <wp:simplePos x="0" y="0"/>
          <wp:positionH relativeFrom="page">
            <wp:posOffset>720090</wp:posOffset>
          </wp:positionH>
          <wp:positionV relativeFrom="paragraph">
            <wp:posOffset>14605</wp:posOffset>
          </wp:positionV>
          <wp:extent cx="539750" cy="539750"/>
          <wp:effectExtent l="0" t="0" r="0" b="0"/>
          <wp:wrapNone/>
          <wp:docPr id="1" name="Kuva 1" descr="servi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rvic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013">
      <w:rPr>
        <w:rFonts w:ascii="ITC Franklin Gothic Book" w:hAnsi="ITC Franklin Gothic Book"/>
        <w:sz w:val="22"/>
      </w:rPr>
      <w:tab/>
    </w:r>
    <w:r>
      <w:rPr>
        <w:rFonts w:ascii="ITC Franklin Gothic Book" w:hAnsi="ITC Franklin Gothic Book"/>
        <w:sz w:val="20"/>
      </w:rPr>
      <w:tab/>
    </w:r>
    <w:r w:rsidRPr="005D7052">
      <w:rPr>
        <w:rFonts w:ascii="Franklin Gothic Medium" w:hAnsi="Franklin Gothic Medium"/>
        <w:sz w:val="20"/>
      </w:rPr>
      <w:t>Servica | Itä-Suomen huoltopalvelut lky</w:t>
    </w:r>
    <w:r w:rsidRPr="005D7052">
      <w:rPr>
        <w:rFonts w:ascii="Franklin Gothic Medium" w:hAnsi="Franklin Gothic Medium"/>
        <w:sz w:val="20"/>
      </w:rPr>
      <w:tab/>
    </w:r>
    <w:r w:rsidR="00713E16">
      <w:rPr>
        <w:rFonts w:ascii="Franklin Gothic Medium" w:hAnsi="Franklin Gothic Medium"/>
        <w:sz w:val="20"/>
      </w:rPr>
      <w:tab/>
      <w:t>VIKAILMOITUS LOMAKE</w:t>
    </w:r>
  </w:p>
  <w:p w14:paraId="7C50CFF1" w14:textId="77777777" w:rsidR="001900F7" w:rsidRDefault="001900F7" w:rsidP="00635264">
    <w:pPr>
      <w:spacing w:line="264" w:lineRule="auto"/>
      <w:ind w:hanging="851"/>
      <w:rPr>
        <w:sz w:val="20"/>
      </w:rPr>
    </w:pPr>
    <w:r>
      <w:rPr>
        <w:rFonts w:ascii="Franklin Gothic Medium" w:hAnsi="Franklin Gothic Medium"/>
        <w:sz w:val="20"/>
      </w:rPr>
      <w:t xml:space="preserve">  </w:t>
    </w:r>
    <w:r>
      <w:rPr>
        <w:rFonts w:ascii="Franklin Gothic Medium" w:hAnsi="Franklin Gothic Medium"/>
        <w:sz w:val="20"/>
      </w:rPr>
      <w:tab/>
    </w:r>
    <w:r w:rsidR="008462C0" w:rsidRPr="005D7052">
      <w:rPr>
        <w:sz w:val="20"/>
      </w:rPr>
      <w:tab/>
    </w:r>
    <w:r>
      <w:rPr>
        <w:sz w:val="20"/>
      </w:rPr>
      <w:t>Ruokapalvelut</w:t>
    </w:r>
    <w:r w:rsidR="0089757A">
      <w:rPr>
        <w:sz w:val="20"/>
      </w:rPr>
      <w:tab/>
    </w:r>
    <w:r w:rsidR="0089757A">
      <w:rPr>
        <w:sz w:val="20"/>
      </w:rPr>
      <w:tab/>
    </w:r>
    <w:r>
      <w:rPr>
        <w:sz w:val="20"/>
      </w:rPr>
      <w:tab/>
    </w:r>
  </w:p>
  <w:p w14:paraId="434648F6" w14:textId="77777777" w:rsidR="0089757A" w:rsidRPr="00356A2C" w:rsidRDefault="0089757A" w:rsidP="00635264">
    <w:pPr>
      <w:spacing w:line="264" w:lineRule="auto"/>
      <w:ind w:hanging="851"/>
      <w:rPr>
        <w:sz w:val="20"/>
      </w:rPr>
    </w:pPr>
    <w:r>
      <w:rPr>
        <w:sz w:val="20"/>
      </w:rPr>
      <w:tab/>
    </w:r>
    <w:r>
      <w:rPr>
        <w:sz w:val="20"/>
      </w:rPr>
      <w:tab/>
    </w:r>
    <w:r w:rsidR="00713E16">
      <w:rPr>
        <w:sz w:val="20"/>
      </w:rPr>
      <w:t>Iso Bertta</w:t>
    </w:r>
  </w:p>
  <w:p w14:paraId="7A69E8F2" w14:textId="77777777" w:rsidR="0089757A" w:rsidRDefault="001900F7" w:rsidP="00635264">
    <w:pPr>
      <w:spacing w:line="264" w:lineRule="auto"/>
      <w:rPr>
        <w:sz w:val="20"/>
      </w:rPr>
    </w:pPr>
    <w:r>
      <w:rPr>
        <w:sz w:val="20"/>
      </w:rPr>
      <w:tab/>
    </w:r>
    <w:r w:rsidR="00713E16">
      <w:rPr>
        <w:sz w:val="20"/>
      </w:rPr>
      <w:t>rl</w:t>
    </w:r>
    <w:r w:rsidR="0089757A" w:rsidRPr="00356A2C">
      <w:rPr>
        <w:sz w:val="20"/>
      </w:rPr>
      <w:tab/>
    </w:r>
    <w:r>
      <w:rPr>
        <w:sz w:val="20"/>
      </w:rPr>
      <w:tab/>
    </w:r>
  </w:p>
  <w:p w14:paraId="4C1A751D" w14:textId="77777777" w:rsidR="0089757A" w:rsidRPr="00635264" w:rsidRDefault="0089757A" w:rsidP="0089757A"/>
  <w:p w14:paraId="2E0BB446" w14:textId="77777777" w:rsidR="008462C0" w:rsidRDefault="008462C0" w:rsidP="00635264">
    <w:pPr>
      <w:spacing w:line="264" w:lineRule="auto"/>
      <w:ind w:hanging="851"/>
    </w:pPr>
  </w:p>
  <w:p w14:paraId="120FBA00" w14:textId="77777777" w:rsidR="00635264" w:rsidRPr="00635264" w:rsidRDefault="00635264" w:rsidP="00635264">
    <w:pPr>
      <w:spacing w:line="264" w:lineRule="auto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5.45pt" o:bullet="t">
        <v:imagedata r:id="rId1" o:title="art48AB"/>
      </v:shape>
    </w:pict>
  </w:numPicBullet>
  <w:abstractNum w:abstractNumId="0" w15:restartNumberingAfterBreak="0">
    <w:nsid w:val="0C8D23AF"/>
    <w:multiLevelType w:val="hybridMultilevel"/>
    <w:tmpl w:val="BB74CF60"/>
    <w:lvl w:ilvl="0" w:tplc="F996A05E">
      <w:start w:val="21"/>
      <w:numFmt w:val="bullet"/>
      <w:lvlText w:val="-"/>
      <w:lvlJc w:val="left"/>
      <w:pPr>
        <w:ind w:left="1815" w:hanging="360"/>
      </w:pPr>
      <w:rPr>
        <w:rFonts w:ascii="Franklin Gothic Book" w:eastAsia="Cambria" w:hAnsi="Franklin Gothic Book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10A7149B"/>
    <w:multiLevelType w:val="hybridMultilevel"/>
    <w:tmpl w:val="5AA863E8"/>
    <w:lvl w:ilvl="0" w:tplc="02C0C2F8">
      <w:numFmt w:val="bullet"/>
      <w:lvlText w:val="-"/>
      <w:lvlJc w:val="left"/>
      <w:pPr>
        <w:ind w:left="1815" w:hanging="360"/>
      </w:pPr>
      <w:rPr>
        <w:rFonts w:ascii="Franklin Gothic Book" w:eastAsia="Cambria" w:hAnsi="Franklin Gothic Book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356478DC"/>
    <w:multiLevelType w:val="hybridMultilevel"/>
    <w:tmpl w:val="A204FFE4"/>
    <w:lvl w:ilvl="0" w:tplc="82DA7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EB94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1E26">
      <w:start w:val="120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8E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A7B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21F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2F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E6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6A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931AB0"/>
    <w:multiLevelType w:val="hybridMultilevel"/>
    <w:tmpl w:val="F77E53CE"/>
    <w:lvl w:ilvl="0" w:tplc="040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45C9672D"/>
    <w:multiLevelType w:val="hybridMultilevel"/>
    <w:tmpl w:val="C71E831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6230A"/>
    <w:multiLevelType w:val="hybridMultilevel"/>
    <w:tmpl w:val="BB74CF60"/>
    <w:lvl w:ilvl="0" w:tplc="F996A05E">
      <w:start w:val="21"/>
      <w:numFmt w:val="bullet"/>
      <w:lvlText w:val="-"/>
      <w:lvlJc w:val="left"/>
      <w:pPr>
        <w:ind w:left="1815" w:hanging="360"/>
      </w:pPr>
      <w:rPr>
        <w:rFonts w:ascii="Franklin Gothic Book" w:eastAsia="Cambria" w:hAnsi="Franklin Gothic Book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520A15C1"/>
    <w:multiLevelType w:val="hybridMultilevel"/>
    <w:tmpl w:val="7E2E2DC6"/>
    <w:lvl w:ilvl="0" w:tplc="628AD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8A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88FAE">
      <w:start w:val="238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E0C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C8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6EB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23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F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223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AD5B55"/>
    <w:multiLevelType w:val="hybridMultilevel"/>
    <w:tmpl w:val="0BF402E4"/>
    <w:lvl w:ilvl="0" w:tplc="040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5E716240"/>
    <w:multiLevelType w:val="hybridMultilevel"/>
    <w:tmpl w:val="15943C60"/>
    <w:lvl w:ilvl="0" w:tplc="040B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60BD6B58"/>
    <w:multiLevelType w:val="hybridMultilevel"/>
    <w:tmpl w:val="6F92B04A"/>
    <w:lvl w:ilvl="0" w:tplc="040B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0" w15:restartNumberingAfterBreak="0">
    <w:nsid w:val="629C3A18"/>
    <w:multiLevelType w:val="hybridMultilevel"/>
    <w:tmpl w:val="B694C714"/>
    <w:lvl w:ilvl="0" w:tplc="040B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68293E9D"/>
    <w:multiLevelType w:val="hybridMultilevel"/>
    <w:tmpl w:val="7E50211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734F7FF8"/>
    <w:multiLevelType w:val="hybridMultilevel"/>
    <w:tmpl w:val="FBA80D62"/>
    <w:lvl w:ilvl="0" w:tplc="6C3A5F32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D6A64"/>
    <w:multiLevelType w:val="hybridMultilevel"/>
    <w:tmpl w:val="94CE178C"/>
    <w:lvl w:ilvl="0" w:tplc="D5D86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EF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4372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6A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FC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60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AC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E05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0D4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96099401">
    <w:abstractNumId w:val="12"/>
  </w:num>
  <w:num w:numId="2" w16cid:durableId="1249272744">
    <w:abstractNumId w:val="9"/>
  </w:num>
  <w:num w:numId="3" w16cid:durableId="1812601517">
    <w:abstractNumId w:val="8"/>
  </w:num>
  <w:num w:numId="4" w16cid:durableId="27460123">
    <w:abstractNumId w:val="10"/>
  </w:num>
  <w:num w:numId="5" w16cid:durableId="78135532">
    <w:abstractNumId w:val="11"/>
  </w:num>
  <w:num w:numId="6" w16cid:durableId="1133710959">
    <w:abstractNumId w:val="7"/>
  </w:num>
  <w:num w:numId="7" w16cid:durableId="1847557433">
    <w:abstractNumId w:val="4"/>
  </w:num>
  <w:num w:numId="8" w16cid:durableId="1867714437">
    <w:abstractNumId w:val="13"/>
  </w:num>
  <w:num w:numId="9" w16cid:durableId="1991127768">
    <w:abstractNumId w:val="6"/>
  </w:num>
  <w:num w:numId="10" w16cid:durableId="921990214">
    <w:abstractNumId w:val="2"/>
  </w:num>
  <w:num w:numId="11" w16cid:durableId="679283572">
    <w:abstractNumId w:val="3"/>
  </w:num>
  <w:num w:numId="12" w16cid:durableId="2516711">
    <w:abstractNumId w:val="1"/>
  </w:num>
  <w:num w:numId="13" w16cid:durableId="974530905">
    <w:abstractNumId w:val="5"/>
  </w:num>
  <w:num w:numId="14" w16cid:durableId="13168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64B4"/>
    <w:rsid w:val="00035759"/>
    <w:rsid w:val="0004438D"/>
    <w:rsid w:val="00064EA1"/>
    <w:rsid w:val="00096B8F"/>
    <w:rsid w:val="000A57C7"/>
    <w:rsid w:val="000F71ED"/>
    <w:rsid w:val="00101D91"/>
    <w:rsid w:val="001164B4"/>
    <w:rsid w:val="001900F7"/>
    <w:rsid w:val="001C3615"/>
    <w:rsid w:val="00203792"/>
    <w:rsid w:val="00205849"/>
    <w:rsid w:val="00263A6F"/>
    <w:rsid w:val="002D3D86"/>
    <w:rsid w:val="002F074A"/>
    <w:rsid w:val="00330877"/>
    <w:rsid w:val="00382C20"/>
    <w:rsid w:val="0039125E"/>
    <w:rsid w:val="003C10DA"/>
    <w:rsid w:val="003C60EF"/>
    <w:rsid w:val="003C6739"/>
    <w:rsid w:val="0043730A"/>
    <w:rsid w:val="00443772"/>
    <w:rsid w:val="004A1AF2"/>
    <w:rsid w:val="00553A47"/>
    <w:rsid w:val="00592EE7"/>
    <w:rsid w:val="005972EB"/>
    <w:rsid w:val="00604380"/>
    <w:rsid w:val="00635264"/>
    <w:rsid w:val="0064491B"/>
    <w:rsid w:val="00663AFA"/>
    <w:rsid w:val="00697225"/>
    <w:rsid w:val="006D55D7"/>
    <w:rsid w:val="006D7978"/>
    <w:rsid w:val="006F608A"/>
    <w:rsid w:val="00713E16"/>
    <w:rsid w:val="00787359"/>
    <w:rsid w:val="00795DB2"/>
    <w:rsid w:val="00795ED5"/>
    <w:rsid w:val="007A3E2A"/>
    <w:rsid w:val="007E2AF3"/>
    <w:rsid w:val="00835624"/>
    <w:rsid w:val="008462C0"/>
    <w:rsid w:val="00850AA9"/>
    <w:rsid w:val="0089757A"/>
    <w:rsid w:val="008D232B"/>
    <w:rsid w:val="009127DB"/>
    <w:rsid w:val="00927EA9"/>
    <w:rsid w:val="00931EE3"/>
    <w:rsid w:val="009D19D6"/>
    <w:rsid w:val="009F173A"/>
    <w:rsid w:val="00A24804"/>
    <w:rsid w:val="00A3264F"/>
    <w:rsid w:val="00A54A63"/>
    <w:rsid w:val="00A63448"/>
    <w:rsid w:val="00AA496F"/>
    <w:rsid w:val="00AF785E"/>
    <w:rsid w:val="00B6044E"/>
    <w:rsid w:val="00B75F89"/>
    <w:rsid w:val="00BB0BCD"/>
    <w:rsid w:val="00BF1583"/>
    <w:rsid w:val="00C70A80"/>
    <w:rsid w:val="00C91390"/>
    <w:rsid w:val="00C92225"/>
    <w:rsid w:val="00C96BFE"/>
    <w:rsid w:val="00DD1716"/>
    <w:rsid w:val="00F022BD"/>
    <w:rsid w:val="00F60FAC"/>
    <w:rsid w:val="00FD5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5071A"/>
  <w15:docId w15:val="{A7860B57-07C9-4D84-8342-E5CE762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mbria" w:hAnsi="Franklin Gothic Book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92E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312FA3"/>
  </w:style>
  <w:style w:type="paragraph" w:styleId="Yltunniste">
    <w:name w:val="header"/>
    <w:basedOn w:val="Normaali"/>
    <w:link w:val="YltunnisteChar"/>
    <w:uiPriority w:val="99"/>
    <w:unhideWhenUsed/>
    <w:rsid w:val="0064491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491B"/>
  </w:style>
  <w:style w:type="paragraph" w:styleId="Alatunniste">
    <w:name w:val="footer"/>
    <w:basedOn w:val="Normaali"/>
    <w:link w:val="AlatunnisteChar"/>
    <w:uiPriority w:val="99"/>
    <w:unhideWhenUsed/>
    <w:rsid w:val="0064491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91B"/>
  </w:style>
  <w:style w:type="paragraph" w:customStyle="1" w:styleId="leipisgaramond12">
    <w:name w:val="leipis garamond 12"/>
    <w:basedOn w:val="Normaali"/>
    <w:uiPriority w:val="99"/>
    <w:rsid w:val="00AC21F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Garamond-Regular" w:hAnsi="AGaramond-Regular" w:cs="AGaramond-Regular"/>
      <w:color w:val="000000"/>
      <w:lang w:val="en-GB"/>
    </w:rPr>
  </w:style>
  <w:style w:type="paragraph" w:styleId="Luettelokappale">
    <w:name w:val="List Paragraph"/>
    <w:basedOn w:val="Normaali"/>
    <w:uiPriority w:val="34"/>
    <w:qFormat/>
    <w:rsid w:val="000F71ED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B75F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eliteteksti">
    <w:name w:val="Balloon Text"/>
    <w:basedOn w:val="Normaali"/>
    <w:link w:val="SelitetekstiChar"/>
    <w:rsid w:val="0039125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91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559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617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406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00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12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32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59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780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029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497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83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23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65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7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4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12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46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920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42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96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12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42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9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paldaann\AppData\Local\Microsoft\Windows\INetCache\Content.Outlook\2Z5FG7NB\OHJE-2014-00037%20Liite;%20VITALIS%20vaunu%20virheilmoitus%20lomake%20496881_1_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A60A-1B2E-41A1-96DE-A9A548F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OHJE-2014-00037 Liite; VITALIS vaunu virheilmoitus lomake 496881_1_0</Template>
  <TotalTime>47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Servica</Company>
  <LinksUpToDate>false</LinksUpToDate>
  <CharactersWithSpaces>650</CharactersWithSpaces>
  <SharedDoc>false</SharedDoc>
  <HLinks>
    <vt:vector size="12" baseType="variant">
      <vt:variant>
        <vt:i4>7929971</vt:i4>
      </vt:variant>
      <vt:variant>
        <vt:i4>-1</vt:i4>
      </vt:variant>
      <vt:variant>
        <vt:i4>2054</vt:i4>
      </vt:variant>
      <vt:variant>
        <vt:i4>1</vt:i4>
      </vt:variant>
      <vt:variant>
        <vt:lpwstr>pallot</vt:lpwstr>
      </vt:variant>
      <vt:variant>
        <vt:lpwstr/>
      </vt:variant>
      <vt:variant>
        <vt:i4>3080194</vt:i4>
      </vt:variant>
      <vt:variant>
        <vt:i4>-1</vt:i4>
      </vt:variant>
      <vt:variant>
        <vt:i4>2055</vt:i4>
      </vt:variant>
      <vt:variant>
        <vt:i4>1</vt:i4>
      </vt:variant>
      <vt:variant>
        <vt:lpwstr>servica_logo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Paldan Annakaisa</dc:creator>
  <cp:lastModifiedBy>Paldan Annakaisa</cp:lastModifiedBy>
  <cp:revision>1</cp:revision>
  <cp:lastPrinted>2013-11-29T08:39:00Z</cp:lastPrinted>
  <dcterms:created xsi:type="dcterms:W3CDTF">2022-12-16T11:51:00Z</dcterms:created>
  <dcterms:modified xsi:type="dcterms:W3CDTF">2022-12-16T12:38:00Z</dcterms:modified>
</cp:coreProperties>
</file>