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265"/>
        <w:gridCol w:w="198"/>
        <w:gridCol w:w="1178"/>
        <w:gridCol w:w="86"/>
        <w:gridCol w:w="1263"/>
        <w:gridCol w:w="180"/>
        <w:gridCol w:w="68"/>
        <w:gridCol w:w="39"/>
        <w:gridCol w:w="197"/>
        <w:gridCol w:w="510"/>
        <w:gridCol w:w="567"/>
        <w:gridCol w:w="129"/>
        <w:gridCol w:w="580"/>
        <w:gridCol w:w="2835"/>
      </w:tblGrid>
      <w:tr w:rsidR="0087097C" w:rsidRPr="0087097C" w14:paraId="618CF423" w14:textId="77777777" w:rsidTr="00E41DF4">
        <w:trPr>
          <w:trHeight w:val="740"/>
        </w:trPr>
        <w:tc>
          <w:tcPr>
            <w:tcW w:w="100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052295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 xml:space="preserve">Hakemuksen käsittely on kuvattu hallinnollisessa ohjeessa ”Opiskelijoiden opinnäytetyöt </w:t>
            </w:r>
          </w:p>
          <w:p w14:paraId="5B081EA8" w14:textId="151E0E96" w:rsidR="0087097C" w:rsidRPr="0087097C" w:rsidRDefault="00695F92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B27772">
              <w:rPr>
                <w:rFonts w:eastAsia="Times New Roman" w:cs="Mangal"/>
                <w:b/>
                <w:sz w:val="22"/>
                <w:lang w:eastAsia="fi-FI" w:bidi="sa-IN"/>
              </w:rPr>
              <w:t>Pohjois-Savon hyvinvointialueella.</w:t>
            </w:r>
            <w:r w:rsidR="0087097C" w:rsidRPr="00B27772">
              <w:rPr>
                <w:rFonts w:eastAsia="Times New Roman" w:cs="Mangal"/>
                <w:b/>
                <w:sz w:val="22"/>
                <w:lang w:eastAsia="fi-FI" w:bidi="sa-IN"/>
              </w:rPr>
              <w:t>”</w:t>
            </w:r>
            <w:r w:rsidRPr="00B27772">
              <w:rPr>
                <w:rFonts w:eastAsia="Times New Roman" w:cs="Mangal"/>
                <w:b/>
                <w:sz w:val="22"/>
                <w:lang w:eastAsia="fi-FI" w:bidi="sa-IN"/>
              </w:rPr>
              <w:t xml:space="preserve"> </w:t>
            </w:r>
            <w:r w:rsidR="0087097C" w:rsidRPr="0087097C">
              <w:rPr>
                <w:rFonts w:eastAsia="Times New Roman" w:cs="Mangal"/>
                <w:b/>
                <w:sz w:val="22"/>
                <w:lang w:eastAsia="fi-FI" w:bidi="sa-IN"/>
              </w:rPr>
              <w:t>Hakemukseen liitetään opinnäytetyön suunnitelma</w:t>
            </w:r>
            <w:r>
              <w:rPr>
                <w:rFonts w:eastAsia="Times New Roman" w:cs="Mangal"/>
                <w:b/>
                <w:sz w:val="22"/>
                <w:lang w:eastAsia="fi-FI" w:bidi="sa-IN"/>
              </w:rPr>
              <w:t xml:space="preserve"> ja </w:t>
            </w:r>
            <w:r w:rsidR="00D8008A">
              <w:rPr>
                <w:rFonts w:eastAsia="Times New Roman" w:cs="Mangal"/>
                <w:b/>
                <w:sz w:val="22"/>
                <w:lang w:eastAsia="fi-FI" w:bidi="sa-IN"/>
              </w:rPr>
              <w:t>tarvittavat liitteet</w:t>
            </w:r>
            <w:r w:rsidR="0087097C" w:rsidRPr="0087097C">
              <w:rPr>
                <w:rFonts w:eastAsia="Times New Roman" w:cs="Mangal"/>
                <w:b/>
                <w:sz w:val="22"/>
                <w:lang w:eastAsia="fi-FI" w:bidi="sa-IN"/>
              </w:rPr>
              <w:t>.</w:t>
            </w:r>
          </w:p>
        </w:tc>
      </w:tr>
      <w:tr w:rsidR="0087097C" w:rsidRPr="0087097C" w14:paraId="566A4A5B" w14:textId="77777777" w:rsidTr="00E41DF4">
        <w:tc>
          <w:tcPr>
            <w:tcW w:w="10060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ECC2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HAKIJA</w:t>
            </w:r>
          </w:p>
        </w:tc>
      </w:tr>
      <w:tr w:rsidR="0087097C" w:rsidRPr="0087097C" w14:paraId="14A5312A" w14:textId="77777777" w:rsidTr="00E41DF4">
        <w:tc>
          <w:tcPr>
            <w:tcW w:w="52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377C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  <w:tc>
          <w:tcPr>
            <w:tcW w:w="481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C44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4454E6C3" w14:textId="77777777" w:rsidTr="00E41DF4">
        <w:trPr>
          <w:trHeight w:val="288"/>
        </w:trPr>
        <w:tc>
          <w:tcPr>
            <w:tcW w:w="52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BC97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Opinnäytetyön tekijä(t) </w:t>
            </w:r>
          </w:p>
        </w:tc>
        <w:tc>
          <w:tcPr>
            <w:tcW w:w="481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D80D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9DC792D" w14:textId="77777777" w:rsidTr="00E41DF4">
        <w:trPr>
          <w:trHeight w:val="136"/>
        </w:trPr>
        <w:tc>
          <w:tcPr>
            <w:tcW w:w="4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5B04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0" w:name="Teksti7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0"/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E9F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34B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</w:tr>
      <w:tr w:rsidR="0087097C" w:rsidRPr="0087097C" w14:paraId="53588DAF" w14:textId="77777777" w:rsidTr="00E41DF4">
        <w:trPr>
          <w:trHeight w:val="305"/>
        </w:trPr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17B8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Nimi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DAA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F395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Osoite, puh, s-posti</w:t>
            </w:r>
          </w:p>
        </w:tc>
      </w:tr>
      <w:tr w:rsidR="0087097C" w:rsidRPr="0087097C" w14:paraId="1ECF287E" w14:textId="77777777" w:rsidTr="00E41DF4">
        <w:trPr>
          <w:trHeight w:val="138"/>
        </w:trPr>
        <w:tc>
          <w:tcPr>
            <w:tcW w:w="495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4057C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"/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3C8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9FAD7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</w:tr>
      <w:tr w:rsidR="0087097C" w:rsidRPr="0087097C" w14:paraId="0A19D46B" w14:textId="77777777" w:rsidTr="00E41DF4">
        <w:trPr>
          <w:trHeight w:val="305"/>
        </w:trPr>
        <w:tc>
          <w:tcPr>
            <w:tcW w:w="495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C51375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Nimi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44E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E94B61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Osoite, puh, s-posti</w:t>
            </w:r>
          </w:p>
        </w:tc>
      </w:tr>
      <w:tr w:rsidR="0087097C" w:rsidRPr="0087097C" w14:paraId="4DED64E5" w14:textId="77777777" w:rsidTr="00E41DF4">
        <w:trPr>
          <w:trHeight w:val="188"/>
        </w:trPr>
        <w:tc>
          <w:tcPr>
            <w:tcW w:w="495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F6B45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"/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FCB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F8193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</w:tr>
      <w:tr w:rsidR="0087097C" w:rsidRPr="0087097C" w14:paraId="4E3D5802" w14:textId="77777777" w:rsidTr="00E41DF4">
        <w:trPr>
          <w:trHeight w:val="305"/>
        </w:trPr>
        <w:tc>
          <w:tcPr>
            <w:tcW w:w="495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7448B5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Nimi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925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79083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Osoite, puh, s-posti</w:t>
            </w:r>
          </w:p>
        </w:tc>
      </w:tr>
      <w:tr w:rsidR="0087097C" w:rsidRPr="0087097C" w14:paraId="612D095B" w14:textId="77777777" w:rsidTr="00E41DF4">
        <w:trPr>
          <w:trHeight w:val="161"/>
        </w:trPr>
        <w:tc>
          <w:tcPr>
            <w:tcW w:w="360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634B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46024C1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1BB33EA6" w14:textId="77777777" w:rsidTr="00E41DF4">
        <w:trPr>
          <w:trHeight w:val="167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CD87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Opiskelupaikka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9F4D" w14:textId="6498A3B9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AMK </w:t>
            </w:r>
            <w:r w:rsidR="00695F92">
              <w:rPr>
                <w:rFonts w:eastAsia="Times New Roman" w:cs="Mangal"/>
                <w:sz w:val="18"/>
                <w:szCs w:val="18"/>
                <w:lang w:eastAsia="fi-FI" w:bidi="sa-IN"/>
              </w:rPr>
              <w:t>mikä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4198E" w14:textId="77777777" w:rsidR="0087097C" w:rsidRPr="0087097C" w:rsidRDefault="0087097C" w:rsidP="0087097C">
            <w:pPr>
              <w:spacing w:after="0" w:line="240" w:lineRule="auto"/>
              <w:ind w:right="-108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" w:name="Teksti6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"/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022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5F8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muu mikä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20C7" w14:textId="77777777" w:rsidR="0087097C" w:rsidRPr="0087097C" w:rsidRDefault="0087097C" w:rsidP="0087097C">
            <w:pPr>
              <w:spacing w:after="0" w:line="240" w:lineRule="auto"/>
              <w:ind w:left="-93" w:firstLine="93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</w:tr>
      <w:tr w:rsidR="0087097C" w:rsidRPr="0087097C" w14:paraId="7A85E3C3" w14:textId="77777777" w:rsidTr="00E41DF4">
        <w:trPr>
          <w:trHeight w:val="167"/>
        </w:trPr>
        <w:tc>
          <w:tcPr>
            <w:tcW w:w="360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771D4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BF93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946DBB6" w14:textId="77777777" w:rsidTr="00E41DF4">
        <w:trPr>
          <w:trHeight w:val="167"/>
        </w:trPr>
        <w:tc>
          <w:tcPr>
            <w:tcW w:w="360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FB60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Suoritettava tutkinto</w:t>
            </w:r>
          </w:p>
        </w:tc>
        <w:tc>
          <w:tcPr>
            <w:tcW w:w="645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775D6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5"/>
          </w:p>
        </w:tc>
      </w:tr>
      <w:tr w:rsidR="0087097C" w:rsidRPr="0087097C" w14:paraId="6E361346" w14:textId="77777777" w:rsidTr="00E41DF4">
        <w:trPr>
          <w:trHeight w:val="174"/>
        </w:trPr>
        <w:tc>
          <w:tcPr>
            <w:tcW w:w="360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679DC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D7C4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D9E104C" w14:textId="77777777" w:rsidTr="00E41DF4">
        <w:trPr>
          <w:trHeight w:val="296"/>
        </w:trPr>
        <w:tc>
          <w:tcPr>
            <w:tcW w:w="10060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E4FF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OPINNÄYTETYÖ</w:t>
            </w:r>
          </w:p>
        </w:tc>
      </w:tr>
      <w:tr w:rsidR="0087097C" w:rsidRPr="0087097C" w14:paraId="6D35C350" w14:textId="77777777" w:rsidTr="00E41DF4">
        <w:trPr>
          <w:trHeight w:val="193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3E01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  <w:tc>
          <w:tcPr>
            <w:tcW w:w="78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9B4B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</w:tr>
      <w:tr w:rsidR="0087097C" w:rsidRPr="0087097C" w14:paraId="4F8C6A90" w14:textId="77777777" w:rsidTr="00E41DF4">
        <w:trPr>
          <w:trHeight w:val="450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92CC2C" w14:textId="77777777" w:rsidR="0087097C" w:rsidRPr="0087097C" w:rsidRDefault="0087097C" w:rsidP="0087097C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 nimi</w:t>
            </w:r>
          </w:p>
          <w:p w14:paraId="14AF946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  <w:tc>
          <w:tcPr>
            <w:tcW w:w="78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DD9DF2" w14:textId="77777777" w:rsidR="0087097C" w:rsidRPr="0087097C" w:rsidRDefault="0087097C" w:rsidP="0087097C">
            <w:pPr>
              <w:pBdr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" w:name="Teksti64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6"/>
          </w:p>
          <w:p w14:paraId="070114E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</w:tr>
      <w:tr w:rsidR="0087097C" w:rsidRPr="0087097C" w14:paraId="75F45F71" w14:textId="77777777" w:rsidTr="00E41DF4">
        <w:trPr>
          <w:trHeight w:val="573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1056E" w14:textId="1536DD2A" w:rsidR="0087097C" w:rsidRPr="0087097C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Opinnäytetyön lyhyt kuvaus (mm. 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</w: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tarkoitus</w:t>
            </w:r>
            <w:r w:rsidR="004F5BFF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, 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tavoite</w:t>
            </w:r>
            <w:r w:rsidR="004F5BFF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ja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aikataulusuunnitelma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) </w:t>
            </w:r>
            <w:r w:rsidR="00C8570B">
              <w:rPr>
                <w:rFonts w:eastAsia="Times New Roman" w:cs="Mangal"/>
                <w:sz w:val="18"/>
                <w:szCs w:val="18"/>
                <w:lang w:eastAsia="fi-FI" w:bidi="sa-IN"/>
              </w:rPr>
              <w:t>ja tulosten hyödyntämisen</w:t>
            </w:r>
          </w:p>
          <w:p w14:paraId="4B9A351C" w14:textId="24812677" w:rsidR="0087097C" w:rsidRPr="0087097C" w:rsidRDefault="00C8570B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suunnitelma Pohjois-Savon hyvinvointialueella </w:t>
            </w:r>
            <w:r w:rsidR="0087097C"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(maksimissaan 300 sanaa)</w:t>
            </w:r>
          </w:p>
        </w:tc>
      </w:tr>
      <w:tr w:rsidR="0087097C" w:rsidRPr="0087097C" w14:paraId="4B66FC55" w14:textId="77777777" w:rsidTr="00E41DF4">
        <w:trPr>
          <w:trHeight w:val="3923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E5DF3" w14:textId="77777777" w:rsidR="0087097C" w:rsidRPr="0087097C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" w:name="Teksti77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7"/>
          </w:p>
        </w:tc>
      </w:tr>
      <w:tr w:rsidR="0087097C" w:rsidRPr="0087097C" w14:paraId="084EA520" w14:textId="77777777" w:rsidTr="00E41DF4">
        <w:trPr>
          <w:trHeight w:val="305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B268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Opinnäytetyö on 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57ED" w14:textId="126692F5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8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</w:t>
            </w:r>
            <w:r w:rsidR="00695F92">
              <w:rPr>
                <w:rFonts w:eastAsia="Times New Roman" w:cs="Mangal"/>
                <w:sz w:val="18"/>
                <w:szCs w:val="18"/>
                <w:lang w:eastAsia="fi-FI" w:bidi="sa-IN"/>
              </w:rPr>
              <w:t>AMK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-tutkinto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BFC5" w14:textId="4515658B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muu,</w:t>
            </w:r>
            <w:r w:rsidR="00695F9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mikä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38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</w:tr>
      <w:tr w:rsidR="0087097C" w:rsidRPr="0087097C" w14:paraId="56EF72CD" w14:textId="77777777" w:rsidTr="00E41DF4">
        <w:trPr>
          <w:trHeight w:val="305"/>
        </w:trPr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2174B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F1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688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228A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B31DC3F" w14:textId="77777777" w:rsidTr="00E41DF4">
        <w:trPr>
          <w:trHeight w:val="305"/>
        </w:trPr>
        <w:tc>
          <w:tcPr>
            <w:tcW w:w="520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4094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 kokonaisaikataulu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A45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246C5" w14:textId="1F45F598" w:rsidR="0087097C" w:rsidRPr="00695F92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color w:val="FF0000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Aikataulu 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työyksikössä</w:t>
            </w:r>
          </w:p>
        </w:tc>
      </w:tr>
      <w:tr w:rsidR="0087097C" w:rsidRPr="0087097C" w14:paraId="0F086BD2" w14:textId="77777777" w:rsidTr="00E41DF4">
        <w:trPr>
          <w:trHeight w:val="137"/>
        </w:trPr>
        <w:tc>
          <w:tcPr>
            <w:tcW w:w="5203" w:type="dxa"/>
            <w:gridSpan w:val="8"/>
            <w:tcBorders>
              <w:top w:val="nil"/>
              <w:right w:val="nil"/>
            </w:tcBorders>
            <w:shd w:val="clear" w:color="auto" w:fill="auto"/>
          </w:tcPr>
          <w:p w14:paraId="12DB06D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81E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05D86C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0"/>
          </w:p>
        </w:tc>
      </w:tr>
      <w:tr w:rsidR="0087097C" w:rsidRPr="0087097C" w14:paraId="63F01D89" w14:textId="77777777" w:rsidTr="00E41DF4">
        <w:trPr>
          <w:trHeight w:val="305"/>
        </w:trPr>
        <w:tc>
          <w:tcPr>
            <w:tcW w:w="5203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14:paraId="511CFD8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09C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62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14217E1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57CDFC18" w14:textId="77777777" w:rsidTr="00E41DF4">
        <w:trPr>
          <w:trHeight w:val="305"/>
        </w:trPr>
        <w:tc>
          <w:tcPr>
            <w:tcW w:w="520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AA0C6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Kustannukset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9A0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EE37A0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EE43485" w14:textId="77777777" w:rsidTr="00E41DF4">
        <w:trPr>
          <w:trHeight w:val="131"/>
        </w:trPr>
        <w:tc>
          <w:tcPr>
            <w:tcW w:w="52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4D077A" w14:textId="1F72D1A7" w:rsidR="0087097C" w:rsidRPr="00B27772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5"/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1"/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Arvio 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työyksikölle</w: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koituvista kustannuksista</w:t>
            </w:r>
          </w:p>
        </w:tc>
        <w:bookmarkStart w:id="12" w:name="Teksti13"/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963B" w14:textId="77777777" w:rsidR="0087097C" w:rsidRPr="00B27772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3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B27772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________</w: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2"/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 €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3725" w14:textId="77777777" w:rsidR="0087097C" w:rsidRPr="00B27772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F4FBD69" w14:textId="77777777" w:rsidTr="00E41DF4">
        <w:trPr>
          <w:trHeight w:val="305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FC75B" w14:textId="77777777" w:rsidR="0087097C" w:rsidRPr="00B27772" w:rsidRDefault="0087097C" w:rsidP="0087097C">
            <w:pPr>
              <w:spacing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    Tarkempi kustannuserittely esitettävä erillisellä liitteellä.</w:t>
            </w:r>
          </w:p>
        </w:tc>
      </w:tr>
      <w:tr w:rsidR="0087097C" w:rsidRPr="0087097C" w14:paraId="362565C5" w14:textId="77777777" w:rsidTr="00E41DF4">
        <w:trPr>
          <w:trHeight w:val="305"/>
        </w:trPr>
        <w:tc>
          <w:tcPr>
            <w:tcW w:w="100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2656" w14:textId="7B8B7BCA" w:rsidR="0087097C" w:rsidRPr="00B27772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6"/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3"/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 aiheuta kustannuksia </w:t>
            </w:r>
            <w:r w:rsidR="00695F92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työyksikölle</w:t>
            </w:r>
          </w:p>
        </w:tc>
      </w:tr>
    </w:tbl>
    <w:p w14:paraId="1698FC1E" w14:textId="77777777" w:rsidR="0087097C" w:rsidRPr="0087097C" w:rsidRDefault="0087097C" w:rsidP="0087097C">
      <w:pPr>
        <w:spacing w:after="0" w:line="240" w:lineRule="auto"/>
        <w:rPr>
          <w:rFonts w:eastAsia="Arial" w:cs="Arial"/>
          <w:sz w:val="22"/>
        </w:rPr>
      </w:pPr>
    </w:p>
    <w:p w14:paraId="060CC054" w14:textId="77777777" w:rsidR="0087097C" w:rsidRPr="0087097C" w:rsidRDefault="0087097C" w:rsidP="0087097C">
      <w:pPr>
        <w:spacing w:after="0" w:line="240" w:lineRule="auto"/>
        <w:rPr>
          <w:rFonts w:eastAsia="Arial" w:cs="Arial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670"/>
        <w:gridCol w:w="1695"/>
        <w:gridCol w:w="425"/>
        <w:gridCol w:w="132"/>
        <w:gridCol w:w="286"/>
        <w:gridCol w:w="386"/>
        <w:gridCol w:w="659"/>
        <w:gridCol w:w="942"/>
        <w:gridCol w:w="103"/>
        <w:gridCol w:w="464"/>
        <w:gridCol w:w="103"/>
        <w:gridCol w:w="1745"/>
      </w:tblGrid>
      <w:tr w:rsidR="0087097C" w:rsidRPr="0087097C" w14:paraId="1B29A769" w14:textId="77777777" w:rsidTr="00E41DF4">
        <w:trPr>
          <w:trHeight w:val="305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AF72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Tutkimuseettisen toimikunnan lausunto</w:t>
            </w:r>
          </w:p>
        </w:tc>
      </w:tr>
      <w:tr w:rsidR="0087097C" w:rsidRPr="0087097C" w14:paraId="05BB23A4" w14:textId="77777777" w:rsidTr="00E41DF4">
        <w:trPr>
          <w:trHeight w:val="30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818C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7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  <w:bookmarkEnd w:id="14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annettu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3AAA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8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  <w:bookmarkEnd w:id="1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käsittelyssä</w:t>
            </w:r>
          </w:p>
        </w:tc>
        <w:tc>
          <w:tcPr>
            <w:tcW w:w="69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97F72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  <w:bookmarkEnd w:id="16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 ole haettu</w:t>
            </w:r>
          </w:p>
        </w:tc>
      </w:tr>
      <w:tr w:rsidR="0087097C" w:rsidRPr="0087097C" w14:paraId="24F5E0CB" w14:textId="77777777" w:rsidTr="00E41DF4">
        <w:trPr>
          <w:trHeight w:val="19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2FB5A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Toimikunta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B56A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7" w:name="Teksti8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  <w:bookmarkEnd w:id="17"/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77F4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Lausunto nro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B9A51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E49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proofErr w:type="gramStart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pvm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A7BD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</w:p>
        </w:tc>
      </w:tr>
      <w:tr w:rsidR="0087097C" w:rsidRPr="0087097C" w14:paraId="1A7A26E7" w14:textId="77777777" w:rsidTr="00E41DF4">
        <w:trPr>
          <w:trHeight w:hRule="exact" w:val="113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D8B24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8AD2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4A3E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0FF5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EDEE8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F9E02E8" w14:textId="77777777" w:rsidTr="00E41DF4">
        <w:trPr>
          <w:trHeight w:val="72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331D5F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9ADB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9920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4B19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DBDC45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7307530F" w14:textId="77777777" w:rsidTr="00E41DF4">
        <w:trPr>
          <w:trHeight w:val="72"/>
        </w:trPr>
        <w:tc>
          <w:tcPr>
            <w:tcW w:w="60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24ED4" w14:textId="4D94CECB" w:rsidR="0087097C" w:rsidRPr="00B27772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Johtajaylilääkärin</w:t>
            </w:r>
            <w:r w:rsidR="000166B1"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/sosiaalijohtaja</w:t>
            </w:r>
            <w:r w:rsidR="00643E50"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n</w:t>
            </w:r>
            <w:r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 xml:space="preserve"> lupa rekisteritutkimuksia varten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FEF9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proofErr w:type="gramStart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pvm</w:t>
            </w:r>
            <w:proofErr w:type="gramEnd"/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55C6" w14:textId="77777777" w:rsidR="0087097C" w:rsidRPr="0087097C" w:rsidRDefault="0087097C" w:rsidP="0087097C">
            <w:pPr>
              <w:spacing w:before="100" w:beforeAutospacing="1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</w:p>
        </w:tc>
      </w:tr>
      <w:tr w:rsidR="0087097C" w:rsidRPr="0087097C" w14:paraId="6300E06E" w14:textId="77777777" w:rsidTr="00E41DF4">
        <w:trPr>
          <w:trHeight w:val="30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0A673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annettu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E561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käsittelyssä</w:t>
            </w: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01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 ole haettu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803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8C315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6DD92BF" w14:textId="77777777" w:rsidTr="00E41DF4">
        <w:trPr>
          <w:trHeight w:hRule="exact" w:val="113"/>
        </w:trPr>
        <w:tc>
          <w:tcPr>
            <w:tcW w:w="60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AEDA11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8C8D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CD6EA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68808C0" w14:textId="77777777" w:rsidTr="00E41DF4">
        <w:trPr>
          <w:trHeight w:hRule="exact" w:val="113"/>
        </w:trPr>
        <w:tc>
          <w:tcPr>
            <w:tcW w:w="60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5364A7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4E83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5A42C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329DF29A" w14:textId="77777777" w:rsidTr="00E41DF4">
        <w:trPr>
          <w:trHeight w:val="72"/>
        </w:trPr>
        <w:tc>
          <w:tcPr>
            <w:tcW w:w="60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C47348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 xml:space="preserve">Rekisterinpitäjän lupa tunnisteellisen tiedon käyttöön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8093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proofErr w:type="gramStart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pvm</w:t>
            </w:r>
            <w:proofErr w:type="gramEnd"/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651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</w:p>
        </w:tc>
      </w:tr>
      <w:tr w:rsidR="0087097C" w:rsidRPr="0087097C" w14:paraId="0EF20CC7" w14:textId="77777777" w:rsidTr="00E41DF4">
        <w:trPr>
          <w:trHeight w:hRule="exact" w:val="33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0C4FA" w14:textId="77777777" w:rsidR="0087097C" w:rsidRPr="0087097C" w:rsidRDefault="0087097C" w:rsidP="0087097C">
            <w:pPr>
              <w:spacing w:before="120"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kyllä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8C27" w14:textId="77777777" w:rsidR="0087097C" w:rsidRPr="0087097C" w:rsidRDefault="0087097C" w:rsidP="0087097C">
            <w:pPr>
              <w:spacing w:before="120"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</w:t>
            </w: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8C36" w14:textId="77777777" w:rsidR="0087097C" w:rsidRPr="0087097C" w:rsidRDefault="0087097C" w:rsidP="0087097C">
            <w:pPr>
              <w:spacing w:before="120"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B781" w14:textId="77777777" w:rsidR="0087097C" w:rsidRPr="0087097C" w:rsidRDefault="0087097C" w:rsidP="0087097C">
            <w:pPr>
              <w:spacing w:before="120"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99911" w14:textId="77777777" w:rsidR="0087097C" w:rsidRPr="0087097C" w:rsidRDefault="0087097C" w:rsidP="0087097C">
            <w:pPr>
              <w:spacing w:before="120" w:after="0" w:line="36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154DFB29" w14:textId="77777777" w:rsidTr="00E41DF4">
        <w:trPr>
          <w:trHeight w:hRule="exact" w:val="113"/>
        </w:trPr>
        <w:tc>
          <w:tcPr>
            <w:tcW w:w="60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0DB79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9F1A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482E2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402212C3" w14:textId="77777777" w:rsidTr="00E41DF4">
        <w:trPr>
          <w:trHeight w:val="305"/>
        </w:trPr>
        <w:tc>
          <w:tcPr>
            <w:tcW w:w="56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90C50" w14:textId="3013B7C8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Potilaan ja/tai hänen läheisen</w:t>
            </w:r>
            <w:r w:rsidR="00C5451F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sä</w:t>
            </w: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 xml:space="preserve"> suostumus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50A6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C63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proofErr w:type="gramStart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pvm</w:t>
            </w:r>
            <w:proofErr w:type="gramEnd"/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45D6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22"/>
                <w:lang w:eastAsia="fi-FI" w:bidi="sa-IN"/>
              </w:rPr>
              <w:fldChar w:fldCharType="end"/>
            </w:r>
          </w:p>
        </w:tc>
      </w:tr>
      <w:tr w:rsidR="0087097C" w:rsidRPr="0087097C" w14:paraId="551140B8" w14:textId="77777777" w:rsidTr="00E41DF4">
        <w:trPr>
          <w:trHeight w:val="30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68B84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kyllä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4E8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4E9B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5C7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9FD24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080FF99" w14:textId="77777777" w:rsidTr="00E41DF4">
        <w:trPr>
          <w:trHeight w:hRule="exact" w:val="113"/>
        </w:trPr>
        <w:tc>
          <w:tcPr>
            <w:tcW w:w="56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ECA93D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4D32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4E4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E9B2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3EBCBBC8" w14:textId="77777777" w:rsidTr="00E41DF4">
        <w:trPr>
          <w:trHeight w:val="305"/>
        </w:trPr>
        <w:tc>
          <w:tcPr>
            <w:tcW w:w="56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A5153" w14:textId="2E4EB61C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 xml:space="preserve">Opinnäytetyön tuloksen käyttöoikeus luovutetaan </w:t>
            </w:r>
            <w:r w:rsidR="00695F92"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Pohjois-Savon hyvinvointialuee</w:t>
            </w:r>
            <w:r w:rsidR="00D8008A" w:rsidRPr="00B2777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>lle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8E3B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3464D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7A878BCC" w14:textId="77777777" w:rsidTr="00E41DF4">
        <w:trPr>
          <w:trHeight w:val="30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CD041" w14:textId="7605D876" w:rsidR="0087097C" w:rsidRPr="0087097C" w:rsidRDefault="009F6E22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</w:t>
            </w:r>
            <w:r w:rsidR="0087097C" w:rsidRPr="009F6E22">
              <w:rPr>
                <w:rFonts w:eastAsia="Times New Roman" w:cs="Mangal"/>
                <w:sz w:val="18"/>
                <w:szCs w:val="18"/>
                <w:lang w:eastAsia="fi-FI" w:bidi="sa-IN"/>
              </w:rPr>
              <w:t>kyllä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3D54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0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1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ei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B90C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F32D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3DBE3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52006B18" w14:textId="77777777" w:rsidTr="00E41DF4">
        <w:trPr>
          <w:trHeight w:val="30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B065F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4EB0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B086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BE73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61D56" w14:textId="77777777" w:rsidR="0087097C" w:rsidRPr="0087097C" w:rsidRDefault="0087097C" w:rsidP="0087097C">
            <w:pPr>
              <w:spacing w:before="120"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A574A38" w14:textId="77777777" w:rsidTr="00E41DF4">
        <w:trPr>
          <w:trHeight w:val="305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519657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ALLEKIRJOITUS JA SITOUMUS</w:t>
            </w:r>
          </w:p>
        </w:tc>
      </w:tr>
      <w:tr w:rsidR="0087097C" w:rsidRPr="0087097C" w14:paraId="418BE154" w14:textId="77777777" w:rsidTr="00E41DF4">
        <w:trPr>
          <w:trHeight w:hRule="exact" w:val="170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31C7301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46AD84B" w14:textId="77777777" w:rsidTr="00E41DF4">
        <w:trPr>
          <w:trHeight w:val="305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2E503599" w14:textId="63DC203B" w:rsidR="0087097C" w:rsidRPr="00B27772" w:rsidRDefault="0087097C" w:rsidP="008709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87097C">
              <w:rPr>
                <w:rFonts w:ascii="Calibri" w:eastAsia="Calibri" w:hAnsi="Calibri" w:cs="Times New Roman"/>
                <w:b/>
                <w:bCs/>
                <w:sz w:val="22"/>
              </w:rPr>
              <w:t xml:space="preserve">Allekirjoittaneet opinnäytetyöntekijät sitoutuvat noudattamaan </w:t>
            </w:r>
            <w:r w:rsidR="00695F92" w:rsidRPr="00B27772">
              <w:rPr>
                <w:rFonts w:ascii="Calibri" w:eastAsia="Calibri" w:hAnsi="Calibri" w:cs="Times New Roman"/>
                <w:b/>
                <w:bCs/>
                <w:sz w:val="22"/>
              </w:rPr>
              <w:t>työyksikön</w:t>
            </w:r>
            <w:r w:rsidRPr="00B27772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yleisiä sääntöjä ja ohjeita sekä salassapito- ja vaitiolovelvollisuutta ja lähettämään </w:t>
            </w:r>
            <w:r w:rsidR="005218BE">
              <w:rPr>
                <w:rFonts w:ascii="Calibri" w:eastAsia="Calibri" w:hAnsi="Calibri" w:cs="Times New Roman"/>
                <w:b/>
                <w:bCs/>
                <w:sz w:val="22"/>
              </w:rPr>
              <w:t xml:space="preserve">linkin </w:t>
            </w:r>
            <w:r w:rsidRPr="00B27772">
              <w:rPr>
                <w:rFonts w:ascii="Calibri" w:eastAsia="Calibri" w:hAnsi="Calibri" w:cs="Times New Roman"/>
                <w:b/>
                <w:bCs/>
                <w:sz w:val="22"/>
              </w:rPr>
              <w:t>valmii</w:t>
            </w:r>
            <w:r w:rsidR="005218BE">
              <w:rPr>
                <w:rFonts w:ascii="Calibri" w:eastAsia="Calibri" w:hAnsi="Calibri" w:cs="Times New Roman"/>
                <w:b/>
                <w:bCs/>
                <w:sz w:val="22"/>
              </w:rPr>
              <w:t>sta</w:t>
            </w:r>
            <w:r w:rsidRPr="00B27772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opinnäytetyö</w:t>
            </w:r>
            <w:r w:rsidR="005218BE">
              <w:rPr>
                <w:rFonts w:ascii="Calibri" w:eastAsia="Calibri" w:hAnsi="Calibri" w:cs="Times New Roman"/>
                <w:b/>
                <w:bCs/>
                <w:sz w:val="22"/>
              </w:rPr>
              <w:t>stä</w:t>
            </w:r>
            <w:r w:rsidRPr="00B27772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yksikköön, jossa </w:t>
            </w:r>
            <w:r w:rsidR="00695F92" w:rsidRPr="00B27772">
              <w:rPr>
                <w:rFonts w:ascii="Calibri" w:eastAsia="Calibri" w:hAnsi="Calibri" w:cs="Times New Roman"/>
                <w:b/>
                <w:bCs/>
                <w:sz w:val="22"/>
              </w:rPr>
              <w:t>opinnäytetyö</w:t>
            </w:r>
            <w:r w:rsidRPr="00B27772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on tehty, sekä luvan myöntäjälle.</w:t>
            </w:r>
          </w:p>
          <w:p w14:paraId="5624FF8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C057D94" w14:textId="77777777" w:rsidTr="00E41DF4">
        <w:trPr>
          <w:trHeight w:hRule="exact" w:val="170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1F8ACA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bookmarkStart w:id="20" w:name="Teksti21"/>
      <w:tr w:rsidR="0087097C" w:rsidRPr="0087097C" w14:paraId="4DB5D711" w14:textId="77777777" w:rsidTr="00E41DF4">
        <w:trPr>
          <w:trHeight w:val="305"/>
        </w:trPr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F860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0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/ </w:t>
            </w:r>
            <w:bookmarkStart w:id="21" w:name="Teksti22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2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 20</w:t>
            </w:r>
            <w:bookmarkStart w:id="22" w:name="Teksti6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69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2"/>
          </w:p>
        </w:tc>
      </w:tr>
      <w:tr w:rsidR="0087097C" w:rsidRPr="0087097C" w14:paraId="18B29F1D" w14:textId="77777777" w:rsidTr="00E41DF4">
        <w:trPr>
          <w:trHeight w:val="169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08922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8A8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2BA85F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978AE20" w14:textId="77777777" w:rsidTr="00E41DF4">
        <w:trPr>
          <w:trHeight w:val="169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8EE67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2F4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1EC50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1D338296" w14:textId="77777777" w:rsidTr="00E41DF4">
        <w:trPr>
          <w:trHeight w:val="305"/>
        </w:trPr>
        <w:tc>
          <w:tcPr>
            <w:tcW w:w="48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5BCD7A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Opinnäytetyöntekijän allekirjoitus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9C8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6DE59FE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Opinnäytetyöntekijän allekirjoitus</w:t>
            </w:r>
          </w:p>
        </w:tc>
      </w:tr>
      <w:tr w:rsidR="0087097C" w:rsidRPr="0087097C" w14:paraId="43D4C44B" w14:textId="77777777" w:rsidTr="00E41DF4">
        <w:trPr>
          <w:trHeight w:val="206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25741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11D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F8C48E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4" w:name="Teksti27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4"/>
          </w:p>
        </w:tc>
      </w:tr>
      <w:tr w:rsidR="0087097C" w:rsidRPr="0087097C" w14:paraId="2E9B4AB3" w14:textId="77777777" w:rsidTr="00E41DF4">
        <w:trPr>
          <w:trHeight w:val="305"/>
        </w:trPr>
        <w:tc>
          <w:tcPr>
            <w:tcW w:w="48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47B421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6C3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737A1C4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</w:tr>
      <w:tr w:rsidR="0087097C" w:rsidRPr="0087097C" w14:paraId="35E01170" w14:textId="77777777" w:rsidTr="00E41DF4">
        <w:trPr>
          <w:trHeight w:val="305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8D816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439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932AD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18A39134" w14:textId="77777777" w:rsidTr="00E41DF4">
        <w:trPr>
          <w:trHeight w:val="305"/>
        </w:trPr>
        <w:tc>
          <w:tcPr>
            <w:tcW w:w="48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009D58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Opinnäytetyöntekijän allekirjoitus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355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7A79404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Opinnäytetyöntekijän allekirjoitus</w:t>
            </w:r>
          </w:p>
        </w:tc>
      </w:tr>
      <w:tr w:rsidR="0087097C" w:rsidRPr="0087097C" w14:paraId="00940C8D" w14:textId="77777777" w:rsidTr="00E41DF4">
        <w:trPr>
          <w:trHeight w:val="126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062E5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D81A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D38B4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6" w:name="Teksti2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6"/>
          </w:p>
        </w:tc>
      </w:tr>
      <w:tr w:rsidR="0087097C" w:rsidRPr="0087097C" w14:paraId="48FE8F41" w14:textId="77777777" w:rsidTr="00E41DF4">
        <w:trPr>
          <w:trHeight w:hRule="exact" w:val="284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B22F3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9974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BDB61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</w:tr>
      <w:tr w:rsidR="0087097C" w:rsidRPr="0087097C" w14:paraId="63F9E350" w14:textId="77777777" w:rsidTr="00E41DF4">
        <w:trPr>
          <w:trHeight w:val="30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CA8BB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OPINNÄYTETYÖN OHJAAJAT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F339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BEE1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3D51D0C4" w14:textId="77777777" w:rsidTr="00E41DF4">
        <w:trPr>
          <w:trHeight w:hRule="exact" w:val="170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9250A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DC3C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D903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777183C1" w14:textId="77777777" w:rsidTr="00E41DF4">
        <w:trPr>
          <w:trHeight w:val="305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C2B9B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4E2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76323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DF7B1A5" w14:textId="77777777" w:rsidTr="00E41DF4">
        <w:trPr>
          <w:trHeight w:val="305"/>
        </w:trPr>
        <w:tc>
          <w:tcPr>
            <w:tcW w:w="48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8D8752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Ohjaajan allekirjoitus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44B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153F06E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Ohjaajan allekirjoitus</w:t>
            </w:r>
          </w:p>
        </w:tc>
      </w:tr>
      <w:tr w:rsidR="0087097C" w:rsidRPr="0087097C" w14:paraId="15D3F625" w14:textId="77777777" w:rsidTr="00E41DF4">
        <w:trPr>
          <w:trHeight w:val="198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66D18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C4B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AA503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8"/>
          </w:p>
        </w:tc>
      </w:tr>
      <w:tr w:rsidR="0087097C" w:rsidRPr="0087097C" w14:paraId="3746493E" w14:textId="77777777" w:rsidTr="00E41DF4">
        <w:trPr>
          <w:trHeight w:val="305"/>
        </w:trPr>
        <w:tc>
          <w:tcPr>
            <w:tcW w:w="48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F96AAB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9D3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21E05C6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</w:tr>
      <w:tr w:rsidR="0087097C" w:rsidRPr="0087097C" w14:paraId="6848616B" w14:textId="77777777" w:rsidTr="00E41DF4">
        <w:trPr>
          <w:trHeight w:hRule="exact" w:val="113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74973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85C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F4A165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7F152502" w14:textId="77777777" w:rsidTr="00E41DF4">
        <w:trPr>
          <w:trHeight w:val="305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E473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Osoite, puhelin, s-posti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36A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D2CD2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Osoite, puhelin, s-posti</w:t>
            </w:r>
          </w:p>
        </w:tc>
      </w:tr>
      <w:tr w:rsidR="0087097C" w:rsidRPr="0087097C" w14:paraId="4073BF98" w14:textId="77777777" w:rsidTr="00E41DF4">
        <w:trPr>
          <w:trHeight w:val="216"/>
        </w:trPr>
        <w:tc>
          <w:tcPr>
            <w:tcW w:w="481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939C7B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0B45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5E03522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0"/>
          </w:p>
        </w:tc>
      </w:tr>
    </w:tbl>
    <w:p w14:paraId="15D2BD49" w14:textId="77777777" w:rsidR="0087097C" w:rsidRDefault="0087097C" w:rsidP="0087097C">
      <w:pPr>
        <w:spacing w:after="0" w:line="240" w:lineRule="auto"/>
        <w:rPr>
          <w:rFonts w:eastAsia="Arial" w:cs="Arial"/>
          <w:sz w:val="22"/>
        </w:rPr>
        <w:sectPr w:rsidR="0087097C" w:rsidSect="002C1D5E">
          <w:headerReference w:type="default" r:id="rId11"/>
          <w:footerReference w:type="default" r:id="rId12"/>
          <w:pgSz w:w="11906" w:h="16838" w:code="9"/>
          <w:pgMar w:top="2268" w:right="567" w:bottom="567" w:left="1134" w:header="680" w:footer="284" w:gutter="0"/>
          <w:cols w:space="708"/>
          <w:docGrid w:linePitch="360"/>
        </w:sectPr>
      </w:pPr>
    </w:p>
    <w:p w14:paraId="6B4A6A38" w14:textId="77777777" w:rsidR="0087097C" w:rsidRPr="0087097C" w:rsidRDefault="0087097C" w:rsidP="0087097C">
      <w:pPr>
        <w:spacing w:after="0" w:line="240" w:lineRule="auto"/>
        <w:rPr>
          <w:rFonts w:eastAsia="Arial" w:cs="Arial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078"/>
        <w:gridCol w:w="2346"/>
        <w:gridCol w:w="390"/>
        <w:gridCol w:w="542"/>
        <w:gridCol w:w="433"/>
        <w:gridCol w:w="495"/>
        <w:gridCol w:w="1620"/>
        <w:gridCol w:w="2649"/>
      </w:tblGrid>
      <w:tr w:rsidR="0087097C" w:rsidRPr="0087097C" w14:paraId="607FF0D9" w14:textId="77777777" w:rsidTr="00E41DF4">
        <w:trPr>
          <w:trHeight w:val="305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9D9A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PÄÄTÖS</w:t>
            </w:r>
          </w:p>
        </w:tc>
      </w:tr>
      <w:tr w:rsidR="0087097C" w:rsidRPr="0087097C" w14:paraId="02F0A35A" w14:textId="77777777" w:rsidTr="00E41DF4">
        <w:trPr>
          <w:trHeight w:val="305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7A77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</w:tr>
      <w:tr w:rsidR="0087097C" w:rsidRPr="0087097C" w14:paraId="599D8B42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777B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1"/>
          </w:p>
        </w:tc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91813" w14:textId="0D453B6F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Myönnän </w:t>
            </w:r>
            <w:r w:rsidR="005218BE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</w:t>
            </w:r>
            <w:r w:rsidR="00343C3F">
              <w:rPr>
                <w:rFonts w:eastAsia="Times New Roman" w:cs="Mangal"/>
                <w:sz w:val="18"/>
                <w:szCs w:val="18"/>
                <w:lang w:eastAsia="fi-FI" w:bidi="sa-IN"/>
              </w:rPr>
              <w:t>-</w:t>
            </w:r>
            <w:r w:rsidR="00C54605">
              <w:rPr>
                <w:rFonts w:eastAsia="Times New Roman" w:cs="Mangal"/>
                <w:sz w:val="18"/>
                <w:szCs w:val="18"/>
                <w:lang w:eastAsia="fi-FI" w:bidi="sa-IN"/>
              </w:rPr>
              <w:t>/tutkimus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luvan</w:t>
            </w:r>
          </w:p>
        </w:tc>
      </w:tr>
      <w:tr w:rsidR="0087097C" w:rsidRPr="0087097C" w14:paraId="66845429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454A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6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0067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2" w:name="Teksti70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2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E5233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26D25219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D93D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C9A7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F4DB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4D73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4E2AA9B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4442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3"/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5E8F" w14:textId="19ED62D2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P</w:t>
            </w:r>
            <w:r w:rsidR="005F31B4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rofessiojohtajan</w: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päätös nro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6732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4" w:name="Teksti74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4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DA6B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8712771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7BF26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C92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C24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FEC1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1A2CAE22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2E1E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bookmarkStart w:id="35" w:name="Teksti71"/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628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/ </w:t>
            </w:r>
            <w:bookmarkStart w:id="36" w:name="Teksti72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2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6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 20 </w:t>
            </w:r>
            <w:bookmarkStart w:id="37" w:name="Teksti73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3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__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7"/>
          </w:p>
        </w:tc>
        <w:tc>
          <w:tcPr>
            <w:tcW w:w="5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194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438BF374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1131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15F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7A32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Allekirjoitus</w:t>
            </w:r>
          </w:p>
        </w:tc>
      </w:tr>
      <w:tr w:rsidR="0087097C" w:rsidRPr="0087097C" w14:paraId="0BEED35A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7778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DCA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9C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38" w:name="Teksti7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8"/>
          </w:p>
        </w:tc>
      </w:tr>
      <w:tr w:rsidR="0087097C" w:rsidRPr="0087097C" w14:paraId="0F814ABF" w14:textId="77777777" w:rsidTr="00E41DF4">
        <w:trPr>
          <w:trHeight w:val="3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EED0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DEE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BC27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Nimen selvennys</w:t>
            </w:r>
          </w:p>
        </w:tc>
      </w:tr>
      <w:tr w:rsidR="0087097C" w:rsidRPr="0087097C" w14:paraId="7190334F" w14:textId="77777777" w:rsidTr="00E41DF4">
        <w:trPr>
          <w:trHeight w:val="305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D353C" w14:textId="6373BCD4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 xml:space="preserve">YHTEYSHENKILÖ </w:t>
            </w:r>
            <w:r w:rsidR="00695F92" w:rsidRPr="00B27772">
              <w:rPr>
                <w:rFonts w:eastAsia="Times New Roman" w:cs="Mangal"/>
                <w:b/>
                <w:sz w:val="22"/>
                <w:lang w:eastAsia="fi-FI" w:bidi="sa-IN"/>
              </w:rPr>
              <w:t>TYÖYKSIKÖSSÄ</w:t>
            </w:r>
            <w:r w:rsidRPr="00B27772">
              <w:rPr>
                <w:rFonts w:eastAsia="Times New Roman" w:cs="Mangal"/>
                <w:b/>
                <w:sz w:val="22"/>
                <w:lang w:eastAsia="fi-FI" w:bidi="sa-IN"/>
              </w:rPr>
              <w:t xml:space="preserve"> </w:t>
            </w:r>
            <w:r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(Palvelu</w:t>
            </w:r>
            <w:r w:rsidR="00D8008A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yksikköylihoitaja, alue-esihenkilö</w:t>
            </w:r>
            <w:r w:rsidR="002227FA">
              <w:rPr>
                <w:rFonts w:eastAsia="Times New Roman" w:cs="Mangal"/>
                <w:sz w:val="18"/>
                <w:szCs w:val="18"/>
                <w:lang w:eastAsia="fi-FI" w:bidi="sa-IN"/>
              </w:rPr>
              <w:t>, esihenkilö</w:t>
            </w:r>
            <w:r w:rsidR="00D8008A" w:rsidRPr="00B27772">
              <w:rPr>
                <w:rFonts w:eastAsia="Times New Roman" w:cs="Mangal"/>
                <w:sz w:val="18"/>
                <w:szCs w:val="18"/>
                <w:lang w:eastAsia="fi-FI" w:bidi="sa-IN"/>
              </w:rPr>
              <w:t>)</w:t>
            </w:r>
          </w:p>
        </w:tc>
      </w:tr>
      <w:tr w:rsidR="0087097C" w:rsidRPr="0087097C" w14:paraId="28003A3B" w14:textId="77777777" w:rsidTr="00E41DF4">
        <w:trPr>
          <w:trHeight w:val="305"/>
        </w:trPr>
        <w:tc>
          <w:tcPr>
            <w:tcW w:w="3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D48E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5CE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EE0B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372C830" w14:textId="77777777" w:rsidTr="00E41DF4">
        <w:trPr>
          <w:trHeight w:val="305"/>
        </w:trPr>
        <w:tc>
          <w:tcPr>
            <w:tcW w:w="393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C6AA2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316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423FB7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743F31A5" w14:textId="77777777" w:rsidTr="00E41DF4">
        <w:trPr>
          <w:trHeight w:val="157"/>
        </w:trPr>
        <w:tc>
          <w:tcPr>
            <w:tcW w:w="393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76CFF9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9" w:name="Teksti52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39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6AE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B426B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0" w:name="Teksti5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0"/>
          </w:p>
        </w:tc>
      </w:tr>
      <w:tr w:rsidR="0087097C" w:rsidRPr="0087097C" w14:paraId="5980548F" w14:textId="77777777" w:rsidTr="00E41DF4">
        <w:trPr>
          <w:trHeight w:val="305"/>
        </w:trPr>
        <w:tc>
          <w:tcPr>
            <w:tcW w:w="393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76072F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Nimi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2B0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4208751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Työyksikkö</w:t>
            </w:r>
          </w:p>
        </w:tc>
      </w:tr>
      <w:tr w:rsidR="0087097C" w:rsidRPr="0087097C" w14:paraId="44C07A6F" w14:textId="77777777" w:rsidTr="00E41DF4">
        <w:trPr>
          <w:trHeight w:val="207"/>
        </w:trPr>
        <w:tc>
          <w:tcPr>
            <w:tcW w:w="393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2B38D90D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1" w:name="Teksti56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1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9F2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045E71F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2" w:name="Teksti57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2"/>
          </w:p>
        </w:tc>
      </w:tr>
      <w:tr w:rsidR="0087097C" w:rsidRPr="0087097C" w14:paraId="149F1AA5" w14:textId="77777777" w:rsidTr="00E41DF4">
        <w:trPr>
          <w:trHeight w:val="305"/>
        </w:trPr>
        <w:tc>
          <w:tcPr>
            <w:tcW w:w="393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25DD00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S-posti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C195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4543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Puhelin</w:t>
            </w:r>
          </w:p>
        </w:tc>
      </w:tr>
      <w:tr w:rsidR="0087097C" w:rsidRPr="0087097C" w14:paraId="1E69A2FF" w14:textId="77777777" w:rsidTr="00E41DF4">
        <w:trPr>
          <w:trHeight w:val="305"/>
        </w:trPr>
        <w:tc>
          <w:tcPr>
            <w:tcW w:w="39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CDF7EB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ACD34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51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1392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6083EDF9" w14:textId="77777777" w:rsidTr="00E41DF4">
        <w:trPr>
          <w:trHeight w:val="261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DBC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b/>
                <w:sz w:val="22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22"/>
                <w:lang w:eastAsia="fi-FI" w:bidi="sa-IN"/>
              </w:rPr>
              <w:t>LIITTEET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B55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9"/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fldChar w:fldCharType="end"/>
            </w:r>
            <w:bookmarkEnd w:id="43"/>
            <w:r w:rsidRPr="0087097C">
              <w:rPr>
                <w:rFonts w:eastAsia="Times New Roman" w:cs="Mangal"/>
                <w:b/>
                <w:sz w:val="18"/>
                <w:szCs w:val="18"/>
                <w:lang w:eastAsia="fi-FI" w:bidi="sa-IN"/>
              </w:rPr>
              <w:t xml:space="preserve"> 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 suunnitelma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A618" w14:textId="77777777" w:rsidR="0087097C" w:rsidRPr="0087097C" w:rsidRDefault="0087097C" w:rsidP="0087097C">
            <w:pPr>
              <w:spacing w:after="0" w:line="240" w:lineRule="auto"/>
              <w:ind w:left="102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4" w:name="Teksti58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4"/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B83E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sivua</w:t>
            </w:r>
          </w:p>
        </w:tc>
      </w:tr>
      <w:tr w:rsidR="0087097C" w:rsidRPr="0087097C" w14:paraId="7C64B510" w14:textId="77777777" w:rsidTr="00E41DF4">
        <w:trPr>
          <w:trHeight w:val="26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664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EFE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0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5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Rahoitussuunnitelma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4AA7C" w14:textId="77777777" w:rsidR="0087097C" w:rsidRPr="0087097C" w:rsidRDefault="0087097C" w:rsidP="0087097C">
            <w:pPr>
              <w:spacing w:after="0" w:line="240" w:lineRule="auto"/>
              <w:ind w:left="102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6" w:name="Teksti59"/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bookmarkEnd w:id="46"/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3AC8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sivua</w:t>
            </w:r>
          </w:p>
        </w:tc>
      </w:tr>
      <w:tr w:rsidR="0087097C" w:rsidRPr="0087097C" w14:paraId="238FC9F0" w14:textId="77777777" w:rsidTr="00E41DF4">
        <w:trPr>
          <w:trHeight w:val="26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1FAC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F143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FORMCHECKBOX </w:instrText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="000E1D32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 xml:space="preserve"> Muita liitteitä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E60C5" w14:textId="77777777" w:rsidR="0087097C" w:rsidRPr="0087097C" w:rsidRDefault="0087097C" w:rsidP="0087097C">
            <w:pPr>
              <w:spacing w:after="0" w:line="240" w:lineRule="auto"/>
              <w:ind w:left="102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3FB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sivua</w:t>
            </w:r>
          </w:p>
        </w:tc>
      </w:tr>
      <w:tr w:rsidR="0087097C" w:rsidRPr="0087097C" w14:paraId="0B63BA06" w14:textId="77777777" w:rsidTr="00E41DF4">
        <w:trPr>
          <w:trHeight w:val="26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C517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F971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14815" w14:textId="77777777" w:rsidR="0087097C" w:rsidRPr="0087097C" w:rsidRDefault="0087097C" w:rsidP="0087097C">
            <w:pPr>
              <w:spacing w:after="0" w:line="240" w:lineRule="auto"/>
              <w:ind w:left="102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13EA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  <w:tr w:rsidR="0087097C" w:rsidRPr="0087097C" w14:paraId="02577AA8" w14:textId="77777777" w:rsidTr="00E41DF4">
        <w:trPr>
          <w:trHeight w:val="26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2CA2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FC05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t>Opinnäytetyön ohjaussopimus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13C5D" w14:textId="77777777" w:rsidR="0087097C" w:rsidRPr="0087097C" w:rsidRDefault="0087097C" w:rsidP="0087097C">
            <w:pPr>
              <w:spacing w:after="0" w:line="240" w:lineRule="auto"/>
              <w:ind w:left="102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instrText xml:space="preserve"> FORMTEXT </w:instrTex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separate"/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noProof/>
                <w:sz w:val="18"/>
                <w:szCs w:val="18"/>
                <w:lang w:eastAsia="fi-FI" w:bidi="sa-IN"/>
              </w:rPr>
              <w:t> </w:t>
            </w:r>
            <w:r w:rsidRPr="0087097C">
              <w:rPr>
                <w:rFonts w:eastAsia="Times New Roman" w:cs="Mangal"/>
                <w:sz w:val="18"/>
                <w:szCs w:val="18"/>
                <w:lang w:eastAsia="fi-FI" w:bidi="sa-IN"/>
              </w:rPr>
              <w:fldChar w:fldCharType="end"/>
            </w: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6884" w14:textId="77777777" w:rsidR="0087097C" w:rsidRPr="0087097C" w:rsidRDefault="0087097C" w:rsidP="0087097C">
            <w:pPr>
              <w:spacing w:after="0" w:line="240" w:lineRule="auto"/>
              <w:jc w:val="both"/>
              <w:rPr>
                <w:rFonts w:eastAsia="Times New Roman" w:cs="Mangal"/>
                <w:sz w:val="18"/>
                <w:szCs w:val="18"/>
                <w:lang w:eastAsia="fi-FI" w:bidi="sa-IN"/>
              </w:rPr>
            </w:pPr>
          </w:p>
        </w:tc>
      </w:tr>
    </w:tbl>
    <w:p w14:paraId="71092551" w14:textId="77777777" w:rsidR="0087097C" w:rsidRPr="0087097C" w:rsidRDefault="0087097C" w:rsidP="0087097C">
      <w:pPr>
        <w:spacing w:after="0" w:line="240" w:lineRule="auto"/>
        <w:jc w:val="both"/>
        <w:rPr>
          <w:rFonts w:eastAsia="Times New Roman" w:cs="Mangal"/>
          <w:sz w:val="18"/>
          <w:szCs w:val="18"/>
          <w:lang w:eastAsia="fi-FI" w:bidi="sa-IN"/>
        </w:rPr>
      </w:pPr>
    </w:p>
    <w:p w14:paraId="06E98DAA" w14:textId="77777777" w:rsidR="0087097C" w:rsidRPr="0087097C" w:rsidRDefault="0087097C" w:rsidP="0087097C">
      <w:pPr>
        <w:spacing w:after="0" w:line="240" w:lineRule="auto"/>
        <w:rPr>
          <w:rFonts w:eastAsia="Times New Roman" w:cs="Mangal"/>
          <w:sz w:val="22"/>
          <w:lang w:eastAsia="fi-FI" w:bidi="sa-IN"/>
        </w:rPr>
      </w:pPr>
    </w:p>
    <w:p w14:paraId="016C0FAE" w14:textId="77777777" w:rsidR="00F7567E" w:rsidRPr="0087097C" w:rsidRDefault="00F7567E" w:rsidP="0087097C">
      <w:pPr>
        <w:spacing w:after="0" w:line="240" w:lineRule="auto"/>
        <w:rPr>
          <w:rFonts w:eastAsia="Arial" w:cs="Arial"/>
          <w:sz w:val="22"/>
        </w:rPr>
      </w:pPr>
    </w:p>
    <w:sectPr w:rsidR="00F7567E" w:rsidRPr="0087097C" w:rsidSect="002C1D5E"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6BAB" w14:textId="77777777" w:rsidR="00D570A7" w:rsidRDefault="00D570A7" w:rsidP="009072FC">
      <w:r>
        <w:separator/>
      </w:r>
    </w:p>
    <w:p w14:paraId="0A4D75BC" w14:textId="77777777" w:rsidR="00D570A7" w:rsidRDefault="00D570A7"/>
  </w:endnote>
  <w:endnote w:type="continuationSeparator" w:id="0">
    <w:p w14:paraId="1E68B9E9" w14:textId="77777777" w:rsidR="00D570A7" w:rsidRDefault="00D570A7" w:rsidP="009072FC">
      <w:r>
        <w:continuationSeparator/>
      </w:r>
    </w:p>
    <w:p w14:paraId="32B0E029" w14:textId="77777777" w:rsidR="00D570A7" w:rsidRDefault="00D5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7979C92D" w14:textId="77777777" w:rsidTr="002C1D5E">
      <w:trPr>
        <w:trHeight w:val="20"/>
      </w:trPr>
      <w:tc>
        <w:tcPr>
          <w:tcW w:w="9968" w:type="dxa"/>
          <w:vAlign w:val="center"/>
        </w:tcPr>
        <w:p w14:paraId="0BBA5D6E" w14:textId="77777777" w:rsidR="002C1D5E" w:rsidRDefault="002C1D5E" w:rsidP="002C1D5E">
          <w:pPr>
            <w:spacing w:after="0"/>
            <w:jc w:val="right"/>
            <w:rPr>
              <w:rFonts w:eastAsia="Arial" w:cs="Arial"/>
              <w:sz w:val="16"/>
              <w:szCs w:val="16"/>
            </w:rPr>
          </w:pPr>
        </w:p>
        <w:p w14:paraId="079EFDC3" w14:textId="48D117B2" w:rsidR="00C6066A" w:rsidRPr="009072FC" w:rsidRDefault="00570B60" w:rsidP="00570B60">
          <w:pPr>
            <w:pStyle w:val="Alatunniste"/>
          </w:pPr>
          <w:r>
            <w:rPr>
              <w:rFonts w:eastAsia="Arial" w:cs="Arial"/>
              <w:szCs w:val="16"/>
            </w:rPr>
            <w:t>KYS 81029-2M     0</w:t>
          </w:r>
          <w:r w:rsidR="00C8570B">
            <w:rPr>
              <w:rFonts w:eastAsia="Arial" w:cs="Arial"/>
              <w:szCs w:val="16"/>
            </w:rPr>
            <w:t>8</w:t>
          </w:r>
          <w:r>
            <w:rPr>
              <w:rFonts w:eastAsia="Arial" w:cs="Arial"/>
              <w:szCs w:val="16"/>
            </w:rPr>
            <w:t xml:space="preserve">.23                                                                   </w:t>
          </w:r>
          <w:r w:rsidR="002C1D5E"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5027AB0C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5874" w14:textId="77777777" w:rsidR="00D570A7" w:rsidRDefault="00D570A7" w:rsidP="009072FC">
      <w:r>
        <w:separator/>
      </w:r>
    </w:p>
    <w:p w14:paraId="78B85AA4" w14:textId="77777777" w:rsidR="00D570A7" w:rsidRDefault="00D570A7"/>
  </w:footnote>
  <w:footnote w:type="continuationSeparator" w:id="0">
    <w:p w14:paraId="120AFB7B" w14:textId="77777777" w:rsidR="00D570A7" w:rsidRDefault="00D570A7" w:rsidP="009072FC">
      <w:r>
        <w:continuationSeparator/>
      </w:r>
    </w:p>
    <w:p w14:paraId="4A5E49E4" w14:textId="77777777" w:rsidR="00D570A7" w:rsidRDefault="00D5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2ECE4FF2" w14:textId="77777777" w:rsidTr="00D74E67">
      <w:trPr>
        <w:trHeight w:val="704"/>
      </w:trPr>
      <w:tc>
        <w:tcPr>
          <w:tcW w:w="5387" w:type="dxa"/>
        </w:tcPr>
        <w:p w14:paraId="53970328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0A76C30E" wp14:editId="0925963A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63610399" w14:textId="340EF2E6" w:rsidR="009072FC" w:rsidRDefault="0087097C" w:rsidP="009072FC">
              <w:r>
                <w:t>Ammattikorkeakoulu- ja ammatillisen oppilaitoksen opiskelijoiden opinnäytetyön lupahakemus</w:t>
              </w:r>
            </w:p>
          </w:tc>
        </w:sdtContent>
      </w:sdt>
      <w:tc>
        <w:tcPr>
          <w:tcW w:w="1179" w:type="dxa"/>
        </w:tcPr>
        <w:p w14:paraId="1BD3FE45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0305423B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3BDDB734" w14:textId="5C6203D9" w:rsidR="009072FC" w:rsidRDefault="009072FC" w:rsidP="00875C03"/>
      </w:tc>
      <w:tc>
        <w:tcPr>
          <w:tcW w:w="3402" w:type="dxa"/>
          <w:tcBorders>
            <w:bottom w:val="single" w:sz="4" w:space="0" w:color="auto"/>
          </w:tcBorders>
        </w:tcPr>
        <w:p w14:paraId="43CA19E3" w14:textId="6AFC3BE6" w:rsidR="009072FC" w:rsidRDefault="0087097C" w:rsidP="00875C03">
          <w:r>
            <w:t>Nro ___ / 20___</w:t>
          </w:r>
        </w:p>
      </w:tc>
      <w:tc>
        <w:tcPr>
          <w:tcW w:w="1179" w:type="dxa"/>
          <w:tcBorders>
            <w:bottom w:val="single" w:sz="4" w:space="0" w:color="auto"/>
          </w:tcBorders>
        </w:tcPr>
        <w:p w14:paraId="3B4FE4B2" w14:textId="77777777" w:rsidR="009072FC" w:rsidRDefault="009072FC" w:rsidP="00875C03"/>
      </w:tc>
    </w:tr>
  </w:tbl>
  <w:p w14:paraId="7BCA826F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0"/>
  </w:num>
  <w:num w:numId="8" w16cid:durableId="1754813634">
    <w:abstractNumId w:val="10"/>
  </w:num>
  <w:num w:numId="9" w16cid:durableId="1606114846">
    <w:abstractNumId w:val="10"/>
  </w:num>
  <w:num w:numId="10" w16cid:durableId="935753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3"/>
  </w:num>
  <w:num w:numId="13" w16cid:durableId="5571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2"/>
  </w:num>
  <w:num w:numId="16" w16cid:durableId="522548283">
    <w:abstractNumId w:val="9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1"/>
  </w:num>
  <w:num w:numId="20" w16cid:durableId="1232160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ILIewxp2tsjcmzNjvDUJFCuawnpcouxXl1Cvy8rptrswn1ofSs1UmaP/Jrorm3FYBKCJNecqGfFGLqu3Jd7Q==" w:salt="22SnB1LXMuzYohvKRHUeY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7C"/>
    <w:rsid w:val="0000303D"/>
    <w:rsid w:val="000162A8"/>
    <w:rsid w:val="000166B1"/>
    <w:rsid w:val="00034867"/>
    <w:rsid w:val="00063BCA"/>
    <w:rsid w:val="00093292"/>
    <w:rsid w:val="000B5233"/>
    <w:rsid w:val="000E1D32"/>
    <w:rsid w:val="0010658F"/>
    <w:rsid w:val="00116779"/>
    <w:rsid w:val="001173AE"/>
    <w:rsid w:val="00120A81"/>
    <w:rsid w:val="00173E33"/>
    <w:rsid w:val="001C3162"/>
    <w:rsid w:val="0020547A"/>
    <w:rsid w:val="0020643A"/>
    <w:rsid w:val="00206D34"/>
    <w:rsid w:val="002227FA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28FC"/>
    <w:rsid w:val="002F4C13"/>
    <w:rsid w:val="0030245B"/>
    <w:rsid w:val="00343C3F"/>
    <w:rsid w:val="00345E6B"/>
    <w:rsid w:val="0035039A"/>
    <w:rsid w:val="00382BD7"/>
    <w:rsid w:val="00386B86"/>
    <w:rsid w:val="0039725B"/>
    <w:rsid w:val="003B5247"/>
    <w:rsid w:val="003E1BDA"/>
    <w:rsid w:val="0040199E"/>
    <w:rsid w:val="00427254"/>
    <w:rsid w:val="0043174A"/>
    <w:rsid w:val="004B01D8"/>
    <w:rsid w:val="004C0EF3"/>
    <w:rsid w:val="004C6A2C"/>
    <w:rsid w:val="004F5BFF"/>
    <w:rsid w:val="005164E9"/>
    <w:rsid w:val="005218BE"/>
    <w:rsid w:val="00527F01"/>
    <w:rsid w:val="005541E1"/>
    <w:rsid w:val="00556F0A"/>
    <w:rsid w:val="00557FF2"/>
    <w:rsid w:val="00570B60"/>
    <w:rsid w:val="00575CE0"/>
    <w:rsid w:val="005B49B1"/>
    <w:rsid w:val="005B52FC"/>
    <w:rsid w:val="005B6FC8"/>
    <w:rsid w:val="005E5FD2"/>
    <w:rsid w:val="005F31B4"/>
    <w:rsid w:val="0060783D"/>
    <w:rsid w:val="00613795"/>
    <w:rsid w:val="006412D3"/>
    <w:rsid w:val="00643E50"/>
    <w:rsid w:val="00656560"/>
    <w:rsid w:val="00667CFF"/>
    <w:rsid w:val="00695F92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A60E2"/>
    <w:rsid w:val="007D660E"/>
    <w:rsid w:val="007F67F7"/>
    <w:rsid w:val="007F74FC"/>
    <w:rsid w:val="0085065C"/>
    <w:rsid w:val="00851AEF"/>
    <w:rsid w:val="0087097C"/>
    <w:rsid w:val="00875C03"/>
    <w:rsid w:val="00892771"/>
    <w:rsid w:val="00897E26"/>
    <w:rsid w:val="009072FC"/>
    <w:rsid w:val="00934301"/>
    <w:rsid w:val="00950FF3"/>
    <w:rsid w:val="009775C4"/>
    <w:rsid w:val="009938B6"/>
    <w:rsid w:val="009B6E87"/>
    <w:rsid w:val="009C2C0E"/>
    <w:rsid w:val="009C3497"/>
    <w:rsid w:val="009E28AD"/>
    <w:rsid w:val="009E5ADE"/>
    <w:rsid w:val="009F6E22"/>
    <w:rsid w:val="00A06016"/>
    <w:rsid w:val="00A06E42"/>
    <w:rsid w:val="00A152E3"/>
    <w:rsid w:val="00A162CF"/>
    <w:rsid w:val="00A31B86"/>
    <w:rsid w:val="00A34F38"/>
    <w:rsid w:val="00A436EF"/>
    <w:rsid w:val="00A43F15"/>
    <w:rsid w:val="00AE088B"/>
    <w:rsid w:val="00B006AC"/>
    <w:rsid w:val="00B27772"/>
    <w:rsid w:val="00B71612"/>
    <w:rsid w:val="00B72C8F"/>
    <w:rsid w:val="00B81508"/>
    <w:rsid w:val="00B93EAB"/>
    <w:rsid w:val="00BC78FB"/>
    <w:rsid w:val="00BD3B51"/>
    <w:rsid w:val="00BE3CDD"/>
    <w:rsid w:val="00C13096"/>
    <w:rsid w:val="00C26BE0"/>
    <w:rsid w:val="00C26C0A"/>
    <w:rsid w:val="00C5451F"/>
    <w:rsid w:val="00C54605"/>
    <w:rsid w:val="00C6066A"/>
    <w:rsid w:val="00C82C98"/>
    <w:rsid w:val="00C8570B"/>
    <w:rsid w:val="00C942EA"/>
    <w:rsid w:val="00CC2A15"/>
    <w:rsid w:val="00CC64C2"/>
    <w:rsid w:val="00CE322E"/>
    <w:rsid w:val="00CE4A38"/>
    <w:rsid w:val="00CE5FAE"/>
    <w:rsid w:val="00D13F9B"/>
    <w:rsid w:val="00D14AD7"/>
    <w:rsid w:val="00D165CA"/>
    <w:rsid w:val="00D55CAC"/>
    <w:rsid w:val="00D570A7"/>
    <w:rsid w:val="00D74E67"/>
    <w:rsid w:val="00D8008A"/>
    <w:rsid w:val="00D81AB4"/>
    <w:rsid w:val="00D828E1"/>
    <w:rsid w:val="00D970B8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C5E33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DA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7525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rPr>
      <w:rFonts w:asciiTheme="minorHAnsi" w:hAnsiTheme="minorHAnsi"/>
    </w:rPr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  <w:rPr>
      <w:rFonts w:asciiTheme="minorHAnsi" w:hAnsiTheme="minorHAnsi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after="0"/>
    </w:pPr>
    <w:rPr>
      <w:rFonts w:asciiTheme="minorHAnsi" w:hAnsiTheme="minorHAnsi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after="0"/>
    </w:pPr>
    <w:rPr>
      <w:rFonts w:asciiTheme="minorHAnsi" w:hAnsiTheme="minorHAnsi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after="0"/>
    </w:pPr>
    <w:rPr>
      <w:rFonts w:asciiTheme="minorHAnsi" w:hAnsiTheme="minorHAnsi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spacing w:after="0" w:line="240" w:lineRule="auto"/>
      <w:ind w:left="1132" w:hanging="283"/>
      <w:contextualSpacing/>
    </w:pPr>
    <w:rPr>
      <w:rFonts w:asciiTheme="minorHAnsi" w:hAnsiTheme="minorHAnsi"/>
    </w:rPr>
  </w:style>
  <w:style w:type="character" w:styleId="Kommentinviite">
    <w:name w:val="annotation reference"/>
    <w:basedOn w:val="Kappaleenoletusfontti"/>
    <w:uiPriority w:val="99"/>
    <w:semiHidden/>
    <w:unhideWhenUsed/>
    <w:rsid w:val="005F31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1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1B4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1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1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Kirjemalli%202022.dotx</Template>
  <TotalTime>0</TotalTime>
  <Pages>3</Pages>
  <Words>426</Words>
  <Characters>3456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Ammattikorkeakoulu- ja ammatillisen oppilaitoksen opiskelijoiden opinnäytetyön lupahakemus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Ammattikorkeakoulu- ja ammatillisen oppilaitoksen opiskelijoiden opinnäytetyön lupahakemus</dc:title>
  <dc:subject/>
  <dc:creator/>
  <cp:keywords/>
  <dc:description/>
  <cp:lastModifiedBy/>
  <cp:revision>1</cp:revision>
  <dcterms:created xsi:type="dcterms:W3CDTF">2023-11-10T07:26:00Z</dcterms:created>
  <dcterms:modified xsi:type="dcterms:W3CDTF">2023-11-10T07:26:00Z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