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1"/>
        <w:tblpPr w:leftFromText="141" w:rightFromText="141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843"/>
        <w:gridCol w:w="193"/>
        <w:gridCol w:w="4447"/>
      </w:tblGrid>
      <w:tr w:rsidR="008356A2" w:rsidRPr="008356A2" w14:paraId="67305D3D" w14:textId="77777777" w:rsidTr="000012BA">
        <w:trPr>
          <w:trHeight w:val="564"/>
        </w:trPr>
        <w:tc>
          <w:tcPr>
            <w:tcW w:w="1242" w:type="dxa"/>
            <w:vMerge w:val="restart"/>
            <w:tcMar>
              <w:left w:w="85" w:type="dxa"/>
            </w:tcMar>
          </w:tcPr>
          <w:p w14:paraId="59E415CE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8356A2">
              <w:rPr>
                <w:rFonts w:eastAsia="Arial" w:cs="Arial"/>
                <w:b/>
                <w:sz w:val="16"/>
                <w:szCs w:val="16"/>
              </w:rPr>
              <w:t>HAKEMUS</w:t>
            </w:r>
          </w:p>
        </w:tc>
        <w:tc>
          <w:tcPr>
            <w:tcW w:w="8893" w:type="dxa"/>
            <w:gridSpan w:val="4"/>
          </w:tcPr>
          <w:p w14:paraId="1E255D6C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Tutkimushankkeen vastuuhenkilön (siirron hakija) suku- ja etunimi</w:t>
            </w:r>
          </w:p>
          <w:p w14:paraId="1A7DCD0E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8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</w:p>
        </w:tc>
      </w:tr>
      <w:tr w:rsidR="008356A2" w:rsidRPr="008356A2" w14:paraId="7343E1DC" w14:textId="77777777" w:rsidTr="000012BA">
        <w:trPr>
          <w:trHeight w:val="686"/>
        </w:trPr>
        <w:tc>
          <w:tcPr>
            <w:tcW w:w="1242" w:type="dxa"/>
            <w:vMerge/>
          </w:tcPr>
          <w:p w14:paraId="4575CE1E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8893" w:type="dxa"/>
            <w:gridSpan w:val="4"/>
          </w:tcPr>
          <w:p w14:paraId="53713063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Tutkimushankkeen vastuuhenkilön yhteystiedot (kotiosoite, puhelinnumero, sähköpostiosoite)</w:t>
            </w:r>
          </w:p>
          <w:p w14:paraId="385A177D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</w:p>
        </w:tc>
      </w:tr>
      <w:tr w:rsidR="008356A2" w:rsidRPr="008356A2" w14:paraId="1C607FE2" w14:textId="77777777" w:rsidTr="000012BA">
        <w:trPr>
          <w:trHeight w:val="696"/>
        </w:trPr>
        <w:tc>
          <w:tcPr>
            <w:tcW w:w="1242" w:type="dxa"/>
            <w:vMerge/>
          </w:tcPr>
          <w:p w14:paraId="0E3CB1C1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8893" w:type="dxa"/>
            <w:gridSpan w:val="4"/>
          </w:tcPr>
          <w:p w14:paraId="497C0444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Tutkimushankkeen nimi</w:t>
            </w:r>
          </w:p>
          <w:p w14:paraId="35BC85A9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</w:p>
        </w:tc>
      </w:tr>
      <w:tr w:rsidR="008356A2" w:rsidRPr="008356A2" w14:paraId="50C49F81" w14:textId="77777777" w:rsidTr="000012BA">
        <w:trPr>
          <w:trHeight w:val="560"/>
        </w:trPr>
        <w:tc>
          <w:tcPr>
            <w:tcW w:w="1242" w:type="dxa"/>
            <w:vMerge/>
          </w:tcPr>
          <w:p w14:paraId="3D16D2A0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14:paraId="2F9B0F94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Tutkimushankkeen lyhyt nimi</w:t>
            </w:r>
          </w:p>
          <w:p w14:paraId="6AB1773B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</w:p>
        </w:tc>
        <w:tc>
          <w:tcPr>
            <w:tcW w:w="4640" w:type="dxa"/>
            <w:gridSpan w:val="2"/>
          </w:tcPr>
          <w:p w14:paraId="353803CD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Tutkimustunnus ja</w:t>
            </w:r>
            <w:r w:rsidRPr="008356A2">
              <w:rPr>
                <w:rFonts w:eastAsia="Arial" w:cs="Arial"/>
                <w:sz w:val="22"/>
              </w:rPr>
              <w:t xml:space="preserve"> </w:t>
            </w:r>
            <w:r w:rsidRPr="008356A2">
              <w:rPr>
                <w:rFonts w:eastAsia="Arial" w:cs="Arial"/>
                <w:sz w:val="16"/>
                <w:szCs w:val="16"/>
              </w:rPr>
              <w:t>kustannuspaikka (täytetään jos tiedossa)</w:t>
            </w:r>
          </w:p>
          <w:p w14:paraId="40F6A27E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</w:p>
        </w:tc>
      </w:tr>
      <w:tr w:rsidR="008356A2" w:rsidRPr="008356A2" w14:paraId="4E13AB95" w14:textId="77777777" w:rsidTr="000012BA">
        <w:trPr>
          <w:trHeight w:val="713"/>
        </w:trPr>
        <w:tc>
          <w:tcPr>
            <w:tcW w:w="1242" w:type="dxa"/>
            <w:vMerge/>
          </w:tcPr>
          <w:p w14:paraId="2227E8A3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8893" w:type="dxa"/>
            <w:gridSpan w:val="4"/>
          </w:tcPr>
          <w:p w14:paraId="701487B5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Tutkimushankkeen nykyinen toteutusorganisaatio ja -yksikkö</w:t>
            </w:r>
          </w:p>
          <w:p w14:paraId="5EA72A6E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</w:p>
        </w:tc>
      </w:tr>
      <w:tr w:rsidR="008356A2" w:rsidRPr="008356A2" w14:paraId="2E64D17A" w14:textId="77777777" w:rsidTr="000012BA">
        <w:trPr>
          <w:trHeight w:val="694"/>
        </w:trPr>
        <w:tc>
          <w:tcPr>
            <w:tcW w:w="1242" w:type="dxa"/>
            <w:vMerge/>
          </w:tcPr>
          <w:p w14:paraId="63AA4300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8893" w:type="dxa"/>
            <w:gridSpan w:val="4"/>
          </w:tcPr>
          <w:p w14:paraId="15D948F8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Toteutusorganisaatio ja yksikkö, johon tutkimusrahoituksen siirtoa haetaan</w:t>
            </w:r>
          </w:p>
          <w:p w14:paraId="4BD11022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</w:p>
        </w:tc>
      </w:tr>
      <w:tr w:rsidR="008356A2" w:rsidRPr="008356A2" w14:paraId="49870ED9" w14:textId="77777777" w:rsidTr="000012BA">
        <w:trPr>
          <w:trHeight w:val="1704"/>
        </w:trPr>
        <w:tc>
          <w:tcPr>
            <w:tcW w:w="1242" w:type="dxa"/>
            <w:vMerge/>
          </w:tcPr>
          <w:p w14:paraId="6CC50916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8893" w:type="dxa"/>
            <w:gridSpan w:val="4"/>
          </w:tcPr>
          <w:p w14:paraId="5DFA940A" w14:textId="410DD7EE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8356A2">
              <w:rPr>
                <w:rFonts w:eastAsia="Arial" w:cs="Arial"/>
                <w:b/>
                <w:sz w:val="16"/>
                <w:szCs w:val="16"/>
              </w:rPr>
              <w:t xml:space="preserve">Kuvaus ja perustelut valtion tutkimusrahoituksen (VTR) siirrosta toiseen </w:t>
            </w:r>
            <w:r>
              <w:rPr>
                <w:rFonts w:eastAsia="Arial" w:cs="Arial"/>
                <w:b/>
                <w:sz w:val="16"/>
                <w:szCs w:val="16"/>
              </w:rPr>
              <w:t>Itä-Suomen YTAn organisaatioon</w:t>
            </w:r>
          </w:p>
          <w:p w14:paraId="710E37FE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</w:p>
        </w:tc>
      </w:tr>
      <w:tr w:rsidR="008356A2" w:rsidRPr="008356A2" w14:paraId="645E0E1C" w14:textId="77777777" w:rsidTr="000012BA">
        <w:trPr>
          <w:trHeight w:val="551"/>
        </w:trPr>
        <w:tc>
          <w:tcPr>
            <w:tcW w:w="1242" w:type="dxa"/>
            <w:vMerge/>
          </w:tcPr>
          <w:p w14:paraId="5D51732C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4446" w:type="dxa"/>
            <w:gridSpan w:val="3"/>
          </w:tcPr>
          <w:p w14:paraId="18BC3EBF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 xml:space="preserve">Tutkimushankkeelle myönnetty rahoitus </w:t>
            </w:r>
          </w:p>
          <w:p w14:paraId="08BFDE1C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8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Yhteensä</w:t>
            </w:r>
            <w:r w:rsidRPr="008356A2">
              <w:rPr>
                <w:rFonts w:eastAsia="Arial" w:cs="Arial"/>
                <w:sz w:val="18"/>
              </w:rPr>
              <w:t xml:space="preserve"> </w:t>
            </w: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  <w:r w:rsidRPr="008356A2">
              <w:rPr>
                <w:rFonts w:eastAsia="Arial" w:cs="Arial"/>
                <w:sz w:val="18"/>
              </w:rPr>
              <w:t xml:space="preserve"> €        </w:t>
            </w:r>
            <w:r w:rsidRPr="008356A2">
              <w:rPr>
                <w:rFonts w:eastAsia="Arial" w:cs="Arial"/>
                <w:sz w:val="16"/>
                <w:szCs w:val="16"/>
              </w:rPr>
              <w:t>vuosille</w:t>
            </w:r>
            <w:r w:rsidRPr="008356A2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  <w:r w:rsidRPr="008356A2">
              <w:rPr>
                <w:rFonts w:eastAsia="Arial" w:cs="Arial"/>
                <w:sz w:val="18"/>
              </w:rPr>
              <w:sym w:font="Symbol" w:char="F02D"/>
            </w: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  <w:r w:rsidRPr="008356A2">
              <w:rPr>
                <w:rFonts w:eastAsia="Arial" w:cs="Arial"/>
                <w:sz w:val="18"/>
              </w:rPr>
              <w:t xml:space="preserve"> </w:t>
            </w:r>
          </w:p>
        </w:tc>
        <w:tc>
          <w:tcPr>
            <w:tcW w:w="4447" w:type="dxa"/>
          </w:tcPr>
          <w:p w14:paraId="43B89EE7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Jäljellä oleva rahoitus</w:t>
            </w:r>
          </w:p>
          <w:p w14:paraId="1CB4EFBE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8356A2">
              <w:rPr>
                <w:rFonts w:eastAsia="Arial" w:cs="Arial"/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8356A2">
              <w:rPr>
                <w:rFonts w:eastAsia="Arial" w:cs="Arial"/>
                <w:sz w:val="18"/>
              </w:rPr>
              <w:instrText xml:space="preserve"> FORMTEXT </w:instrText>
            </w:r>
            <w:r w:rsidRPr="008356A2">
              <w:rPr>
                <w:rFonts w:eastAsia="Arial" w:cs="Arial"/>
                <w:sz w:val="18"/>
              </w:rPr>
            </w:r>
            <w:r w:rsidRPr="008356A2">
              <w:rPr>
                <w:rFonts w:eastAsia="Arial" w:cs="Arial"/>
                <w:sz w:val="18"/>
              </w:rPr>
              <w:fldChar w:fldCharType="separate"/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noProof/>
                <w:sz w:val="18"/>
              </w:rPr>
              <w:t> </w:t>
            </w:r>
            <w:r w:rsidRPr="008356A2">
              <w:rPr>
                <w:rFonts w:eastAsia="Arial" w:cs="Arial"/>
                <w:sz w:val="18"/>
              </w:rPr>
              <w:fldChar w:fldCharType="end"/>
            </w:r>
            <w:r w:rsidRPr="008356A2">
              <w:rPr>
                <w:rFonts w:eastAsia="Arial" w:cs="Arial"/>
                <w:sz w:val="18"/>
              </w:rPr>
              <w:t xml:space="preserve"> €</w:t>
            </w:r>
          </w:p>
        </w:tc>
      </w:tr>
      <w:tr w:rsidR="008356A2" w:rsidRPr="008356A2" w14:paraId="6AA4D6E1" w14:textId="77777777" w:rsidTr="000012BA">
        <w:trPr>
          <w:trHeight w:val="835"/>
        </w:trPr>
        <w:tc>
          <w:tcPr>
            <w:tcW w:w="1242" w:type="dxa"/>
            <w:vMerge/>
          </w:tcPr>
          <w:p w14:paraId="075029F5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</w:tcPr>
          <w:p w14:paraId="2966510E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Päiväys ja hakijan allekirjoitus</w:t>
            </w:r>
          </w:p>
          <w:p w14:paraId="554050A3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F627327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 xml:space="preserve">____ / ____ 20 ____      </w:t>
            </w:r>
          </w:p>
        </w:tc>
        <w:tc>
          <w:tcPr>
            <w:tcW w:w="6483" w:type="dxa"/>
            <w:gridSpan w:val="3"/>
            <w:tcBorders>
              <w:left w:val="nil"/>
              <w:bottom w:val="single" w:sz="4" w:space="0" w:color="auto"/>
            </w:tcBorders>
          </w:tcPr>
          <w:p w14:paraId="1EE87543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6E759DD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46F5AEA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__________________________________________________</w:t>
            </w:r>
          </w:p>
          <w:p w14:paraId="3EFF7E80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50D46289" w14:textId="517D97A2" w:rsidR="008356A2" w:rsidRPr="008356A2" w:rsidRDefault="008356A2" w:rsidP="008356A2">
      <w:pPr>
        <w:spacing w:before="120" w:after="0" w:line="240" w:lineRule="auto"/>
        <w:rPr>
          <w:rFonts w:eastAsia="Times New Roman" w:cs="Times New Roman"/>
          <w:snapToGrid w:val="0"/>
          <w:sz w:val="16"/>
          <w:szCs w:val="16"/>
          <w:lang w:eastAsia="fi-FI"/>
        </w:rPr>
      </w:pPr>
      <w:r>
        <w:rPr>
          <w:rFonts w:eastAsia="Times New Roman" w:cs="Times New Roman"/>
          <w:noProof/>
          <w:sz w:val="16"/>
          <w:szCs w:val="1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0BF3" wp14:editId="4A6651F2">
                <wp:simplePos x="0" y="0"/>
                <wp:positionH relativeFrom="column">
                  <wp:posOffset>-396240</wp:posOffset>
                </wp:positionH>
                <wp:positionV relativeFrom="paragraph">
                  <wp:posOffset>6536055</wp:posOffset>
                </wp:positionV>
                <wp:extent cx="304800" cy="129540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A9046" w14:textId="756844A5" w:rsidR="008356A2" w:rsidRPr="008356A2" w:rsidRDefault="008356A2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56A2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KYS 81101-3M     05.23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F0BF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1.2pt;margin-top:514.65pt;width:2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" fillcolor="white [3201]" stroked="f" strokeweight=".5pt">
                <v:textbox style="layout-flow:vertical;mso-layout-flow-alt:bottom-to-top">
                  <w:txbxContent>
                    <w:p w14:paraId="2CEA9046" w14:textId="756844A5" w:rsidR="008356A2" w:rsidRPr="008356A2" w:rsidRDefault="008356A2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56A2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KYS 81101-3M     05.23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1242"/>
        <w:gridCol w:w="8897"/>
      </w:tblGrid>
      <w:tr w:rsidR="008356A2" w:rsidRPr="008356A2" w14:paraId="33286AA0" w14:textId="77777777" w:rsidTr="000012BA">
        <w:trPr>
          <w:trHeight w:val="707"/>
        </w:trPr>
        <w:tc>
          <w:tcPr>
            <w:tcW w:w="1242" w:type="dxa"/>
            <w:vMerge w:val="restart"/>
            <w:tcMar>
              <w:left w:w="85" w:type="dxa"/>
              <w:right w:w="85" w:type="dxa"/>
            </w:tcMar>
          </w:tcPr>
          <w:p w14:paraId="7ED4F1B7" w14:textId="77777777" w:rsidR="008356A2" w:rsidRPr="008356A2" w:rsidRDefault="008356A2" w:rsidP="008356A2">
            <w:pPr>
              <w:spacing w:before="40" w:after="0" w:line="240" w:lineRule="auto"/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pPr>
            <w:r w:rsidRPr="008356A2">
              <w:rPr>
                <w:rFonts w:eastAsia="Times New Roman" w:cs="Arial"/>
                <w:b/>
                <w:snapToGrid w:val="0"/>
                <w:sz w:val="16"/>
                <w:szCs w:val="16"/>
                <w:lang w:eastAsia="fi-FI"/>
              </w:rPr>
              <w:t>SUOSTUMUS</w:t>
            </w:r>
          </w:p>
        </w:tc>
        <w:tc>
          <w:tcPr>
            <w:tcW w:w="8897" w:type="dxa"/>
            <w:tcBorders>
              <w:bottom w:val="nil"/>
            </w:tcBorders>
          </w:tcPr>
          <w:p w14:paraId="4A49F26A" w14:textId="77777777" w:rsidR="008356A2" w:rsidRPr="008356A2" w:rsidRDefault="008356A2" w:rsidP="008356A2">
            <w:pPr>
              <w:spacing w:before="60" w:after="0" w:line="240" w:lineRule="auto"/>
              <w:rPr>
                <w:rFonts w:eastAsia="Times New Roman" w:cs="Times New Roman"/>
                <w:b/>
                <w:snapToGrid w:val="0"/>
                <w:sz w:val="16"/>
                <w:szCs w:val="16"/>
                <w:lang w:eastAsia="fi-FI"/>
              </w:rPr>
            </w:pPr>
            <w:r w:rsidRPr="008356A2">
              <w:rPr>
                <w:rFonts w:eastAsia="Times New Roman" w:cs="Times New Roman"/>
                <w:b/>
                <w:snapToGrid w:val="0"/>
                <w:sz w:val="16"/>
                <w:szCs w:val="16"/>
                <w:lang w:eastAsia="fi-FI"/>
              </w:rPr>
              <w:t xml:space="preserve">Rahoituksen luovuttava organisaatio </w:t>
            </w:r>
          </w:p>
          <w:p w14:paraId="11E5ACF2" w14:textId="77777777" w:rsidR="008356A2" w:rsidRPr="008356A2" w:rsidRDefault="008356A2" w:rsidP="008356A2">
            <w:pPr>
              <w:spacing w:before="120" w:line="240" w:lineRule="auto"/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pP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t xml:space="preserve">Valtion tutkimusrahoituksen siirto         </w:t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instrText xml:space="preserve"> FORMCHECKBOX </w:instrText>
            </w:r>
            <w:r w:rsidR="00940F66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r>
            <w:r w:rsidR="00940F66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separate"/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end"/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t xml:space="preserve"> hyväksytään hakemuksen mukaisesti               </w:t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instrText xml:space="preserve"> FORMCHECKBOX </w:instrText>
            </w:r>
            <w:r w:rsidR="00940F66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r>
            <w:r w:rsidR="00940F66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separate"/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end"/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t xml:space="preserve"> ei hyväksytä</w:t>
            </w:r>
          </w:p>
        </w:tc>
      </w:tr>
      <w:tr w:rsidR="008356A2" w:rsidRPr="008356A2" w14:paraId="29C7BB89" w14:textId="77777777" w:rsidTr="000012BA">
        <w:trPr>
          <w:trHeight w:val="539"/>
        </w:trPr>
        <w:tc>
          <w:tcPr>
            <w:tcW w:w="1242" w:type="dxa"/>
            <w:vMerge/>
          </w:tcPr>
          <w:p w14:paraId="308F4422" w14:textId="77777777" w:rsidR="008356A2" w:rsidRPr="008356A2" w:rsidRDefault="008356A2" w:rsidP="008356A2">
            <w:pPr>
              <w:spacing w:before="40" w:after="0" w:line="240" w:lineRule="auto"/>
              <w:rPr>
                <w:rFonts w:eastAsia="Times New Roman" w:cs="Arial"/>
                <w:b/>
                <w:snapToGrid w:val="0"/>
                <w:sz w:val="16"/>
                <w:szCs w:val="16"/>
                <w:lang w:eastAsia="fi-FI"/>
              </w:rPr>
            </w:pPr>
          </w:p>
        </w:tc>
        <w:tc>
          <w:tcPr>
            <w:tcW w:w="8897" w:type="dxa"/>
            <w:tcBorders>
              <w:top w:val="nil"/>
            </w:tcBorders>
          </w:tcPr>
          <w:p w14:paraId="03359530" w14:textId="77777777" w:rsidR="008356A2" w:rsidRPr="008356A2" w:rsidRDefault="008356A2" w:rsidP="008356A2">
            <w:pPr>
              <w:spacing w:before="60" w:after="24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Päiväys ja hyväksyjän allekirjoitus ja nimenselvennys</w:t>
            </w:r>
          </w:p>
          <w:p w14:paraId="39A8F4D5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____ / ____ 20 ____                     __________________________________________________</w:t>
            </w:r>
          </w:p>
          <w:p w14:paraId="21C5512C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356A2" w:rsidRPr="008356A2" w14:paraId="01219EE8" w14:textId="77777777" w:rsidTr="000012BA">
        <w:trPr>
          <w:trHeight w:val="660"/>
        </w:trPr>
        <w:tc>
          <w:tcPr>
            <w:tcW w:w="1242" w:type="dxa"/>
            <w:vMerge/>
          </w:tcPr>
          <w:p w14:paraId="6E72333C" w14:textId="77777777" w:rsidR="008356A2" w:rsidRPr="008356A2" w:rsidRDefault="008356A2" w:rsidP="008356A2">
            <w:pPr>
              <w:spacing w:before="120" w:after="0" w:line="240" w:lineRule="auto"/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pPr>
          </w:p>
        </w:tc>
        <w:tc>
          <w:tcPr>
            <w:tcW w:w="8897" w:type="dxa"/>
            <w:tcBorders>
              <w:bottom w:val="nil"/>
            </w:tcBorders>
          </w:tcPr>
          <w:p w14:paraId="2E24750A" w14:textId="77777777" w:rsidR="008356A2" w:rsidRPr="008356A2" w:rsidRDefault="008356A2" w:rsidP="008356A2">
            <w:pPr>
              <w:spacing w:before="60" w:after="0" w:line="240" w:lineRule="auto"/>
              <w:rPr>
                <w:rFonts w:eastAsia="Times New Roman" w:cs="Times New Roman"/>
                <w:b/>
                <w:snapToGrid w:val="0"/>
                <w:sz w:val="16"/>
                <w:szCs w:val="16"/>
                <w:lang w:eastAsia="fi-FI"/>
              </w:rPr>
            </w:pPr>
            <w:r w:rsidRPr="008356A2">
              <w:rPr>
                <w:rFonts w:eastAsia="Times New Roman" w:cs="Times New Roman"/>
                <w:b/>
                <w:snapToGrid w:val="0"/>
                <w:sz w:val="16"/>
                <w:szCs w:val="16"/>
                <w:lang w:eastAsia="fi-FI"/>
              </w:rPr>
              <w:t>Rahoituksen vastaanottava organisaatio</w:t>
            </w:r>
          </w:p>
          <w:p w14:paraId="47AADE5E" w14:textId="77777777" w:rsidR="008356A2" w:rsidRPr="008356A2" w:rsidRDefault="008356A2" w:rsidP="008356A2">
            <w:pPr>
              <w:spacing w:before="120" w:line="240" w:lineRule="auto"/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pP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t xml:space="preserve">Valtion tutkimusrahoituksen siirto         </w:t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instrText xml:space="preserve"> FORMCHECKBOX </w:instrText>
            </w:r>
            <w:r w:rsidR="00940F66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r>
            <w:r w:rsidR="00940F66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separate"/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end"/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t xml:space="preserve"> hyväksytään hakemuksen mukaisesti               </w:t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instrText xml:space="preserve"> FORMCHECKBOX </w:instrText>
            </w:r>
            <w:r w:rsidR="00940F66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r>
            <w:r w:rsidR="00940F66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separate"/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fldChar w:fldCharType="end"/>
            </w:r>
            <w:r w:rsidRPr="008356A2"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  <w:t xml:space="preserve"> ei hyväksytä</w:t>
            </w:r>
          </w:p>
        </w:tc>
      </w:tr>
      <w:tr w:rsidR="008356A2" w:rsidRPr="008356A2" w14:paraId="05DEBC04" w14:textId="77777777" w:rsidTr="000012BA">
        <w:trPr>
          <w:trHeight w:val="793"/>
        </w:trPr>
        <w:tc>
          <w:tcPr>
            <w:tcW w:w="1242" w:type="dxa"/>
            <w:vMerge/>
          </w:tcPr>
          <w:p w14:paraId="01D9ED32" w14:textId="77777777" w:rsidR="008356A2" w:rsidRPr="008356A2" w:rsidRDefault="008356A2" w:rsidP="008356A2">
            <w:pPr>
              <w:spacing w:before="120" w:after="0" w:line="240" w:lineRule="auto"/>
              <w:rPr>
                <w:rFonts w:eastAsia="Times New Roman" w:cs="Times New Roman"/>
                <w:snapToGrid w:val="0"/>
                <w:sz w:val="16"/>
                <w:szCs w:val="16"/>
                <w:lang w:eastAsia="fi-FI"/>
              </w:rPr>
            </w:pPr>
          </w:p>
        </w:tc>
        <w:tc>
          <w:tcPr>
            <w:tcW w:w="8897" w:type="dxa"/>
            <w:tcBorders>
              <w:top w:val="nil"/>
            </w:tcBorders>
          </w:tcPr>
          <w:p w14:paraId="206D5283" w14:textId="77777777" w:rsidR="008356A2" w:rsidRPr="008356A2" w:rsidRDefault="008356A2" w:rsidP="008356A2">
            <w:pPr>
              <w:spacing w:before="60" w:after="24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Päiväys ja hyväksyjän allekirjoitus ja nimenselvennys</w:t>
            </w:r>
          </w:p>
          <w:p w14:paraId="1D03252C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____ / ____ 20 ____                      __________________________________________________</w:t>
            </w:r>
          </w:p>
          <w:p w14:paraId="1CB5CF4F" w14:textId="77777777" w:rsidR="008356A2" w:rsidRPr="008356A2" w:rsidRDefault="008356A2" w:rsidP="008356A2">
            <w:pPr>
              <w:spacing w:before="60" w:after="0" w:line="240" w:lineRule="auto"/>
              <w:rPr>
                <w:rFonts w:eastAsia="Times New Roman" w:cs="Times New Roman"/>
                <w:b/>
                <w:snapToGrid w:val="0"/>
                <w:sz w:val="16"/>
                <w:szCs w:val="16"/>
                <w:lang w:eastAsia="fi-FI"/>
              </w:rPr>
            </w:pPr>
          </w:p>
        </w:tc>
      </w:tr>
    </w:tbl>
    <w:tbl>
      <w:tblPr>
        <w:tblStyle w:val="TaulukkoRuudukko1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143"/>
        <w:gridCol w:w="2639"/>
      </w:tblGrid>
      <w:tr w:rsidR="008356A2" w:rsidRPr="008356A2" w14:paraId="0E53311C" w14:textId="77777777" w:rsidTr="000012BA">
        <w:trPr>
          <w:trHeight w:val="138"/>
        </w:trPr>
        <w:tc>
          <w:tcPr>
            <w:tcW w:w="1242" w:type="dxa"/>
            <w:vMerge w:val="restart"/>
            <w:tcMar>
              <w:left w:w="85" w:type="dxa"/>
            </w:tcMar>
          </w:tcPr>
          <w:p w14:paraId="4CDFAB06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6"/>
                <w:szCs w:val="16"/>
              </w:rPr>
            </w:pPr>
            <w:r w:rsidRPr="008356A2">
              <w:rPr>
                <w:rFonts w:eastAsia="Arial" w:cs="Arial"/>
                <w:b/>
                <w:sz w:val="16"/>
                <w:szCs w:val="16"/>
              </w:rPr>
              <w:t>PÄÄTÖS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</w:tcPr>
          <w:p w14:paraId="3BB0E4E7" w14:textId="2F6C2468" w:rsidR="008356A2" w:rsidRPr="008356A2" w:rsidRDefault="008356A2" w:rsidP="008356A2">
            <w:pPr>
              <w:spacing w:before="40" w:line="240" w:lineRule="auto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Tutkimus- ja innovaatiojohtaja </w:t>
            </w:r>
          </w:p>
          <w:p w14:paraId="0C4A3A4D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Allekirjoitus</w:t>
            </w:r>
          </w:p>
          <w:p w14:paraId="16AB6149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FE1AB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Päätöspvm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</w:tcBorders>
          </w:tcPr>
          <w:p w14:paraId="27414725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Päätösnro</w:t>
            </w:r>
          </w:p>
        </w:tc>
      </w:tr>
      <w:tr w:rsidR="008356A2" w:rsidRPr="008356A2" w14:paraId="508ED31C" w14:textId="77777777" w:rsidTr="000012BA">
        <w:trPr>
          <w:trHeight w:val="110"/>
        </w:trPr>
        <w:tc>
          <w:tcPr>
            <w:tcW w:w="1242" w:type="dxa"/>
            <w:vMerge/>
          </w:tcPr>
          <w:p w14:paraId="288FAA68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right w:val="nil"/>
            </w:tcBorders>
          </w:tcPr>
          <w:p w14:paraId="2A892A34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B24DF3C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__________________________________________</w:t>
            </w:r>
          </w:p>
          <w:p w14:paraId="0094F28B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nil"/>
              <w:left w:val="nil"/>
              <w:right w:val="nil"/>
            </w:tcBorders>
          </w:tcPr>
          <w:p w14:paraId="6D2967C7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87F40B7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____ / ____ 20 ____</w:t>
            </w:r>
          </w:p>
        </w:tc>
        <w:tc>
          <w:tcPr>
            <w:tcW w:w="2639" w:type="dxa"/>
            <w:tcBorders>
              <w:top w:val="nil"/>
              <w:left w:val="nil"/>
            </w:tcBorders>
          </w:tcPr>
          <w:p w14:paraId="74E2A8C9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36720DF9" w14:textId="77777777" w:rsidR="008356A2" w:rsidRPr="008356A2" w:rsidRDefault="008356A2" w:rsidP="008356A2">
            <w:pPr>
              <w:spacing w:before="40" w:after="0" w:line="240" w:lineRule="auto"/>
              <w:rPr>
                <w:rFonts w:eastAsia="Arial" w:cs="Arial"/>
                <w:sz w:val="16"/>
                <w:szCs w:val="16"/>
              </w:rPr>
            </w:pPr>
            <w:r w:rsidRPr="008356A2">
              <w:rPr>
                <w:rFonts w:eastAsia="Arial" w:cs="Arial"/>
                <w:sz w:val="16"/>
                <w:szCs w:val="16"/>
              </w:rPr>
              <w:t>_________________________</w:t>
            </w:r>
          </w:p>
        </w:tc>
      </w:tr>
    </w:tbl>
    <w:p w14:paraId="1245C838" w14:textId="77777777" w:rsidR="008356A2" w:rsidRPr="008356A2" w:rsidRDefault="008356A2" w:rsidP="008356A2">
      <w:pPr>
        <w:spacing w:after="0" w:line="240" w:lineRule="auto"/>
        <w:rPr>
          <w:rFonts w:eastAsia="Arial" w:cs="Arial"/>
          <w:sz w:val="22"/>
        </w:rPr>
      </w:pPr>
    </w:p>
    <w:p w14:paraId="1A1EC72A" w14:textId="7BC4ECBD" w:rsidR="008356A2" w:rsidRPr="008356A2" w:rsidRDefault="008356A2" w:rsidP="008356A2">
      <w:pPr>
        <w:spacing w:after="0" w:line="240" w:lineRule="auto"/>
        <w:rPr>
          <w:rFonts w:eastAsia="Arial" w:cs="Arial"/>
          <w:sz w:val="22"/>
        </w:rPr>
      </w:pPr>
      <w:r w:rsidRPr="008356A2">
        <w:rPr>
          <w:rFonts w:eastAsia="Arial" w:cs="Arial"/>
          <w:sz w:val="16"/>
          <w:szCs w:val="16"/>
        </w:rPr>
        <w:t>Hakemus toimitetaan osoitteeseen:</w:t>
      </w:r>
      <w:r>
        <w:rPr>
          <w:rFonts w:eastAsia="Arial" w:cs="Arial"/>
          <w:sz w:val="16"/>
          <w:szCs w:val="16"/>
        </w:rPr>
        <w:t xml:space="preserve"> Pohjois-Savon hyvinvointialue,</w:t>
      </w:r>
      <w:r w:rsidRPr="008356A2">
        <w:rPr>
          <w:rFonts w:eastAsia="Arial" w:cs="Arial"/>
          <w:sz w:val="16"/>
          <w:szCs w:val="16"/>
        </w:rPr>
        <w:t xml:space="preserve"> Kuopion yliopistollinen sairaala, Tiedepalvelukeskus, Rak 4, 4. krs, PL </w:t>
      </w:r>
      <w:r>
        <w:rPr>
          <w:rFonts w:eastAsia="Arial" w:cs="Arial"/>
          <w:sz w:val="16"/>
          <w:szCs w:val="16"/>
        </w:rPr>
        <w:t>1711</w:t>
      </w:r>
      <w:r w:rsidRPr="008356A2">
        <w:rPr>
          <w:rFonts w:eastAsia="Arial" w:cs="Arial"/>
          <w:sz w:val="16"/>
          <w:szCs w:val="16"/>
        </w:rPr>
        <w:t xml:space="preserve">, </w:t>
      </w:r>
      <w:r>
        <w:rPr>
          <w:rFonts w:eastAsia="Arial" w:cs="Arial"/>
          <w:sz w:val="16"/>
          <w:szCs w:val="16"/>
        </w:rPr>
        <w:t xml:space="preserve"> </w:t>
      </w:r>
    </w:p>
    <w:p w14:paraId="6EB91026" w14:textId="0FC3EBC6" w:rsidR="00F7567E" w:rsidRPr="008356A2" w:rsidRDefault="008356A2" w:rsidP="001C3162">
      <w:pPr>
        <w:rPr>
          <w:sz w:val="16"/>
          <w:szCs w:val="16"/>
        </w:rPr>
      </w:pPr>
      <w:r w:rsidRPr="008356A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</w:t>
      </w:r>
      <w:r w:rsidRPr="008356A2">
        <w:rPr>
          <w:sz w:val="16"/>
          <w:szCs w:val="16"/>
        </w:rPr>
        <w:t>70211 Kuopio</w:t>
      </w:r>
    </w:p>
    <w:sectPr w:rsidR="00F7567E" w:rsidRPr="008356A2" w:rsidSect="002C1D5E">
      <w:headerReference w:type="default" r:id="rId11"/>
      <w:footerReference w:type="default" r:id="rId12"/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E411" w14:textId="77777777" w:rsidR="00A00F8A" w:rsidRDefault="00A00F8A" w:rsidP="009072FC">
      <w:r>
        <w:separator/>
      </w:r>
    </w:p>
    <w:p w14:paraId="4D6039A4" w14:textId="77777777" w:rsidR="00A00F8A" w:rsidRDefault="00A00F8A"/>
  </w:endnote>
  <w:endnote w:type="continuationSeparator" w:id="0">
    <w:p w14:paraId="56D2FC8F" w14:textId="77777777" w:rsidR="00A00F8A" w:rsidRDefault="00A00F8A" w:rsidP="009072FC">
      <w:r>
        <w:continuationSeparator/>
      </w:r>
    </w:p>
    <w:p w14:paraId="772FECA9" w14:textId="77777777" w:rsidR="00A00F8A" w:rsidRDefault="00A00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724CFE2F" w14:textId="77777777" w:rsidTr="002C1D5E">
      <w:trPr>
        <w:trHeight w:val="20"/>
      </w:trPr>
      <w:tc>
        <w:tcPr>
          <w:tcW w:w="9968" w:type="dxa"/>
          <w:vAlign w:val="center"/>
        </w:tcPr>
        <w:p w14:paraId="601FCF09" w14:textId="77777777" w:rsidR="002C1D5E" w:rsidRDefault="002C1D5E" w:rsidP="002C1D5E">
          <w:pPr>
            <w:spacing w:after="0"/>
            <w:jc w:val="right"/>
            <w:rPr>
              <w:rFonts w:eastAsia="Arial" w:cs="Arial"/>
              <w:sz w:val="16"/>
              <w:szCs w:val="16"/>
            </w:rPr>
          </w:pPr>
        </w:p>
        <w:p w14:paraId="3F56717F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0EC0443E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4ABC" w14:textId="77777777" w:rsidR="00A00F8A" w:rsidRDefault="00A00F8A" w:rsidP="009072FC">
      <w:r>
        <w:separator/>
      </w:r>
    </w:p>
    <w:p w14:paraId="6ED6F70B" w14:textId="77777777" w:rsidR="00A00F8A" w:rsidRDefault="00A00F8A"/>
  </w:footnote>
  <w:footnote w:type="continuationSeparator" w:id="0">
    <w:p w14:paraId="1FCBF7AC" w14:textId="77777777" w:rsidR="00A00F8A" w:rsidRDefault="00A00F8A" w:rsidP="009072FC">
      <w:r>
        <w:continuationSeparator/>
      </w:r>
    </w:p>
    <w:p w14:paraId="6EE95481" w14:textId="77777777" w:rsidR="00A00F8A" w:rsidRDefault="00A00F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19E456F1" w14:textId="77777777" w:rsidTr="00D74E67">
      <w:trPr>
        <w:trHeight w:val="704"/>
      </w:trPr>
      <w:tc>
        <w:tcPr>
          <w:tcW w:w="5387" w:type="dxa"/>
        </w:tcPr>
        <w:p w14:paraId="3D9CCFCB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615B3098" wp14:editId="02643447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43DC6D6C" w14:textId="6D182C68" w:rsidR="009072FC" w:rsidRDefault="008356A2" w:rsidP="009072FC">
              <w:r>
                <w:t>VTR-organisaatiosiirtohakemus</w:t>
              </w:r>
            </w:p>
          </w:tc>
        </w:sdtContent>
      </w:sdt>
      <w:tc>
        <w:tcPr>
          <w:tcW w:w="1179" w:type="dxa"/>
        </w:tcPr>
        <w:p w14:paraId="7A5E976E" w14:textId="15757EFA" w:rsidR="009072FC" w:rsidRDefault="009072FC" w:rsidP="009072FC">
          <w:pPr>
            <w:jc w:val="right"/>
          </w:pPr>
        </w:p>
      </w:tc>
    </w:tr>
    <w:tr w:rsidR="009072FC" w14:paraId="792ED7E0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p w14:paraId="67E81851" w14:textId="04B50421" w:rsidR="009072FC" w:rsidRDefault="00940F66" w:rsidP="00875C03">
          <w:sdt>
            <w:sdtPr>
              <w:rPr>
                <w:rFonts w:cs="Arial"/>
              </w:rPr>
              <w:alias w:val="Palveluyksikkö"/>
              <w:tag w:val="Palveluyksikkö"/>
              <w:id w:val="-1103643551"/>
            </w:sdtPr>
            <w:sdtEndPr/>
            <w:sdtContent>
              <w:r w:rsidR="00E3034D">
                <w:rPr>
                  <w:rFonts w:cs="Arial"/>
                </w:rPr>
                <w:t>Alueellinen yliopistotasoisen terveyden tutkimuksen tutkimustoimikunta</w:t>
              </w:r>
            </w:sdtContent>
          </w:sdt>
        </w:p>
      </w:tc>
      <w:tc>
        <w:tcPr>
          <w:tcW w:w="3402" w:type="dxa"/>
          <w:tcBorders>
            <w:bottom w:val="single" w:sz="4" w:space="0" w:color="auto"/>
          </w:tcBorders>
        </w:tcPr>
        <w:p w14:paraId="4DF9C12E" w14:textId="42EB236B" w:rsidR="009072FC" w:rsidRDefault="009072FC" w:rsidP="00875C03"/>
      </w:tc>
      <w:tc>
        <w:tcPr>
          <w:tcW w:w="1179" w:type="dxa"/>
          <w:tcBorders>
            <w:bottom w:val="single" w:sz="4" w:space="0" w:color="auto"/>
          </w:tcBorders>
        </w:tcPr>
        <w:p w14:paraId="0174CED1" w14:textId="77777777" w:rsidR="009072FC" w:rsidRDefault="009072FC" w:rsidP="00875C03"/>
      </w:tc>
    </w:tr>
  </w:tbl>
  <w:p w14:paraId="151CB62C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8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6"/>
  </w:num>
  <w:num w:numId="7" w16cid:durableId="1862237714">
    <w:abstractNumId w:val="10"/>
  </w:num>
  <w:num w:numId="8" w16cid:durableId="1754813634">
    <w:abstractNumId w:val="10"/>
  </w:num>
  <w:num w:numId="9" w16cid:durableId="1606114846">
    <w:abstractNumId w:val="10"/>
  </w:num>
  <w:num w:numId="10" w16cid:durableId="935753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5"/>
  </w:num>
  <w:num w:numId="12" w16cid:durableId="1781533405">
    <w:abstractNumId w:val="13"/>
  </w:num>
  <w:num w:numId="13" w16cid:durableId="5571298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7"/>
  </w:num>
  <w:num w:numId="15" w16cid:durableId="1632515000">
    <w:abstractNumId w:val="12"/>
  </w:num>
  <w:num w:numId="16" w16cid:durableId="522548283">
    <w:abstractNumId w:val="9"/>
  </w:num>
  <w:num w:numId="17" w16cid:durableId="991327793">
    <w:abstractNumId w:val="3"/>
  </w:num>
  <w:num w:numId="18" w16cid:durableId="158310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11"/>
  </w:num>
  <w:num w:numId="20" w16cid:durableId="1232160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vpfkwKis2SMz2VAssG9PexjAUVljvYTLkPolpTq9rFxIh0CvatvujwcrNJGbn/QLV+qyJupLjTK4Vp+mK61Rg==" w:salt="us3cz+X5jDIIiZ3EmHXFV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A2"/>
    <w:rsid w:val="0000303D"/>
    <w:rsid w:val="00006C74"/>
    <w:rsid w:val="000162A8"/>
    <w:rsid w:val="000237EA"/>
    <w:rsid w:val="00034867"/>
    <w:rsid w:val="00063BCA"/>
    <w:rsid w:val="00093292"/>
    <w:rsid w:val="000B5233"/>
    <w:rsid w:val="000E6C5B"/>
    <w:rsid w:val="00116779"/>
    <w:rsid w:val="001173AE"/>
    <w:rsid w:val="00120A81"/>
    <w:rsid w:val="00173E33"/>
    <w:rsid w:val="001C3162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27254"/>
    <w:rsid w:val="004B01D8"/>
    <w:rsid w:val="004C6A2C"/>
    <w:rsid w:val="005164E9"/>
    <w:rsid w:val="00527F01"/>
    <w:rsid w:val="005541E1"/>
    <w:rsid w:val="00556F0A"/>
    <w:rsid w:val="00557FF2"/>
    <w:rsid w:val="00575CE0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D660E"/>
    <w:rsid w:val="007F67F7"/>
    <w:rsid w:val="008356A2"/>
    <w:rsid w:val="0085065C"/>
    <w:rsid w:val="00851AEF"/>
    <w:rsid w:val="00875C03"/>
    <w:rsid w:val="00892771"/>
    <w:rsid w:val="00897E26"/>
    <w:rsid w:val="009072FC"/>
    <w:rsid w:val="00934301"/>
    <w:rsid w:val="00940F66"/>
    <w:rsid w:val="00950FF3"/>
    <w:rsid w:val="009775C4"/>
    <w:rsid w:val="009C2C0E"/>
    <w:rsid w:val="009C3497"/>
    <w:rsid w:val="009E28AD"/>
    <w:rsid w:val="009E5ADE"/>
    <w:rsid w:val="00A00F8A"/>
    <w:rsid w:val="00A06E42"/>
    <w:rsid w:val="00A152E3"/>
    <w:rsid w:val="00A162CF"/>
    <w:rsid w:val="00A31B86"/>
    <w:rsid w:val="00A34F38"/>
    <w:rsid w:val="00A436EF"/>
    <w:rsid w:val="00A43F15"/>
    <w:rsid w:val="00AC61FE"/>
    <w:rsid w:val="00B006AC"/>
    <w:rsid w:val="00B72C8F"/>
    <w:rsid w:val="00B93EAB"/>
    <w:rsid w:val="00BC78FB"/>
    <w:rsid w:val="00BD3B51"/>
    <w:rsid w:val="00BE3CDD"/>
    <w:rsid w:val="00C26C0A"/>
    <w:rsid w:val="00C6066A"/>
    <w:rsid w:val="00C82C98"/>
    <w:rsid w:val="00C942EA"/>
    <w:rsid w:val="00CC2A15"/>
    <w:rsid w:val="00CC64C2"/>
    <w:rsid w:val="00CE4A38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E5E10"/>
    <w:rsid w:val="00DF531F"/>
    <w:rsid w:val="00E048F6"/>
    <w:rsid w:val="00E110BB"/>
    <w:rsid w:val="00E3034D"/>
    <w:rsid w:val="00E454D0"/>
    <w:rsid w:val="00E53142"/>
    <w:rsid w:val="00E5559F"/>
    <w:rsid w:val="00E56DED"/>
    <w:rsid w:val="00E72F4E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56D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7525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rPr>
      <w:rFonts w:asciiTheme="minorHAnsi" w:hAnsiTheme="minorHAnsi"/>
    </w:rPr>
  </w:style>
  <w:style w:type="paragraph" w:customStyle="1" w:styleId="KappaleC1">
    <w:name w:val="Kappale C1"/>
    <w:basedOn w:val="Normaali"/>
    <w:uiPriority w:val="1"/>
    <w:qFormat/>
    <w:rsid w:val="000B5233"/>
    <w:pPr>
      <w:ind w:left="1304"/>
    </w:pPr>
    <w:rPr>
      <w:rFonts w:asciiTheme="minorHAnsi" w:hAnsiTheme="minorHAnsi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  <w:spacing w:after="0"/>
    </w:pPr>
    <w:rPr>
      <w:rFonts w:asciiTheme="minorHAnsi" w:hAnsiTheme="minorHAnsi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  <w:spacing w:after="0"/>
    </w:pPr>
    <w:rPr>
      <w:rFonts w:asciiTheme="minorHAnsi" w:hAnsiTheme="minorHAnsi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  <w:spacing w:after="0"/>
    </w:pPr>
    <w:rPr>
      <w:rFonts w:asciiTheme="minorHAnsi" w:hAnsiTheme="minorHAnsi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outlineLvl w:val="0"/>
    </w:pPr>
    <w:rPr>
      <w:rFonts w:asciiTheme="majorHAnsi" w:hAnsiTheme="majorHAnsi"/>
      <w:b/>
      <w:caps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outlineLvl w:val="2"/>
    </w:pPr>
    <w:rPr>
      <w:rFonts w:asciiTheme="majorHAnsi" w:hAnsiTheme="majorHAnsi"/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uiPriority w:val="39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</w:pPr>
    <w:rPr>
      <w:rFonts w:asciiTheme="majorHAnsi" w:hAnsiTheme="majorHAnsi"/>
      <w:b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spacing w:after="0" w:line="240" w:lineRule="auto"/>
      <w:ind w:left="1132" w:hanging="283"/>
      <w:contextualSpacing/>
    </w:pPr>
    <w:rPr>
      <w:rFonts w:asciiTheme="minorHAnsi" w:hAnsiTheme="minorHAnsi"/>
    </w:rPr>
  </w:style>
  <w:style w:type="table" w:customStyle="1" w:styleId="TaulukkoRuudukko1">
    <w:name w:val="Taulukko Ruudukko1"/>
    <w:basedOn w:val="Normaalitaulukko"/>
    <w:next w:val="TaulukkoRuudukko"/>
    <w:rsid w:val="008356A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2" ma:contentTypeDescription="Luo uusi asiakirja." ma:contentTypeScope="" ma:versionID="46ab949014043ab498d3924cf8294e08">
  <xsd:schema xmlns:xsd="http://www.w3.org/2001/XMLSchema" xmlns:xs="http://www.w3.org/2001/XMLSchema" xmlns:p="http://schemas.microsoft.com/office/2006/metadata/properties" xmlns:ns2="960b786b-b3e3-4a32-beef-34473b64c5a9" targetNamespace="http://schemas.microsoft.com/office/2006/metadata/properties" ma:root="true" ma:fieldsID="54c287c03ca0fb38243dcfee64ec81f0" ns2:_="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786b-b3e3-4a32-beef-34473b64c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E5DAD-7F4F-4381-8118-5B2AD01D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786b-b3e3-4a32-beef-34473b64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A2DCB-29F0-4C26-BB6E-D1996A218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1</Pages>
  <Words>223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VTR-organisaatiosiirtohakemus</dc:title>
  <dc:subject/>
  <dc:creator/>
  <cp:keywords/>
  <dc:description/>
  <cp:lastModifiedBy/>
  <cp:revision>1</cp:revision>
  <dcterms:created xsi:type="dcterms:W3CDTF">2023-05-31T07:05:00Z</dcterms:created>
  <dcterms:modified xsi:type="dcterms:W3CDTF">2023-05-31T07:05:00Z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