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607"/>
        <w:gridCol w:w="1388"/>
        <w:gridCol w:w="565"/>
        <w:gridCol w:w="965"/>
        <w:gridCol w:w="513"/>
        <w:gridCol w:w="3176"/>
      </w:tblGrid>
      <w:tr w:rsidR="007F20C6" w:rsidRPr="00DF4B26" w14:paraId="69DE4EF3" w14:textId="77777777" w:rsidTr="009B38F6">
        <w:trPr>
          <w:trHeight w:val="34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13561E8A" w14:textId="2DF89E29" w:rsidR="00834B41" w:rsidRPr="00834B41" w:rsidRDefault="007F20C6" w:rsidP="009B38F6">
            <w:pPr>
              <w:ind w:right="-119"/>
              <w:rPr>
                <w:rFonts w:ascii="Arial" w:eastAsia="Arial" w:hAnsi="Arial" w:cs="Arial"/>
              </w:rPr>
            </w:pPr>
            <w:r w:rsidRPr="00DF4B26">
              <w:rPr>
                <w:rFonts w:ascii="Arial" w:eastAsia="Arial" w:hAnsi="Arial" w:cs="Arial"/>
                <w:b/>
              </w:rPr>
              <w:t>Tutkimuksen nimi</w:t>
            </w:r>
            <w:r w:rsidRPr="00DF4B26">
              <w:rPr>
                <w:rFonts w:ascii="Arial" w:eastAsia="Arial" w:hAnsi="Arial" w:cs="Arial"/>
              </w:rPr>
              <w:t xml:space="preserve"> </w:t>
            </w:r>
          </w:p>
        </w:tc>
      </w:tr>
      <w:tr w:rsidR="007F20C6" w:rsidRPr="00DF4B26" w14:paraId="28413585" w14:textId="77777777" w:rsidTr="009B38F6">
        <w:trPr>
          <w:trHeight w:val="318"/>
        </w:trPr>
        <w:tc>
          <w:tcPr>
            <w:tcW w:w="5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7B0AC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>Tutkimuksen mahdollinen koodi ja/tai lyhyt nimi (julkinen tieto):</w:t>
            </w:r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17BA5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3EB4559E" w14:textId="77777777" w:rsidTr="009B38F6"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EFB37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>Tutkimuksen koko nimi (myös suomeksi):</w:t>
            </w:r>
          </w:p>
        </w:tc>
        <w:tc>
          <w:tcPr>
            <w:tcW w:w="66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86D43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19043271" w14:textId="77777777" w:rsidTr="009B38F6">
        <w:tc>
          <w:tcPr>
            <w:tcW w:w="40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74563AB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C0D65B9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0C6" w:rsidRPr="00DF4B26" w14:paraId="66BBA1FD" w14:textId="77777777" w:rsidTr="009B38F6">
        <w:trPr>
          <w:trHeight w:val="340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14:paraId="510FD06C" w14:textId="77777777" w:rsidR="007F20C6" w:rsidRPr="00DF4B26" w:rsidRDefault="007F20C6" w:rsidP="009B38F6">
            <w:pPr>
              <w:rPr>
                <w:rFonts w:ascii="Calibri" w:eastAsia="Arial" w:hAnsi="Calibri" w:cs="Arial"/>
              </w:rPr>
            </w:pPr>
            <w:r w:rsidRPr="00DF4B26">
              <w:rPr>
                <w:rFonts w:ascii="Arial" w:eastAsia="Arial" w:hAnsi="Arial" w:cs="Arial"/>
                <w:b/>
              </w:rPr>
              <w:t>Tutkimuksen luonne ja lausuntopyynnön peruste</w:t>
            </w:r>
            <w:r w:rsidRPr="00DF4B26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7F20C6" w:rsidRPr="00DF4B26" w14:paraId="42E5B99C" w14:textId="77777777" w:rsidTr="009B38F6">
        <w:trPr>
          <w:trHeight w:val="840"/>
        </w:trPr>
        <w:tc>
          <w:tcPr>
            <w:tcW w:w="10632" w:type="dxa"/>
            <w:gridSpan w:val="7"/>
            <w:tcBorders>
              <w:bottom w:val="nil"/>
            </w:tcBorders>
          </w:tcPr>
          <w:p w14:paraId="4742502F" w14:textId="77777777" w:rsidR="007F20C6" w:rsidRPr="00DF4B26" w:rsidRDefault="007F20C6" w:rsidP="009B38F6">
            <w:pPr>
              <w:spacing w:after="43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Tutkimuslain mukainen tutkimus </w:t>
            </w:r>
          </w:p>
          <w:p w14:paraId="560AFCC8" w14:textId="77777777" w:rsidR="007F20C6" w:rsidRPr="00DF4B26" w:rsidRDefault="007F20C6" w:rsidP="009B38F6">
            <w:pPr>
              <w:spacing w:after="43"/>
              <w:ind w:left="456" w:right="-3779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Laitetutkimus </w:t>
            </w:r>
          </w:p>
          <w:p w14:paraId="7E905919" w14:textId="77777777" w:rsidR="007F20C6" w:rsidRDefault="007F20C6" w:rsidP="009B38F6">
            <w:pPr>
              <w:spacing w:after="43"/>
              <w:ind w:left="456" w:right="-3779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Kudostutkimus </w:t>
            </w:r>
          </w:p>
          <w:p w14:paraId="02B70920" w14:textId="77777777" w:rsidR="007F20C6" w:rsidRPr="00DF4B26" w:rsidRDefault="007F20C6" w:rsidP="009B38F6">
            <w:pPr>
              <w:spacing w:after="43"/>
              <w:ind w:left="456" w:right="-3779"/>
              <w:rPr>
                <w:rFonts w:ascii="Arial" w:eastAsia="Arial" w:hAnsi="Arial" w:cs="Arial"/>
                <w:sz w:val="20"/>
                <w:szCs w:val="20"/>
              </w:rPr>
            </w:pPr>
            <w:r w:rsidRPr="00572381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81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572381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Klusteritutkimus</w:t>
            </w:r>
          </w:p>
        </w:tc>
      </w:tr>
      <w:tr w:rsidR="007F20C6" w:rsidRPr="00DF4B26" w14:paraId="00E6E59A" w14:textId="77777777" w:rsidTr="009B38F6">
        <w:trPr>
          <w:trHeight w:val="240"/>
        </w:trPr>
        <w:tc>
          <w:tcPr>
            <w:tcW w:w="10632" w:type="dxa"/>
            <w:gridSpan w:val="7"/>
            <w:tcBorders>
              <w:top w:val="nil"/>
              <w:bottom w:val="single" w:sz="4" w:space="0" w:color="auto"/>
            </w:tcBorders>
          </w:tcPr>
          <w:p w14:paraId="020E7D3B" w14:textId="77777777" w:rsidR="007F20C6" w:rsidRPr="00DF4B26" w:rsidRDefault="007F20C6" w:rsidP="009B38F6">
            <w:pPr>
              <w:spacing w:after="43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Muu tutkimus, mikä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56764F2B" w14:textId="77777777" w:rsidTr="009B38F6">
        <w:trPr>
          <w:trHeight w:val="840"/>
        </w:trPr>
        <w:tc>
          <w:tcPr>
            <w:tcW w:w="10632" w:type="dxa"/>
            <w:gridSpan w:val="7"/>
            <w:tcBorders>
              <w:top w:val="single" w:sz="4" w:space="0" w:color="auto"/>
              <w:bottom w:val="nil"/>
            </w:tcBorders>
          </w:tcPr>
          <w:p w14:paraId="3502FC05" w14:textId="77777777" w:rsidR="007F20C6" w:rsidRPr="00DF4B26" w:rsidRDefault="007F20C6" w:rsidP="009B38F6">
            <w:pPr>
              <w:spacing w:after="43"/>
              <w:ind w:left="2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Laki lääketieteellisestä tutkimuksesta</w:t>
            </w: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4E8B29B2" w14:textId="77777777" w:rsidR="007F20C6" w:rsidRPr="00DF4B26" w:rsidRDefault="007F20C6" w:rsidP="009B38F6">
            <w:pPr>
              <w:spacing w:after="43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Laki ihmisen elimien, kudoksien ja solujen lääketieteellisestä käytöstä</w:t>
            </w:r>
          </w:p>
          <w:p w14:paraId="4BCB6F36" w14:textId="77777777" w:rsidR="007F20C6" w:rsidRPr="00DF4B26" w:rsidRDefault="007F20C6" w:rsidP="009B38F6">
            <w:pPr>
              <w:spacing w:after="43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Laki </w:t>
            </w:r>
            <w:r>
              <w:rPr>
                <w:rFonts w:ascii="Arial" w:eastAsia="Arial" w:hAnsi="Arial" w:cs="Arial"/>
                <w:sz w:val="20"/>
                <w:szCs w:val="20"/>
              </w:rPr>
              <w:t>lääkinnällisistä laitteista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F20C6" w:rsidRPr="00DF4B26" w14:paraId="7EDAD419" w14:textId="77777777" w:rsidTr="009B38F6">
        <w:trPr>
          <w:trHeight w:val="238"/>
        </w:trPr>
        <w:tc>
          <w:tcPr>
            <w:tcW w:w="10632" w:type="dxa"/>
            <w:gridSpan w:val="7"/>
            <w:tcBorders>
              <w:top w:val="nil"/>
              <w:bottom w:val="single" w:sz="4" w:space="0" w:color="auto"/>
            </w:tcBorders>
          </w:tcPr>
          <w:p w14:paraId="13C81BAF" w14:textId="77777777" w:rsidR="007F20C6" w:rsidRPr="00DF4B26" w:rsidRDefault="007F20C6" w:rsidP="009B38F6">
            <w:pPr>
              <w:spacing w:after="43"/>
              <w:ind w:left="22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Muu, mikä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4165930F" w14:textId="77777777" w:rsidTr="009B38F6"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7C6E2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0C6" w:rsidRPr="00DF4B26" w14:paraId="30A587A7" w14:textId="77777777" w:rsidTr="009B38F6">
        <w:trPr>
          <w:trHeight w:val="340"/>
        </w:trPr>
        <w:tc>
          <w:tcPr>
            <w:tcW w:w="10632" w:type="dxa"/>
            <w:gridSpan w:val="7"/>
            <w:shd w:val="pct10" w:color="auto" w:fill="auto"/>
          </w:tcPr>
          <w:p w14:paraId="70C780CF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Johtava tutkija</w:t>
            </w:r>
            <w:r>
              <w:t xml:space="preserve"> (</w:t>
            </w:r>
            <w:r>
              <w:rPr>
                <w:rFonts w:ascii="Arial" w:eastAsia="Arial" w:hAnsi="Arial" w:cs="Arial"/>
              </w:rPr>
              <w:t>Tu</w:t>
            </w:r>
            <w:r w:rsidRPr="00E27D43">
              <w:rPr>
                <w:rFonts w:ascii="Arial" w:eastAsia="Arial" w:hAnsi="Arial" w:cs="Arial"/>
              </w:rPr>
              <w:t>tkimusla</w:t>
            </w:r>
            <w:r>
              <w:rPr>
                <w:rFonts w:ascii="Arial" w:eastAsia="Arial" w:hAnsi="Arial" w:cs="Arial"/>
              </w:rPr>
              <w:t>k</w:t>
            </w:r>
            <w:r w:rsidRPr="00E27D43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5 §)</w:t>
            </w:r>
          </w:p>
        </w:tc>
      </w:tr>
      <w:tr w:rsidR="007F20C6" w:rsidRPr="00DF4B26" w14:paraId="32BE1E96" w14:textId="77777777" w:rsidTr="009B38F6">
        <w:tc>
          <w:tcPr>
            <w:tcW w:w="5413" w:type="dxa"/>
            <w:gridSpan w:val="3"/>
            <w:tcBorders>
              <w:bottom w:val="nil"/>
            </w:tcBorders>
          </w:tcPr>
          <w:p w14:paraId="5951CE49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Nimi</w:t>
            </w:r>
          </w:p>
        </w:tc>
        <w:tc>
          <w:tcPr>
            <w:tcW w:w="5219" w:type="dxa"/>
            <w:gridSpan w:val="4"/>
            <w:tcBorders>
              <w:bottom w:val="nil"/>
            </w:tcBorders>
          </w:tcPr>
          <w:p w14:paraId="32639E56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Oppiarvo ja erikoisala</w:t>
            </w:r>
          </w:p>
        </w:tc>
      </w:tr>
      <w:tr w:rsidR="007F20C6" w:rsidRPr="00DF4B26" w14:paraId="7FB886D7" w14:textId="77777777" w:rsidTr="009B38F6">
        <w:trPr>
          <w:trHeight w:val="470"/>
        </w:trPr>
        <w:tc>
          <w:tcPr>
            <w:tcW w:w="54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2A8360F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1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A2EC7EC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500C00F7" w14:textId="77777777" w:rsidTr="009B38F6">
        <w:tc>
          <w:tcPr>
            <w:tcW w:w="1418" w:type="dxa"/>
            <w:tcBorders>
              <w:bottom w:val="nil"/>
              <w:right w:val="nil"/>
            </w:tcBorders>
          </w:tcPr>
          <w:p w14:paraId="6519EBB3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Toimipaikka</w:t>
            </w:r>
          </w:p>
        </w:tc>
        <w:tc>
          <w:tcPr>
            <w:tcW w:w="3995" w:type="dxa"/>
            <w:gridSpan w:val="2"/>
            <w:vMerge w:val="restart"/>
            <w:tcBorders>
              <w:left w:val="nil"/>
            </w:tcBorders>
          </w:tcPr>
          <w:p w14:paraId="2E742D23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nil"/>
              <w:right w:val="nil"/>
            </w:tcBorders>
          </w:tcPr>
          <w:p w14:paraId="39F45BE6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Osoite</w:t>
            </w:r>
          </w:p>
        </w:tc>
        <w:tc>
          <w:tcPr>
            <w:tcW w:w="3689" w:type="dxa"/>
            <w:gridSpan w:val="2"/>
            <w:vMerge w:val="restart"/>
            <w:tcBorders>
              <w:left w:val="nil"/>
            </w:tcBorders>
          </w:tcPr>
          <w:p w14:paraId="6E766BA1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2EE2ED0F" w14:textId="77777777" w:rsidTr="009B38F6"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778DD8C5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17C203FE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91FD5A8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25545238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0C6" w:rsidRPr="00DF4B26" w14:paraId="1DE47063" w14:textId="77777777" w:rsidTr="009B38F6">
        <w:tc>
          <w:tcPr>
            <w:tcW w:w="1418" w:type="dxa"/>
            <w:tcBorders>
              <w:bottom w:val="nil"/>
              <w:right w:val="nil"/>
            </w:tcBorders>
          </w:tcPr>
          <w:p w14:paraId="52AD3390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Puhelin</w:t>
            </w:r>
          </w:p>
        </w:tc>
        <w:tc>
          <w:tcPr>
            <w:tcW w:w="3995" w:type="dxa"/>
            <w:gridSpan w:val="2"/>
            <w:vMerge w:val="restart"/>
            <w:tcBorders>
              <w:left w:val="nil"/>
            </w:tcBorders>
          </w:tcPr>
          <w:p w14:paraId="599FF05B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nil"/>
              <w:right w:val="nil"/>
            </w:tcBorders>
          </w:tcPr>
          <w:p w14:paraId="67D4B31D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Sähköposti</w:t>
            </w:r>
          </w:p>
        </w:tc>
        <w:tc>
          <w:tcPr>
            <w:tcW w:w="3689" w:type="dxa"/>
            <w:gridSpan w:val="2"/>
            <w:vMerge w:val="restart"/>
            <w:tcBorders>
              <w:left w:val="nil"/>
            </w:tcBorders>
          </w:tcPr>
          <w:p w14:paraId="65E85A7E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1ED266E5" w14:textId="77777777" w:rsidTr="009B38F6"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5FB84CEC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3C6BD419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FB49F2C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1F4B1787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0C6" w:rsidRPr="00DF4B26" w14:paraId="1B3262AF" w14:textId="77777777" w:rsidTr="009B38F6">
        <w:trPr>
          <w:trHeight w:val="187"/>
        </w:trPr>
        <w:tc>
          <w:tcPr>
            <w:tcW w:w="541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C2124C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2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8449C71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0C6" w:rsidRPr="00DF4B26" w14:paraId="6E042475" w14:textId="77777777" w:rsidTr="009B38F6">
        <w:trPr>
          <w:trHeight w:val="340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14:paraId="77009FEC" w14:textId="77777777" w:rsidR="007F20C6" w:rsidRPr="007A2471" w:rsidRDefault="007F20C6" w:rsidP="009B38F6">
            <w:pPr>
              <w:rPr>
                <w:rFonts w:ascii="Arial" w:eastAsia="Arial" w:hAnsi="Arial" w:cs="Arial"/>
                <w:b/>
              </w:rPr>
            </w:pPr>
            <w:r w:rsidRPr="00DF4B26">
              <w:rPr>
                <w:rFonts w:ascii="Arial" w:eastAsia="Arial" w:hAnsi="Arial" w:cs="Arial"/>
                <w:b/>
              </w:rPr>
              <w:t xml:space="preserve">Tutkimuksen yhteyshenkilö (jos eri kuin </w:t>
            </w:r>
            <w:r>
              <w:rPr>
                <w:rFonts w:ascii="Arial" w:eastAsia="Arial" w:hAnsi="Arial" w:cs="Arial"/>
                <w:b/>
              </w:rPr>
              <w:t>johtava tutkija)</w:t>
            </w:r>
          </w:p>
        </w:tc>
      </w:tr>
      <w:tr w:rsidR="007F20C6" w:rsidRPr="00DF4B26" w14:paraId="135FCD79" w14:textId="77777777" w:rsidTr="009B38F6">
        <w:tc>
          <w:tcPr>
            <w:tcW w:w="5413" w:type="dxa"/>
            <w:gridSpan w:val="3"/>
            <w:tcBorders>
              <w:bottom w:val="nil"/>
            </w:tcBorders>
          </w:tcPr>
          <w:p w14:paraId="2FF782EF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Nimi</w:t>
            </w:r>
          </w:p>
        </w:tc>
        <w:tc>
          <w:tcPr>
            <w:tcW w:w="5219" w:type="dxa"/>
            <w:gridSpan w:val="4"/>
            <w:tcBorders>
              <w:bottom w:val="nil"/>
            </w:tcBorders>
          </w:tcPr>
          <w:p w14:paraId="4566C9FD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Toimipaikka</w:t>
            </w:r>
          </w:p>
        </w:tc>
      </w:tr>
      <w:tr w:rsidR="007F20C6" w:rsidRPr="00DF4B26" w14:paraId="51E9E420" w14:textId="77777777" w:rsidTr="009B38F6">
        <w:trPr>
          <w:trHeight w:val="470"/>
        </w:trPr>
        <w:tc>
          <w:tcPr>
            <w:tcW w:w="54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D5A5746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19" w:type="dxa"/>
            <w:gridSpan w:val="4"/>
            <w:tcBorders>
              <w:top w:val="nil"/>
            </w:tcBorders>
            <w:vAlign w:val="center"/>
          </w:tcPr>
          <w:p w14:paraId="6DD2FABC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1BE6C384" w14:textId="77777777" w:rsidTr="009B38F6">
        <w:tc>
          <w:tcPr>
            <w:tcW w:w="5413" w:type="dxa"/>
            <w:gridSpan w:val="3"/>
            <w:tcBorders>
              <w:bottom w:val="nil"/>
            </w:tcBorders>
          </w:tcPr>
          <w:p w14:paraId="14E173C6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Osoite</w:t>
            </w:r>
          </w:p>
        </w:tc>
        <w:tc>
          <w:tcPr>
            <w:tcW w:w="2043" w:type="dxa"/>
            <w:gridSpan w:val="3"/>
            <w:tcBorders>
              <w:bottom w:val="nil"/>
            </w:tcBorders>
          </w:tcPr>
          <w:p w14:paraId="282325BC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Puhelin</w:t>
            </w:r>
          </w:p>
        </w:tc>
        <w:tc>
          <w:tcPr>
            <w:tcW w:w="3176" w:type="dxa"/>
            <w:tcBorders>
              <w:bottom w:val="nil"/>
            </w:tcBorders>
          </w:tcPr>
          <w:p w14:paraId="676B569D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Sähköposti</w:t>
            </w:r>
          </w:p>
        </w:tc>
      </w:tr>
      <w:tr w:rsidR="007F20C6" w:rsidRPr="00DF4B26" w14:paraId="26C946C1" w14:textId="77777777" w:rsidTr="009B38F6">
        <w:trPr>
          <w:trHeight w:val="470"/>
        </w:trPr>
        <w:tc>
          <w:tcPr>
            <w:tcW w:w="54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EE769CE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ED2EF49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6" w:type="dxa"/>
            <w:tcBorders>
              <w:top w:val="nil"/>
              <w:bottom w:val="single" w:sz="4" w:space="0" w:color="auto"/>
            </w:tcBorders>
            <w:vAlign w:val="center"/>
          </w:tcPr>
          <w:p w14:paraId="4D328947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720A380E" w14:textId="77777777" w:rsidTr="009B38F6">
        <w:tc>
          <w:tcPr>
            <w:tcW w:w="1063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2AC2B6A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0C6" w:rsidRPr="00DF4B26" w14:paraId="06412854" w14:textId="77777777" w:rsidTr="009B38F6">
        <w:trPr>
          <w:trHeight w:val="340"/>
        </w:trPr>
        <w:tc>
          <w:tcPr>
            <w:tcW w:w="10632" w:type="dxa"/>
            <w:gridSpan w:val="7"/>
            <w:shd w:val="pct10" w:color="auto" w:fill="auto"/>
          </w:tcPr>
          <w:p w14:paraId="0D1553EB" w14:textId="77777777" w:rsidR="007F20C6" w:rsidRPr="00DF4B26" w:rsidRDefault="007F20C6" w:rsidP="009B38F6">
            <w:pPr>
              <w:ind w:right="-119"/>
              <w:rPr>
                <w:rFonts w:ascii="Calibri" w:eastAsia="Arial" w:hAnsi="Calibri" w:cs="Arial"/>
              </w:rPr>
            </w:pPr>
            <w:r w:rsidRPr="00DF4B26">
              <w:rPr>
                <w:rFonts w:ascii="Arial" w:eastAsia="Arial" w:hAnsi="Arial" w:cs="Arial"/>
                <w:b/>
              </w:rPr>
              <w:t>Tutkimuksen toimeksiantaja</w:t>
            </w:r>
          </w:p>
        </w:tc>
      </w:tr>
      <w:tr w:rsidR="007F20C6" w:rsidRPr="00DF4B26" w14:paraId="0AAD19AC" w14:textId="77777777" w:rsidTr="009B38F6">
        <w:tc>
          <w:tcPr>
            <w:tcW w:w="5413" w:type="dxa"/>
            <w:gridSpan w:val="3"/>
            <w:tcBorders>
              <w:bottom w:val="nil"/>
            </w:tcBorders>
          </w:tcPr>
          <w:p w14:paraId="0CB4DCB6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Nimi</w:t>
            </w:r>
          </w:p>
        </w:tc>
        <w:tc>
          <w:tcPr>
            <w:tcW w:w="5219" w:type="dxa"/>
            <w:gridSpan w:val="4"/>
            <w:tcBorders>
              <w:bottom w:val="nil"/>
            </w:tcBorders>
          </w:tcPr>
          <w:p w14:paraId="1183DC74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Toimipaikka</w:t>
            </w:r>
          </w:p>
        </w:tc>
      </w:tr>
      <w:tr w:rsidR="007F20C6" w:rsidRPr="00DF4B26" w14:paraId="14BC44C7" w14:textId="77777777" w:rsidTr="009B38F6">
        <w:trPr>
          <w:trHeight w:val="470"/>
        </w:trPr>
        <w:tc>
          <w:tcPr>
            <w:tcW w:w="541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DBE928F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19" w:type="dxa"/>
            <w:gridSpan w:val="4"/>
            <w:tcBorders>
              <w:top w:val="nil"/>
            </w:tcBorders>
            <w:vAlign w:val="center"/>
          </w:tcPr>
          <w:p w14:paraId="03093ED6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17B9E21F" w14:textId="77777777" w:rsidTr="009B38F6">
        <w:tc>
          <w:tcPr>
            <w:tcW w:w="5413" w:type="dxa"/>
            <w:gridSpan w:val="3"/>
            <w:tcBorders>
              <w:bottom w:val="nil"/>
            </w:tcBorders>
          </w:tcPr>
          <w:p w14:paraId="15A74025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Osoite</w:t>
            </w:r>
          </w:p>
        </w:tc>
        <w:tc>
          <w:tcPr>
            <w:tcW w:w="2043" w:type="dxa"/>
            <w:gridSpan w:val="3"/>
            <w:tcBorders>
              <w:bottom w:val="nil"/>
            </w:tcBorders>
          </w:tcPr>
          <w:p w14:paraId="4C547840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Puhelin</w:t>
            </w:r>
          </w:p>
        </w:tc>
        <w:tc>
          <w:tcPr>
            <w:tcW w:w="3176" w:type="dxa"/>
            <w:tcBorders>
              <w:bottom w:val="nil"/>
            </w:tcBorders>
          </w:tcPr>
          <w:p w14:paraId="5F95FA8D" w14:textId="77777777" w:rsidR="007F20C6" w:rsidRPr="00DF4B26" w:rsidRDefault="007F20C6" w:rsidP="009B38F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>Sähköposti</w:t>
            </w:r>
          </w:p>
        </w:tc>
      </w:tr>
      <w:tr w:rsidR="007F20C6" w:rsidRPr="00DF4B26" w14:paraId="31128F86" w14:textId="77777777" w:rsidTr="009B38F6">
        <w:trPr>
          <w:trHeight w:val="470"/>
        </w:trPr>
        <w:tc>
          <w:tcPr>
            <w:tcW w:w="5413" w:type="dxa"/>
            <w:gridSpan w:val="3"/>
            <w:tcBorders>
              <w:top w:val="nil"/>
            </w:tcBorders>
            <w:vAlign w:val="center"/>
          </w:tcPr>
          <w:p w14:paraId="51246C25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3"/>
            <w:tcBorders>
              <w:top w:val="nil"/>
            </w:tcBorders>
            <w:vAlign w:val="center"/>
          </w:tcPr>
          <w:p w14:paraId="7D5599B6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6" w:type="dxa"/>
            <w:tcBorders>
              <w:top w:val="nil"/>
            </w:tcBorders>
            <w:vAlign w:val="center"/>
          </w:tcPr>
          <w:p w14:paraId="57F6C5E4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018DD66" w14:textId="77777777" w:rsidR="007F20C6" w:rsidRPr="00DF4B26" w:rsidRDefault="007F20C6" w:rsidP="007F20C6">
      <w:pPr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CellMar>
          <w:top w:w="6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7F20C6" w:rsidRPr="00DF4B26" w14:paraId="21F70F51" w14:textId="77777777" w:rsidTr="009B38F6">
        <w:trPr>
          <w:trHeight w:val="34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44F2641A" w14:textId="77777777" w:rsidR="007F20C6" w:rsidRPr="00DF4B26" w:rsidRDefault="007F20C6" w:rsidP="009B38F6">
            <w:pPr>
              <w:rPr>
                <w:rFonts w:ascii="Arial" w:hAnsi="Arial" w:cs="Arial"/>
                <w:b/>
              </w:rPr>
            </w:pPr>
            <w:bookmarkStart w:id="0" w:name="_Hlk103855491"/>
            <w:r>
              <w:rPr>
                <w:rFonts w:ascii="Arial" w:hAnsi="Arial" w:cs="Arial"/>
                <w:b/>
              </w:rPr>
              <w:t xml:space="preserve">Tutkimuspaikat ja </w:t>
            </w:r>
            <w:r w:rsidRPr="00DF4B26">
              <w:rPr>
                <w:rFonts w:ascii="Arial" w:hAnsi="Arial" w:cs="Arial"/>
                <w:b/>
              </w:rPr>
              <w:t>niiden</w:t>
            </w:r>
            <w:r>
              <w:rPr>
                <w:rFonts w:ascii="Arial" w:hAnsi="Arial" w:cs="Arial"/>
                <w:b/>
              </w:rPr>
              <w:t xml:space="preserve"> johtavat tutkijat </w:t>
            </w:r>
            <w:r w:rsidRPr="00DF4B26">
              <w:rPr>
                <w:rFonts w:ascii="Arial" w:hAnsi="Arial" w:cs="Arial"/>
                <w:b/>
              </w:rPr>
              <w:t xml:space="preserve">Suomessa </w:t>
            </w:r>
            <w:r w:rsidRPr="00DF4B26">
              <w:rPr>
                <w:rFonts w:ascii="Arial" w:eastAsia="Arial" w:hAnsi="Arial" w:cs="Arial"/>
              </w:rPr>
              <w:t>(ammatti / arvo ja toimipaikat)</w:t>
            </w:r>
          </w:p>
        </w:tc>
      </w:tr>
      <w:tr w:rsidR="007F20C6" w:rsidRPr="00DF4B26" w14:paraId="65F2A9FC" w14:textId="77777777" w:rsidTr="009B38F6">
        <w:trPr>
          <w:trHeight w:val="241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3500C" w14:textId="77777777" w:rsidR="007F20C6" w:rsidRPr="00DF4B26" w:rsidRDefault="007F20C6" w:rsidP="009B38F6">
            <w:pPr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hAnsi="Arial"/>
                <w:sz w:val="20"/>
                <w:szCs w:val="20"/>
              </w:rPr>
            </w:r>
            <w:r w:rsidRPr="00DF4B2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</w:tc>
      </w:tr>
      <w:bookmarkEnd w:id="0"/>
      <w:tr w:rsidR="007F20C6" w:rsidRPr="00DF4B26" w14:paraId="68B4918B" w14:textId="77777777" w:rsidTr="009B38F6">
        <w:trPr>
          <w:trHeight w:val="34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4A20D5BD" w14:textId="77777777" w:rsidR="007F20C6" w:rsidRPr="00DF4B26" w:rsidRDefault="007F20C6" w:rsidP="009B38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Tutkimuspaikat ja </w:t>
            </w:r>
            <w:r w:rsidRPr="00DF4B26">
              <w:rPr>
                <w:rFonts w:ascii="Arial" w:hAnsi="Arial" w:cs="Arial"/>
                <w:b/>
              </w:rPr>
              <w:t>niiden</w:t>
            </w:r>
            <w:r>
              <w:rPr>
                <w:rFonts w:ascii="Arial" w:hAnsi="Arial" w:cs="Arial"/>
                <w:b/>
              </w:rPr>
              <w:t xml:space="preserve"> tutkijat </w:t>
            </w:r>
            <w:r w:rsidRPr="00DF4B26">
              <w:rPr>
                <w:rFonts w:ascii="Arial" w:hAnsi="Arial" w:cs="Arial"/>
                <w:b/>
              </w:rPr>
              <w:t xml:space="preserve">Suomessa </w:t>
            </w:r>
            <w:r w:rsidRPr="00DF4B26">
              <w:rPr>
                <w:rFonts w:ascii="Arial" w:eastAsia="Arial" w:hAnsi="Arial" w:cs="Arial"/>
              </w:rPr>
              <w:t>(ammatti / arvo ja toimipaikat)</w:t>
            </w:r>
          </w:p>
        </w:tc>
      </w:tr>
      <w:tr w:rsidR="007F20C6" w:rsidRPr="00DF4B26" w14:paraId="2D697C79" w14:textId="77777777" w:rsidTr="009B38F6">
        <w:trPr>
          <w:trHeight w:val="241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0722F" w14:textId="77777777" w:rsidR="007F20C6" w:rsidRPr="00DF4B26" w:rsidRDefault="007F20C6" w:rsidP="009B38F6">
            <w:pPr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hAnsi="Arial"/>
                <w:sz w:val="20"/>
                <w:szCs w:val="20"/>
              </w:rPr>
            </w:r>
            <w:r w:rsidRPr="00DF4B2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169AA1FF" w14:textId="77777777" w:rsidTr="009B38F6">
        <w:trPr>
          <w:trHeight w:val="187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42D8EA20" w14:textId="77777777" w:rsidR="007F20C6" w:rsidRPr="00DF4B26" w:rsidRDefault="007F20C6" w:rsidP="009B38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F20C6" w:rsidRPr="00DF4B26" w14:paraId="1599B24B" w14:textId="77777777" w:rsidTr="009B38F6">
        <w:trPr>
          <w:trHeight w:val="34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45457B58" w14:textId="77777777" w:rsidR="007F20C6" w:rsidRPr="00DF4B26" w:rsidRDefault="007F20C6" w:rsidP="009B38F6">
            <w:r w:rsidRPr="00DF4B26">
              <w:rPr>
                <w:rFonts w:ascii="Arial" w:eastAsia="Arial" w:hAnsi="Arial" w:cs="Arial"/>
                <w:b/>
              </w:rPr>
              <w:t>Tutkimuksen arvioitu alkamisajankohta ja kesto</w:t>
            </w:r>
          </w:p>
        </w:tc>
      </w:tr>
      <w:tr w:rsidR="007F20C6" w:rsidRPr="00DF4B26" w14:paraId="3C7A7DEA" w14:textId="77777777" w:rsidTr="009B38F6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9A1F" w14:textId="77777777" w:rsidR="007F20C6" w:rsidRPr="00DF4B26" w:rsidRDefault="007F20C6" w:rsidP="009B38F6">
            <w:pPr>
              <w:rPr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bookmarkStart w:id="2" w:name="Teksti6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         n. </w:t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" w:name="Teksti26"/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vuotta</w:t>
            </w:r>
          </w:p>
        </w:tc>
      </w:tr>
    </w:tbl>
    <w:p w14:paraId="423D4E01" w14:textId="77777777" w:rsidR="007F20C6" w:rsidRPr="00DF4B26" w:rsidRDefault="007F20C6" w:rsidP="007F20C6">
      <w:pPr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CellMar>
          <w:top w:w="48" w:type="dxa"/>
          <w:left w:w="68" w:type="dxa"/>
          <w:right w:w="3784" w:type="dxa"/>
        </w:tblCellMar>
        <w:tblLook w:val="04A0" w:firstRow="1" w:lastRow="0" w:firstColumn="1" w:lastColumn="0" w:noHBand="0" w:noVBand="1"/>
      </w:tblPr>
      <w:tblGrid>
        <w:gridCol w:w="10632"/>
      </w:tblGrid>
      <w:tr w:rsidR="007F20C6" w:rsidRPr="00DF4B26" w14:paraId="515553C8" w14:textId="77777777" w:rsidTr="009B38F6">
        <w:trPr>
          <w:trHeight w:val="34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44E64797" w14:textId="77777777" w:rsidR="007F20C6" w:rsidRPr="00DF4B26" w:rsidRDefault="007F20C6" w:rsidP="009B38F6">
            <w:r w:rsidRPr="00DF4B26">
              <w:rPr>
                <w:rFonts w:ascii="Arial" w:eastAsia="Arial" w:hAnsi="Arial" w:cs="Arial"/>
                <w:b/>
              </w:rPr>
              <w:t>Tutkimuksen laajuus</w:t>
            </w:r>
          </w:p>
        </w:tc>
      </w:tr>
      <w:tr w:rsidR="007F20C6" w:rsidRPr="00DF4B26" w14:paraId="735AFC63" w14:textId="77777777" w:rsidTr="009B38F6">
        <w:trPr>
          <w:trHeight w:val="92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F706" w14:textId="77777777" w:rsidR="007F20C6" w:rsidRPr="00DF4B26" w:rsidRDefault="007F20C6" w:rsidP="009B38F6">
            <w:pPr>
              <w:spacing w:after="43"/>
              <w:rPr>
                <w:rFonts w:ascii="Arial" w:eastAsia="Arial" w:hAnsi="Arial" w:cs="Arial"/>
                <w:sz w:val="20"/>
              </w:rPr>
            </w:pPr>
            <w:r w:rsidRPr="00DF4B2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9"/>
            <w:r w:rsidRPr="00DF4B2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</w:rPr>
            </w:r>
            <w:r w:rsidR="00000000">
              <w:rPr>
                <w:rFonts w:ascii="Arial" w:eastAsia="Arial" w:hAnsi="Arial" w:cs="Arial"/>
                <w:sz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</w:rPr>
              <w:fldChar w:fldCharType="end"/>
            </w:r>
            <w:bookmarkEnd w:id="4"/>
            <w:r w:rsidRPr="00DF4B26">
              <w:rPr>
                <w:rFonts w:ascii="Arial" w:eastAsia="Arial" w:hAnsi="Arial" w:cs="Arial"/>
                <w:sz w:val="20"/>
              </w:rPr>
              <w:t xml:space="preserve"> Kansallinen tutkimus</w:t>
            </w:r>
            <w:r>
              <w:rPr>
                <w:rFonts w:ascii="Arial" w:eastAsia="Arial" w:hAnsi="Arial" w:cs="Arial"/>
                <w:sz w:val="20"/>
              </w:rPr>
              <w:t>, yksi tutkimuspaikka</w:t>
            </w:r>
            <w:r w:rsidRPr="00DF4B26">
              <w:rPr>
                <w:rFonts w:ascii="Arial" w:eastAsia="Arial" w:hAnsi="Arial" w:cs="Arial"/>
                <w:sz w:val="20"/>
              </w:rPr>
              <w:t xml:space="preserve"> (paikallinen)</w:t>
            </w:r>
          </w:p>
          <w:p w14:paraId="1BC07314" w14:textId="77777777" w:rsidR="007F20C6" w:rsidRPr="00DF4B26" w:rsidRDefault="007F20C6" w:rsidP="009B38F6">
            <w:pPr>
              <w:spacing w:after="43"/>
              <w:rPr>
                <w:rFonts w:ascii="Arial" w:eastAsia="Arial" w:hAnsi="Arial" w:cs="Arial"/>
                <w:sz w:val="20"/>
              </w:rPr>
            </w:pPr>
            <w:r w:rsidRPr="00DF4B2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0"/>
            <w:r w:rsidRPr="00DF4B2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</w:rPr>
            </w:r>
            <w:r w:rsidR="00000000">
              <w:rPr>
                <w:rFonts w:ascii="Arial" w:eastAsia="Arial" w:hAnsi="Arial" w:cs="Arial"/>
                <w:sz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</w:rPr>
              <w:fldChar w:fldCharType="end"/>
            </w:r>
            <w:bookmarkEnd w:id="5"/>
            <w:r w:rsidRPr="00DF4B26">
              <w:rPr>
                <w:rFonts w:ascii="Arial" w:eastAsia="Arial" w:hAnsi="Arial" w:cs="Arial"/>
                <w:sz w:val="20"/>
              </w:rPr>
              <w:t xml:space="preserve"> Kansallinen </w:t>
            </w:r>
            <w:r>
              <w:rPr>
                <w:rFonts w:ascii="Arial" w:eastAsia="Arial" w:hAnsi="Arial" w:cs="Arial"/>
                <w:sz w:val="20"/>
              </w:rPr>
              <w:t>tutkimus, useita tutkimuspaikkoja</w:t>
            </w:r>
            <w:r w:rsidRPr="00DF4B26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10B8E32" w14:textId="77777777" w:rsidR="007F20C6" w:rsidRPr="00DF4B26" w:rsidRDefault="007F20C6" w:rsidP="009B38F6">
            <w:pPr>
              <w:spacing w:after="43"/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1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Monikansallinen</w:t>
            </w:r>
            <w:r w:rsidRPr="00DF4B26">
              <w:rPr>
                <w:rFonts w:ascii="Arial" w:hAnsi="Arial" w:cs="Arial"/>
                <w:sz w:val="20"/>
                <w:szCs w:val="20"/>
              </w:rPr>
              <w:t xml:space="preserve"> monikeskustutkimus </w:t>
            </w:r>
          </w:p>
        </w:tc>
      </w:tr>
    </w:tbl>
    <w:p w14:paraId="04915535" w14:textId="77777777" w:rsidR="007F20C6" w:rsidRPr="00DF4B26" w:rsidRDefault="007F20C6" w:rsidP="007F20C6">
      <w:pPr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7F20C6" w:rsidRPr="00DF4B26" w14:paraId="11215F25" w14:textId="77777777" w:rsidTr="009B38F6">
        <w:trPr>
          <w:trHeight w:val="3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pct10" w:color="auto" w:fill="FFFFFF"/>
          </w:tcPr>
          <w:p w14:paraId="567E93D1" w14:textId="77777777" w:rsidR="007F20C6" w:rsidRPr="00DF4B26" w:rsidRDefault="007F20C6" w:rsidP="009B38F6">
            <w:pPr>
              <w:ind w:left="68"/>
              <w:rPr>
                <w:rFonts w:ascii="Arial" w:hAnsi="Arial" w:cs="Arial"/>
              </w:rPr>
            </w:pPr>
            <w:r w:rsidRPr="00DF4B26">
              <w:rPr>
                <w:rFonts w:ascii="Arial" w:eastAsia="Arial" w:hAnsi="Arial" w:cs="Arial"/>
                <w:b/>
              </w:rPr>
              <w:t xml:space="preserve">Tutkimusasetelma 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pct10" w:color="auto" w:fill="FFFFFF"/>
          </w:tcPr>
          <w:p w14:paraId="50F9904B" w14:textId="77777777" w:rsidR="007F20C6" w:rsidRPr="00DF4B26" w:rsidRDefault="007F20C6" w:rsidP="009B38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C6" w:rsidRPr="00DF4B26" w14:paraId="7AEAFCE2" w14:textId="77777777" w:rsidTr="009B38F6">
        <w:trPr>
          <w:trHeight w:val="378"/>
        </w:trPr>
        <w:tc>
          <w:tcPr>
            <w:tcW w:w="538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D65F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6BE2BD" w14:textId="77777777" w:rsidR="007F20C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2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7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Hoito- ja preventiotutkimus</w:t>
            </w:r>
          </w:p>
          <w:p w14:paraId="65E63989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>Satunnaistettu</w:t>
            </w:r>
          </w:p>
          <w:p w14:paraId="4C3A248B" w14:textId="77777777" w:rsidR="007F20C6" w:rsidRPr="00DF4B26" w:rsidRDefault="007F20C6" w:rsidP="009B38F6">
            <w:pPr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3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 xml:space="preserve"> Kontrolloitu</w:t>
            </w:r>
          </w:p>
          <w:p w14:paraId="6D98D849" w14:textId="77777777" w:rsidR="007F20C6" w:rsidRPr="00DF4B26" w:rsidRDefault="007F20C6" w:rsidP="009B38F6">
            <w:pPr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4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DF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Sokkoutettu</w:t>
            </w:r>
          </w:p>
          <w:p w14:paraId="1BAE6906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5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0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Vaihtovuoroinen</w:t>
            </w:r>
          </w:p>
          <w:p w14:paraId="0CFFD271" w14:textId="77777777" w:rsidR="007F20C6" w:rsidRPr="00DF4B26" w:rsidRDefault="007F20C6" w:rsidP="009B38F6">
            <w:pPr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524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E290" w14:textId="77777777" w:rsidR="007F20C6" w:rsidRPr="00DF4B26" w:rsidRDefault="007F20C6" w:rsidP="009B38F6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  <w:p w14:paraId="1A5879EB" w14:textId="77777777" w:rsidR="007F20C6" w:rsidRPr="00DF4B26" w:rsidRDefault="007F20C6" w:rsidP="009B38F6">
            <w:pPr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7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DF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Havainnoiva tutkimus</w:t>
            </w:r>
          </w:p>
          <w:p w14:paraId="4F49EA69" w14:textId="77777777" w:rsidR="007F20C6" w:rsidRPr="00DF4B26" w:rsidRDefault="007F20C6" w:rsidP="009B38F6">
            <w:pPr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8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2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Kohorttitutkimus, prospektiivinen</w:t>
            </w:r>
          </w:p>
          <w:p w14:paraId="61B2A744" w14:textId="77777777" w:rsidR="007F20C6" w:rsidRPr="00DF4B26" w:rsidRDefault="007F20C6" w:rsidP="009B38F6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9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DF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Tapaus-verrokkitutkimus</w:t>
            </w:r>
            <w:r w:rsidRPr="00DF4B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C7D5D7" w14:textId="77777777" w:rsidR="007F20C6" w:rsidRPr="00DF4B26" w:rsidRDefault="007F20C6" w:rsidP="009B38F6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0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DF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Potilassarja</w:t>
            </w:r>
          </w:p>
          <w:p w14:paraId="16634F6E" w14:textId="77777777" w:rsidR="007F20C6" w:rsidRPr="00DF4B26" w:rsidRDefault="007F20C6" w:rsidP="009B38F6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1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5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Muu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havainnoiva tutkimus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DF4B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20C6" w:rsidRPr="00DF4B26" w14:paraId="2C389F3D" w14:textId="77777777" w:rsidTr="009B38F6">
        <w:trPr>
          <w:trHeight w:val="378"/>
        </w:trPr>
        <w:tc>
          <w:tcPr>
            <w:tcW w:w="538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66B6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Diagnostiikkaa koskeva tutkimus</w:t>
            </w:r>
          </w:p>
        </w:tc>
        <w:tc>
          <w:tcPr>
            <w:tcW w:w="524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A4A" w14:textId="77777777" w:rsidR="007F20C6" w:rsidRPr="00DF4B26" w:rsidRDefault="007F20C6" w:rsidP="009B38F6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Muu, mikä? </w:t>
            </w:r>
            <w:r w:rsidRPr="00F16548">
              <w:rPr>
                <w:rFonts w:ascii="Arial" w:eastAsia="Arial" w:hAnsi="Arial" w:cs="Arial"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F16548">
              <w:rPr>
                <w:rFonts w:ascii="Arial" w:eastAsia="Arial" w:hAnsi="Arial" w:cs="Arial"/>
                <w:bCs/>
              </w:rPr>
              <w:instrText xml:space="preserve"> FORMTEXT </w:instrText>
            </w:r>
            <w:r w:rsidRPr="00F16548">
              <w:rPr>
                <w:rFonts w:ascii="Arial" w:eastAsia="Arial" w:hAnsi="Arial" w:cs="Arial"/>
                <w:bCs/>
              </w:rPr>
            </w:r>
            <w:r w:rsidRPr="00F16548">
              <w:rPr>
                <w:rFonts w:ascii="Arial" w:eastAsia="Arial" w:hAnsi="Arial" w:cs="Arial"/>
                <w:bCs/>
              </w:rPr>
              <w:fldChar w:fldCharType="separate"/>
            </w:r>
            <w:r w:rsidRPr="00F16548">
              <w:rPr>
                <w:rFonts w:ascii="Arial" w:eastAsia="Arial" w:hAnsi="Arial" w:cs="Arial"/>
                <w:bCs/>
              </w:rPr>
              <w:t> </w:t>
            </w:r>
            <w:r w:rsidRPr="00F16548">
              <w:rPr>
                <w:rFonts w:ascii="Arial" w:eastAsia="Arial" w:hAnsi="Arial" w:cs="Arial"/>
                <w:bCs/>
              </w:rPr>
              <w:t> </w:t>
            </w:r>
            <w:r w:rsidRPr="00F16548">
              <w:rPr>
                <w:rFonts w:ascii="Arial" w:eastAsia="Arial" w:hAnsi="Arial" w:cs="Arial"/>
                <w:bCs/>
              </w:rPr>
              <w:t> </w:t>
            </w:r>
            <w:r w:rsidRPr="00F16548">
              <w:rPr>
                <w:rFonts w:ascii="Arial" w:eastAsia="Arial" w:hAnsi="Arial" w:cs="Arial"/>
                <w:bCs/>
              </w:rPr>
              <w:t> </w:t>
            </w:r>
            <w:r w:rsidRPr="00F16548">
              <w:rPr>
                <w:rFonts w:ascii="Arial" w:eastAsia="Arial" w:hAnsi="Arial" w:cs="Arial"/>
                <w:bCs/>
              </w:rPr>
              <w:t> </w:t>
            </w:r>
            <w:r w:rsidRPr="00F16548">
              <w:rPr>
                <w:rFonts w:ascii="Arial" w:eastAsia="Arial" w:hAnsi="Arial" w:cs="Arial"/>
                <w:bCs/>
              </w:rPr>
              <w:fldChar w:fldCharType="end"/>
            </w:r>
          </w:p>
        </w:tc>
      </w:tr>
      <w:tr w:rsidR="007F20C6" w:rsidRPr="00DF4B26" w14:paraId="578E289C" w14:textId="77777777" w:rsidTr="009B38F6">
        <w:trPr>
          <w:trHeight w:val="187"/>
        </w:trPr>
        <w:tc>
          <w:tcPr>
            <w:tcW w:w="10632" w:type="dxa"/>
            <w:gridSpan w:val="2"/>
            <w:tcBorders>
              <w:top w:val="double" w:sz="6" w:space="0" w:color="000000"/>
              <w:bottom w:val="single" w:sz="4" w:space="0" w:color="000000"/>
            </w:tcBorders>
          </w:tcPr>
          <w:p w14:paraId="13419F6F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0C6" w:rsidRPr="00DF4B26" w14:paraId="62B1A5C2" w14:textId="77777777" w:rsidTr="009B38F6">
        <w:trPr>
          <w:trHeight w:val="37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03B8C6DC" w14:textId="77777777" w:rsidR="007F20C6" w:rsidRPr="00DF4B26" w:rsidRDefault="007F20C6" w:rsidP="009B38F6">
            <w:pPr>
              <w:ind w:left="3"/>
              <w:rPr>
                <w:noProof/>
              </w:rPr>
            </w:pPr>
            <w:r w:rsidRPr="00DF4B26">
              <w:rPr>
                <w:rFonts w:ascii="Arial" w:eastAsia="Arial" w:hAnsi="Arial" w:cs="Arial"/>
                <w:b/>
              </w:rPr>
              <w:t>Tutkittavat</w:t>
            </w:r>
          </w:p>
        </w:tc>
      </w:tr>
      <w:tr w:rsidR="007F20C6" w:rsidRPr="00DF4B26" w14:paraId="5ABE9C0C" w14:textId="77777777" w:rsidTr="009B38F6">
        <w:trPr>
          <w:trHeight w:val="187"/>
        </w:trPr>
        <w:tc>
          <w:tcPr>
            <w:tcW w:w="53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430FA63" w14:textId="77777777" w:rsidR="007F20C6" w:rsidRPr="00DF4B26" w:rsidRDefault="007F20C6" w:rsidP="009B38F6">
            <w:pPr>
              <w:ind w:left="6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6028BEB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0C6" w:rsidRPr="00DF4B26" w14:paraId="58722695" w14:textId="77777777" w:rsidTr="009B38F6">
        <w:trPr>
          <w:trHeight w:val="37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64EE" w14:textId="77777777" w:rsidR="007F20C6" w:rsidRPr="00DF4B26" w:rsidRDefault="007F20C6" w:rsidP="009B38F6">
            <w:pPr>
              <w:ind w:left="68"/>
              <w:rPr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2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6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Aikuisia potilaita  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DFDD" w14:textId="77777777" w:rsidR="007F20C6" w:rsidRPr="00DF4B26" w:rsidRDefault="007F20C6" w:rsidP="009B38F6">
            <w:pPr>
              <w:rPr>
                <w:noProof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3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7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Terveitä vapaaehtoisia  </w:t>
            </w:r>
          </w:p>
        </w:tc>
      </w:tr>
      <w:tr w:rsidR="007F20C6" w:rsidRPr="00DF4B26" w14:paraId="23991CD7" w14:textId="77777777" w:rsidTr="009B38F6">
        <w:trPr>
          <w:trHeight w:val="184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F015D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242174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Erityisryhmiä</w:t>
            </w:r>
          </w:p>
          <w:p w14:paraId="7F2442B7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4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8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Alentuneesti itsemääräämiskykyisiä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tutkimuslaki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>7§)</w:t>
            </w:r>
          </w:p>
          <w:p w14:paraId="2D20760B" w14:textId="77777777" w:rsidR="007F20C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5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9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Alaikäisiä (8§)</w:t>
            </w:r>
          </w:p>
          <w:p w14:paraId="515D5EBC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6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0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Raskaana olevia tai imettäviä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naisia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>(9§)</w:t>
            </w:r>
          </w:p>
          <w:p w14:paraId="06082ADE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7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1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Vank</w:t>
            </w:r>
            <w:r>
              <w:rPr>
                <w:rFonts w:ascii="Arial" w:eastAsia="Arial" w:hAnsi="Arial" w:cs="Arial"/>
                <w:sz w:val="20"/>
                <w:szCs w:val="20"/>
              </w:rPr>
              <w:t>eja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tai oikeuspsykiatri</w:t>
            </w:r>
            <w:r>
              <w:rPr>
                <w:rFonts w:ascii="Arial" w:eastAsia="Arial" w:hAnsi="Arial" w:cs="Arial"/>
                <w:sz w:val="20"/>
                <w:szCs w:val="20"/>
              </w:rPr>
              <w:t>sia potilaita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(10§)</w:t>
            </w:r>
          </w:p>
          <w:p w14:paraId="02612E97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450336" w14:textId="77777777" w:rsidR="007F20C6" w:rsidRPr="00C4154A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Perustelut kun tutkittaviksi pyydetään erityisryhmiin kuuluvia henkilöitä: </w:t>
            </w:r>
          </w:p>
        </w:tc>
      </w:tr>
      <w:tr w:rsidR="007F20C6" w:rsidRPr="00DF4B26" w14:paraId="0AC88C4C" w14:textId="77777777" w:rsidTr="009B38F6">
        <w:trPr>
          <w:trHeight w:val="1023"/>
        </w:trPr>
        <w:tc>
          <w:tcPr>
            <w:tcW w:w="106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3F43601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760B72B1" w14:textId="77777777" w:rsidTr="009B38F6">
        <w:trPr>
          <w:trHeight w:val="73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B0179" w14:textId="77777777" w:rsidR="007F20C6" w:rsidRPr="00DF4B26" w:rsidRDefault="007F20C6" w:rsidP="009B38F6">
            <w:pPr>
              <w:spacing w:after="103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344BD6" w14:textId="77777777" w:rsidR="007F20C6" w:rsidRPr="00DF4B26" w:rsidRDefault="007F20C6" w:rsidP="009B38F6">
            <w:pPr>
              <w:spacing w:after="103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Tutkittavien lukumäärä Suomessa  </w:t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E1229" w14:textId="77777777" w:rsidR="007F20C6" w:rsidRPr="00DF4B26" w:rsidRDefault="007F20C6" w:rsidP="009B38F6">
            <w:pPr>
              <w:spacing w:after="103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243B80" w14:textId="64AAD0A5" w:rsidR="007F20C6" w:rsidRPr="00DF4B26" w:rsidRDefault="007F20C6" w:rsidP="0025708A">
            <w:pPr>
              <w:spacing w:after="103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Tutkittavien kokonaislukumäärä  </w:t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F20C6" w:rsidRPr="00DF4B26" w14:paraId="03CBD5F7" w14:textId="77777777" w:rsidTr="009B38F6">
        <w:trPr>
          <w:trHeight w:val="37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303BDE4C" w14:textId="77777777" w:rsidR="007F20C6" w:rsidRPr="00DF4B26" w:rsidRDefault="007F20C6" w:rsidP="009B38F6">
            <w:pPr>
              <w:spacing w:after="103"/>
              <w:ind w:left="3"/>
              <w:rPr>
                <w:rFonts w:ascii="Arial" w:hAnsi="Arial" w:cs="Arial"/>
                <w:b/>
                <w:sz w:val="20"/>
              </w:rPr>
            </w:pPr>
            <w:r w:rsidRPr="00DF4B26">
              <w:rPr>
                <w:rFonts w:ascii="Arial" w:hAnsi="Arial" w:cs="Arial"/>
                <w:b/>
                <w:sz w:val="20"/>
              </w:rPr>
              <w:lastRenderedPageBreak/>
              <w:t xml:space="preserve">Tiedote ja suostumus </w:t>
            </w:r>
          </w:p>
        </w:tc>
      </w:tr>
      <w:tr w:rsidR="007F20C6" w:rsidRPr="00DF4B26" w14:paraId="7F68EF4E" w14:textId="77777777" w:rsidTr="009B38F6">
        <w:trPr>
          <w:trHeight w:val="1257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1BBA" w14:textId="77777777" w:rsidR="007F20C6" w:rsidRPr="00DF4B26" w:rsidRDefault="007F20C6" w:rsidP="009B38F6">
            <w:pPr>
              <w:spacing w:after="103"/>
              <w:ind w:left="68"/>
              <w:rPr>
                <w:rFonts w:ascii="Arial" w:eastAsia="Arial" w:hAnsi="Arial" w:cs="Arial"/>
                <w:sz w:val="20"/>
              </w:rPr>
            </w:pPr>
            <w:r w:rsidRPr="00DF4B26">
              <w:rPr>
                <w:rFonts w:ascii="Arial" w:hAnsi="Arial" w:cs="Arial"/>
                <w:b/>
                <w:sz w:val="20"/>
              </w:rPr>
              <w:t>Informaatio annetaan:</w:t>
            </w:r>
            <w:r w:rsidRPr="00DF4B26">
              <w:rPr>
                <w:rFonts w:ascii="Arial" w:hAnsi="Arial" w:cs="Arial"/>
                <w:sz w:val="20"/>
              </w:rPr>
              <w:t xml:space="preserve">  </w:t>
            </w:r>
            <w:r w:rsidRPr="00DF4B26">
              <w:rPr>
                <w:rFonts w:ascii="Arial" w:hAnsi="Arial" w:cs="Arial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8"/>
            <w:r w:rsidRPr="00DF4B2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DF4B26">
              <w:rPr>
                <w:rFonts w:ascii="Arial" w:eastAsia="Arial" w:hAnsi="Arial" w:cs="Arial"/>
                <w:sz w:val="20"/>
              </w:rPr>
              <w:t xml:space="preserve"> suullisesti    </w:t>
            </w:r>
            <w:r w:rsidRPr="00DF4B2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9"/>
            <w:r w:rsidRPr="00DF4B2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</w:rPr>
            </w:r>
            <w:r w:rsidR="00000000">
              <w:rPr>
                <w:rFonts w:ascii="Arial" w:eastAsia="Arial" w:hAnsi="Arial" w:cs="Arial"/>
                <w:sz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</w:rPr>
              <w:fldChar w:fldCharType="end"/>
            </w:r>
            <w:bookmarkEnd w:id="23"/>
            <w:r w:rsidRPr="00DF4B26">
              <w:rPr>
                <w:rFonts w:ascii="Arial" w:eastAsia="Arial" w:hAnsi="Arial" w:cs="Arial"/>
                <w:sz w:val="20"/>
              </w:rPr>
              <w:t xml:space="preserve"> kirjallisesti </w:t>
            </w:r>
          </w:p>
          <w:p w14:paraId="402094D9" w14:textId="77777777" w:rsidR="007F20C6" w:rsidRPr="00DF4B26" w:rsidRDefault="007F20C6" w:rsidP="009B38F6">
            <w:pPr>
              <w:spacing w:after="86" w:line="242" w:lineRule="auto"/>
              <w:ind w:right="2291"/>
              <w:rPr>
                <w:rFonts w:ascii="Arial" w:eastAsia="Arial" w:hAnsi="Arial" w:cs="Arial"/>
                <w:b/>
                <w:sz w:val="20"/>
              </w:rPr>
            </w:pPr>
            <w:r w:rsidRPr="00DF4B26">
              <w:rPr>
                <w:rFonts w:ascii="Arial" w:eastAsia="Arial" w:hAnsi="Arial" w:cs="Arial"/>
                <w:b/>
                <w:sz w:val="20"/>
              </w:rPr>
              <w:t xml:space="preserve"> Suostumus pyydetään: </w:t>
            </w:r>
          </w:p>
          <w:p w14:paraId="3CFB2059" w14:textId="77777777" w:rsidR="007F20C6" w:rsidRPr="00DF4B26" w:rsidRDefault="007F20C6" w:rsidP="009B38F6">
            <w:pPr>
              <w:spacing w:after="86" w:line="242" w:lineRule="auto"/>
              <w:ind w:right="1834"/>
              <w:rPr>
                <w:rFonts w:ascii="Arial" w:eastAsia="Arial" w:hAnsi="Arial" w:cs="Arial"/>
                <w:sz w:val="20"/>
              </w:rPr>
            </w:pPr>
            <w:r w:rsidRPr="00DF4B26">
              <w:rPr>
                <w:rFonts w:ascii="Arial" w:eastAsia="Arial" w:hAnsi="Arial" w:cs="Arial"/>
                <w:sz w:val="20"/>
              </w:rPr>
              <w:t xml:space="preserve">  </w:t>
            </w:r>
            <w:r w:rsidRPr="00DF4B2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0"/>
            <w:r w:rsidRPr="00DF4B2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</w:rPr>
            </w:r>
            <w:r w:rsidR="00000000">
              <w:rPr>
                <w:rFonts w:ascii="Arial" w:eastAsia="Arial" w:hAnsi="Arial" w:cs="Arial"/>
                <w:sz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</w:rPr>
              <w:fldChar w:fldCharType="end"/>
            </w:r>
            <w:bookmarkEnd w:id="24"/>
            <w:r w:rsidRPr="00DF4B26">
              <w:rPr>
                <w:rFonts w:ascii="Arial" w:eastAsia="Arial" w:hAnsi="Arial" w:cs="Arial"/>
                <w:sz w:val="20"/>
              </w:rPr>
              <w:t xml:space="preserve"> tutkittavalta   </w:t>
            </w:r>
            <w:r w:rsidRPr="00DF4B2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31"/>
            <w:r w:rsidRPr="00DF4B2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</w:rPr>
            </w:r>
            <w:r w:rsidR="00000000">
              <w:rPr>
                <w:rFonts w:ascii="Arial" w:eastAsia="Arial" w:hAnsi="Arial" w:cs="Arial"/>
                <w:sz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</w:rPr>
              <w:fldChar w:fldCharType="end"/>
            </w:r>
            <w:bookmarkEnd w:id="25"/>
            <w:r w:rsidRPr="00DF4B2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huoltajalta /lähiomaiselta </w:t>
            </w:r>
            <w:r w:rsidRPr="00DF4B26">
              <w:rPr>
                <w:rFonts w:ascii="Arial" w:eastAsia="Arial" w:hAnsi="Arial" w:cs="Arial"/>
                <w:sz w:val="20"/>
              </w:rPr>
              <w:t>/</w:t>
            </w:r>
            <w:r>
              <w:rPr>
                <w:rFonts w:ascii="Arial" w:eastAsia="Arial" w:hAnsi="Arial" w:cs="Arial"/>
                <w:sz w:val="20"/>
              </w:rPr>
              <w:t xml:space="preserve">muulta läheiseltä henkilöltä / </w:t>
            </w:r>
            <w:r w:rsidRPr="00DF4B26">
              <w:rPr>
                <w:rFonts w:ascii="Arial" w:eastAsia="Arial" w:hAnsi="Arial" w:cs="Arial"/>
                <w:sz w:val="20"/>
              </w:rPr>
              <w:t xml:space="preserve">lailliselta edustajalta </w:t>
            </w:r>
          </w:p>
          <w:p w14:paraId="0914D62B" w14:textId="77777777" w:rsidR="007F20C6" w:rsidRPr="00DF4B26" w:rsidRDefault="007F20C6" w:rsidP="009B38F6">
            <w:pPr>
              <w:spacing w:after="86" w:line="242" w:lineRule="auto"/>
              <w:ind w:right="2291"/>
              <w:rPr>
                <w:rFonts w:ascii="Arial" w:eastAsia="Arial" w:hAnsi="Arial" w:cs="Arial"/>
                <w:sz w:val="20"/>
              </w:rPr>
            </w:pPr>
            <w:r w:rsidRPr="00DF4B26">
              <w:rPr>
                <w:rFonts w:ascii="Arial" w:eastAsia="Arial" w:hAnsi="Arial" w:cs="Arial"/>
                <w:sz w:val="20"/>
              </w:rPr>
              <w:t xml:space="preserve">  </w:t>
            </w:r>
            <w:r w:rsidRPr="00DF4B2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2"/>
            <w:r w:rsidRPr="00DF4B2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</w:rPr>
            </w:r>
            <w:r w:rsidR="00000000">
              <w:rPr>
                <w:rFonts w:ascii="Arial" w:eastAsia="Arial" w:hAnsi="Arial" w:cs="Arial"/>
                <w:sz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</w:rPr>
              <w:fldChar w:fldCharType="end"/>
            </w:r>
            <w:bookmarkEnd w:id="26"/>
            <w:r w:rsidRPr="00DF4B26">
              <w:rPr>
                <w:rFonts w:ascii="Arial" w:eastAsia="Arial" w:hAnsi="Arial" w:cs="Arial"/>
                <w:sz w:val="20"/>
              </w:rPr>
              <w:t xml:space="preserve"> kirjallisena    </w:t>
            </w:r>
            <w:r w:rsidRPr="00DF4B2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3"/>
            <w:r w:rsidRPr="00DF4B26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</w:rPr>
            </w:r>
            <w:r w:rsidR="00000000">
              <w:rPr>
                <w:rFonts w:ascii="Arial" w:eastAsia="Arial" w:hAnsi="Arial" w:cs="Arial"/>
                <w:sz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</w:rPr>
              <w:fldChar w:fldCharType="end"/>
            </w:r>
            <w:bookmarkEnd w:id="27"/>
            <w:r w:rsidRPr="00DF4B26">
              <w:rPr>
                <w:rFonts w:ascii="Arial" w:eastAsia="Arial" w:hAnsi="Arial" w:cs="Arial"/>
                <w:sz w:val="20"/>
              </w:rPr>
              <w:t xml:space="preserve"> suullisena </w:t>
            </w:r>
          </w:p>
        </w:tc>
      </w:tr>
    </w:tbl>
    <w:p w14:paraId="77B192AC" w14:textId="77777777" w:rsidR="007F20C6" w:rsidRPr="00DF4B26" w:rsidRDefault="007F20C6" w:rsidP="007F20C6">
      <w:pPr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10632"/>
      </w:tblGrid>
      <w:tr w:rsidR="007F20C6" w:rsidRPr="00DF4B26" w14:paraId="46A73017" w14:textId="77777777" w:rsidTr="009B38F6">
        <w:trPr>
          <w:trHeight w:val="34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7254BCC1" w14:textId="77777777" w:rsidR="007F20C6" w:rsidRPr="00DF4B26" w:rsidRDefault="007F20C6" w:rsidP="009B38F6">
            <w:pPr>
              <w:keepNext/>
              <w:rPr>
                <w:rFonts w:ascii="Arial" w:eastAsia="Arial" w:hAnsi="Arial" w:cs="Arial"/>
                <w:b/>
              </w:rPr>
            </w:pPr>
            <w:r w:rsidRPr="00DF4B26">
              <w:rPr>
                <w:rFonts w:ascii="Arial" w:eastAsia="Arial" w:hAnsi="Arial" w:cs="Arial"/>
                <w:b/>
              </w:rPr>
              <w:t xml:space="preserve">Lyhyt yhteenveto tutkimussuunnitelmasta perusteluineen  </w:t>
            </w:r>
          </w:p>
          <w:p w14:paraId="37DA2416" w14:textId="77777777" w:rsidR="007F20C6" w:rsidRPr="00DF4B26" w:rsidRDefault="007F20C6" w:rsidP="009B38F6">
            <w:r w:rsidRPr="00DF4B26">
              <w:rPr>
                <w:rFonts w:ascii="Arial" w:eastAsia="Arial" w:hAnsi="Arial" w:cs="Arial"/>
              </w:rPr>
              <w:t>(kuvataan: tavoite ja merkitys, tutkimusaineisto (otoskoko), tärkeimmät poissulku- ja sisäänottokriteerit, mistä joukosta tutkittavat rekrytoidaan, tutkimusmenetelmät</w:t>
            </w:r>
            <w:r>
              <w:rPr>
                <w:rFonts w:ascii="Arial" w:eastAsia="Arial" w:hAnsi="Arial" w:cs="Arial"/>
              </w:rPr>
              <w:t>, perustelut tutkimuksen kohdistumiselle erityisryhmiin, perustelut klusteritutkimukselle)</w:t>
            </w:r>
          </w:p>
        </w:tc>
      </w:tr>
      <w:tr w:rsidR="007F20C6" w:rsidRPr="00DF4B26" w14:paraId="13FC7054" w14:textId="77777777" w:rsidTr="009B38F6">
        <w:trPr>
          <w:trHeight w:val="26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CC2DE" w14:textId="77777777" w:rsidR="007F20C6" w:rsidRPr="008F204F" w:rsidRDefault="007F20C6" w:rsidP="009B38F6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Tavoite ja merkitys</w:t>
            </w:r>
          </w:p>
        </w:tc>
      </w:tr>
      <w:tr w:rsidR="007F20C6" w:rsidRPr="00DF4B26" w14:paraId="5691DA9F" w14:textId="77777777" w:rsidTr="009B38F6">
        <w:trPr>
          <w:trHeight w:val="1119"/>
        </w:trPr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E0A66" w14:textId="77777777" w:rsidR="007F20C6" w:rsidRPr="00F16548" w:rsidRDefault="007F20C6" w:rsidP="009B38F6">
            <w:pPr>
              <w:keepNext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8" w:name="Teksti27"/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7F20C6" w:rsidRPr="00DF4B26" w14:paraId="384429F8" w14:textId="77777777" w:rsidTr="009B38F6">
        <w:trPr>
          <w:trHeight w:val="264"/>
        </w:trPr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CF15C" w14:textId="77777777" w:rsidR="007F20C6" w:rsidRPr="008F204F" w:rsidRDefault="007F20C6" w:rsidP="009B38F6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Tutkimusaineisto (otoskoko), tärkeimmät poissulku- ja sisäänottokriteerit, mistä joukosta tutkittavat rekrytoi-</w:t>
            </w:r>
          </w:p>
        </w:tc>
      </w:tr>
      <w:tr w:rsidR="007F20C6" w:rsidRPr="00DF4B26" w14:paraId="7CE229A9" w14:textId="77777777" w:rsidTr="009B38F6">
        <w:trPr>
          <w:trHeight w:val="264"/>
        </w:trPr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AD6E0" w14:textId="77777777" w:rsidR="007F20C6" w:rsidRPr="008F204F" w:rsidRDefault="007F20C6" w:rsidP="009B38F6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daan</w:t>
            </w:r>
          </w:p>
        </w:tc>
      </w:tr>
      <w:tr w:rsidR="007F20C6" w:rsidRPr="00DF4B26" w14:paraId="4483FF67" w14:textId="77777777" w:rsidTr="009B38F6">
        <w:trPr>
          <w:trHeight w:val="1119"/>
        </w:trPr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533E1" w14:textId="77777777" w:rsidR="007F20C6" w:rsidRPr="00F16548" w:rsidRDefault="007F20C6" w:rsidP="009B38F6">
            <w:pPr>
              <w:keepNext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F20C6" w:rsidRPr="00DF4B26" w14:paraId="25B221D1" w14:textId="77777777" w:rsidTr="009B38F6">
        <w:trPr>
          <w:trHeight w:val="264"/>
        </w:trPr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9E2E5" w14:textId="77777777" w:rsidR="007F20C6" w:rsidRPr="008F204F" w:rsidRDefault="007F20C6" w:rsidP="009B38F6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Tutkimustoimenpiteet, menetelmät</w:t>
            </w:r>
          </w:p>
        </w:tc>
      </w:tr>
      <w:tr w:rsidR="007F20C6" w:rsidRPr="00DF4B26" w14:paraId="3F753F8B" w14:textId="77777777" w:rsidTr="009B38F6">
        <w:trPr>
          <w:trHeight w:val="1119"/>
        </w:trPr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8125D" w14:textId="77777777" w:rsidR="007F20C6" w:rsidRPr="00F16548" w:rsidRDefault="007F20C6" w:rsidP="009B38F6">
            <w:pPr>
              <w:keepNext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F20C6" w:rsidRPr="00DF4B26" w14:paraId="5A597ACD" w14:textId="77777777" w:rsidTr="009B38F6">
        <w:trPr>
          <w:trHeight w:val="264"/>
        </w:trPr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39576" w14:textId="77777777" w:rsidR="007F20C6" w:rsidRPr="008F204F" w:rsidRDefault="007F20C6" w:rsidP="009B38F6">
            <w:pPr>
              <w:keepNext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Ensisijainen pääte- tai vastemuuttuja</w:t>
            </w:r>
          </w:p>
        </w:tc>
      </w:tr>
      <w:tr w:rsidR="007F20C6" w:rsidRPr="00DF4B26" w14:paraId="77617D6E" w14:textId="77777777" w:rsidTr="009B38F6">
        <w:trPr>
          <w:trHeight w:val="1119"/>
        </w:trPr>
        <w:tc>
          <w:tcPr>
            <w:tcW w:w="106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C8E762" w14:textId="77777777" w:rsidR="007F20C6" w:rsidRPr="00F16548" w:rsidRDefault="007F20C6" w:rsidP="009B38F6">
            <w:pPr>
              <w:keepNext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 w:rsidRPr="00F16548"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215D533" w14:textId="77777777" w:rsidR="007F20C6" w:rsidRPr="00DF4B26" w:rsidRDefault="007F20C6" w:rsidP="007F20C6">
      <w:pPr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15" w:type="dxa"/>
        <w:tblInd w:w="-572" w:type="dxa"/>
        <w:tblLook w:val="04A0" w:firstRow="1" w:lastRow="0" w:firstColumn="1" w:lastColumn="0" w:noHBand="0" w:noVBand="1"/>
      </w:tblPr>
      <w:tblGrid>
        <w:gridCol w:w="10605"/>
        <w:gridCol w:w="10"/>
      </w:tblGrid>
      <w:tr w:rsidR="007F20C6" w:rsidRPr="00DF4B26" w14:paraId="1EFB21F5" w14:textId="77777777" w:rsidTr="009B38F6">
        <w:trPr>
          <w:gridAfter w:val="1"/>
          <w:wAfter w:w="10" w:type="dxa"/>
          <w:trHeight w:val="418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4AA109A0" w14:textId="77777777" w:rsidR="007F20C6" w:rsidRPr="00DF4B26" w:rsidRDefault="007F20C6" w:rsidP="009B38F6">
            <w:pPr>
              <w:ind w:left="68"/>
            </w:pPr>
            <w:r w:rsidRPr="00DF4B26">
              <w:rPr>
                <w:rFonts w:ascii="Arial" w:eastAsia="Arial" w:hAnsi="Arial" w:cs="Arial"/>
                <w:b/>
              </w:rPr>
              <w:t xml:space="preserve">Selvitys tutkimuksen taloudesta </w:t>
            </w:r>
          </w:p>
        </w:tc>
      </w:tr>
      <w:tr w:rsidR="007F20C6" w:rsidRPr="00DF4B26" w14:paraId="4FF048C1" w14:textId="77777777" w:rsidTr="009B38F6">
        <w:trPr>
          <w:gridAfter w:val="1"/>
          <w:wAfter w:w="10" w:type="dxa"/>
          <w:trHeight w:val="728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23527DE3" w14:textId="77777777" w:rsidR="007F20C6" w:rsidRPr="00DF4B26" w:rsidRDefault="007F20C6" w:rsidP="009B38F6">
            <w:pPr>
              <w:rPr>
                <w:rFonts w:ascii="Arial" w:eastAsia="Arial" w:hAnsi="Arial" w:cs="Arial"/>
                <w:i/>
                <w:sz w:val="20"/>
              </w:rPr>
            </w:pPr>
            <w:r w:rsidRPr="00DF4B26">
              <w:rPr>
                <w:rFonts w:ascii="Arial" w:eastAsia="Arial" w:hAnsi="Arial" w:cs="Arial"/>
                <w:i/>
                <w:sz w:val="20"/>
              </w:rPr>
              <w:t xml:space="preserve"> Lyhyesti kokonaisbudjetti, rahoituslähteet, rahoitussuunnitelma ja eritelty kustannusarvio</w:t>
            </w:r>
          </w:p>
          <w:p w14:paraId="2EB424B0" w14:textId="77777777" w:rsidR="007F20C6" w:rsidRPr="00DF4B26" w:rsidRDefault="007F20C6" w:rsidP="009B38F6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F4B26">
              <w:rPr>
                <w:rFonts w:ascii="Arial" w:hAnsi="Arial"/>
                <w:sz w:val="20"/>
                <w:szCs w:val="20"/>
              </w:rPr>
              <w:t xml:space="preserve"> </w:t>
            </w:r>
            <w:r w:rsidRPr="00DF4B2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hAnsi="Arial"/>
                <w:sz w:val="20"/>
                <w:szCs w:val="20"/>
              </w:rPr>
            </w:r>
            <w:r w:rsidRPr="00DF4B2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DF4B2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F20C6" w:rsidRPr="00DF4B26" w14:paraId="1B168171" w14:textId="77777777" w:rsidTr="009B38F6">
        <w:trPr>
          <w:trHeight w:val="557"/>
        </w:trPr>
        <w:tc>
          <w:tcPr>
            <w:tcW w:w="106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405A1" w14:textId="77777777" w:rsidR="007F20C6" w:rsidRPr="00DF4B26" w:rsidRDefault="007F20C6" w:rsidP="009B38F6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4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DF4B26">
              <w:rPr>
                <w:rFonts w:ascii="Arial" w:hAnsi="Arial" w:cs="Arial"/>
                <w:sz w:val="20"/>
                <w:szCs w:val="20"/>
              </w:rPr>
              <w:t xml:space="preserve"> Tutkittaville </w:t>
            </w:r>
            <w:r>
              <w:rPr>
                <w:rFonts w:ascii="Arial" w:hAnsi="Arial" w:cs="Arial"/>
                <w:sz w:val="20"/>
                <w:szCs w:val="20"/>
              </w:rPr>
              <w:t xml:space="preserve">ja heidän läheisilleen </w:t>
            </w:r>
            <w:r w:rsidRPr="00DF4B26">
              <w:rPr>
                <w:rFonts w:ascii="Arial" w:hAnsi="Arial" w:cs="Arial"/>
                <w:sz w:val="20"/>
                <w:szCs w:val="20"/>
              </w:rPr>
              <w:t>ei suoriteta korvauksia</w:t>
            </w:r>
          </w:p>
          <w:p w14:paraId="10F8D273" w14:textId="77777777" w:rsidR="007F20C6" w:rsidRDefault="007F20C6" w:rsidP="009B38F6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5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DF4B26">
              <w:rPr>
                <w:rFonts w:ascii="Arial" w:hAnsi="Arial" w:cs="Arial"/>
                <w:sz w:val="20"/>
                <w:szCs w:val="20"/>
              </w:rPr>
              <w:t xml:space="preserve"> Tutkittaville </w:t>
            </w:r>
            <w:r>
              <w:rPr>
                <w:rFonts w:ascii="Arial" w:hAnsi="Arial" w:cs="Arial"/>
                <w:sz w:val="20"/>
                <w:szCs w:val="20"/>
              </w:rPr>
              <w:t xml:space="preserve">ja heidän läheisilleen </w:t>
            </w:r>
            <w:r w:rsidRPr="00DF4B26">
              <w:rPr>
                <w:rFonts w:ascii="Arial" w:hAnsi="Arial" w:cs="Arial"/>
                <w:sz w:val="20"/>
                <w:szCs w:val="20"/>
              </w:rPr>
              <w:t xml:space="preserve">suoritetaan korvauksia, selvitys korvauksista:  </w:t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1" w:name="Teksti10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hAnsi="Arial" w:cs="Arial"/>
                <w:sz w:val="20"/>
                <w:szCs w:val="20"/>
              </w:rPr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14:paraId="34AE3AE7" w14:textId="77777777" w:rsidR="007F20C6" w:rsidRPr="00DF4B26" w:rsidRDefault="007F20C6" w:rsidP="009B38F6">
            <w:pPr>
              <w:ind w:left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C6" w:rsidRPr="00DF4B26" w14:paraId="7DEBD2DC" w14:textId="77777777" w:rsidTr="009B38F6">
        <w:trPr>
          <w:trHeight w:val="55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709781" w14:textId="77777777" w:rsidR="007F20C6" w:rsidRDefault="007F20C6" w:rsidP="009B38F6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Tutkijoille maksettavat korvaukset</w:t>
            </w:r>
          </w:p>
          <w:p w14:paraId="7F710654" w14:textId="77777777" w:rsidR="007F20C6" w:rsidRPr="001F2FA2" w:rsidRDefault="007F20C6" w:rsidP="009B38F6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2F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2FA2">
              <w:rPr>
                <w:rFonts w:ascii="Arial" w:hAnsi="Arial" w:cs="Arial"/>
                <w:sz w:val="20"/>
                <w:szCs w:val="20"/>
              </w:rPr>
              <w:t xml:space="preserve"> Ei ole </w:t>
            </w:r>
          </w:p>
          <w:p w14:paraId="2E0CB5E2" w14:textId="77777777" w:rsidR="007F20C6" w:rsidRPr="001F2FA2" w:rsidRDefault="007F20C6" w:rsidP="009B38F6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1F2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F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F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2F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2FA2">
              <w:rPr>
                <w:rFonts w:ascii="Arial" w:hAnsi="Arial" w:cs="Arial"/>
                <w:sz w:val="20"/>
                <w:szCs w:val="20"/>
              </w:rPr>
              <w:t xml:space="preserve"> on, selvitys osana tutkimussuunnitelmaa</w:t>
            </w:r>
          </w:p>
          <w:p w14:paraId="38AA7233" w14:textId="77777777" w:rsidR="007F20C6" w:rsidRDefault="007F20C6" w:rsidP="009B38F6">
            <w:pPr>
              <w:ind w:left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0C6" w:rsidRPr="00DF4B26" w14:paraId="55F829D3" w14:textId="77777777" w:rsidTr="009B38F6">
        <w:trPr>
          <w:gridAfter w:val="1"/>
          <w:wAfter w:w="10" w:type="dxa"/>
          <w:trHeight w:val="555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4EF" w14:textId="77777777" w:rsidR="007F20C6" w:rsidRPr="00DF4B26" w:rsidRDefault="007F20C6" w:rsidP="009B38F6">
            <w:pPr>
              <w:spacing w:line="242" w:lineRule="auto"/>
              <w:ind w:left="90" w:right="109" w:hanging="22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>Tutkijoiden ja/tai tutkimushenkilökunnan mahdolliset eturistiriidat ja sidonnaisuudet rahoittajaan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ja/tai toimeksiantajaan</w:t>
            </w:r>
          </w:p>
          <w:p w14:paraId="71CCAE21" w14:textId="77777777" w:rsidR="007F20C6" w:rsidRPr="00DF4B26" w:rsidRDefault="007F20C6" w:rsidP="009B38F6">
            <w:pPr>
              <w:spacing w:line="242" w:lineRule="auto"/>
              <w:ind w:right="1726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6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2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Ei ole </w:t>
            </w:r>
          </w:p>
          <w:p w14:paraId="54412B1D" w14:textId="77777777" w:rsidR="007F20C6" w:rsidRPr="00DF4B26" w:rsidRDefault="007F20C6" w:rsidP="009B38F6">
            <w:pPr>
              <w:spacing w:line="242" w:lineRule="auto"/>
              <w:ind w:right="1726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7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DF4B26">
              <w:rPr>
                <w:rFonts w:ascii="Arial" w:hAnsi="Arial" w:cs="Arial"/>
                <w:sz w:val="20"/>
                <w:szCs w:val="20"/>
              </w:rPr>
              <w:t xml:space="preserve"> on, selvitys osana tutkimussuunnitelmaa</w:t>
            </w:r>
          </w:p>
          <w:p w14:paraId="631FCC94" w14:textId="77777777" w:rsidR="007F20C6" w:rsidRPr="00DF4B26" w:rsidRDefault="007F20C6" w:rsidP="009B38F6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69583F" w14:textId="77777777" w:rsidR="007F20C6" w:rsidRDefault="007F20C6" w:rsidP="007F20C6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p w14:paraId="606B457F" w14:textId="77777777" w:rsidR="007F20C6" w:rsidRPr="00DF4B26" w:rsidRDefault="007F20C6" w:rsidP="007F20C6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CellMar>
          <w:top w:w="46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410"/>
        <w:gridCol w:w="9222"/>
      </w:tblGrid>
      <w:tr w:rsidR="007F20C6" w:rsidRPr="00DF4B26" w14:paraId="154290DF" w14:textId="77777777" w:rsidTr="009B38F6">
        <w:trPr>
          <w:trHeight w:val="34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0E560676" w14:textId="77777777" w:rsidR="007F20C6" w:rsidRPr="00DF4B26" w:rsidRDefault="007F20C6" w:rsidP="009B38F6">
            <w:r w:rsidRPr="00DF4B26">
              <w:rPr>
                <w:rFonts w:ascii="Arial" w:eastAsia="Arial" w:hAnsi="Arial" w:cs="Arial"/>
                <w:b/>
              </w:rPr>
              <w:lastRenderedPageBreak/>
              <w:t xml:space="preserve">Vakuutus </w:t>
            </w:r>
          </w:p>
        </w:tc>
      </w:tr>
      <w:tr w:rsidR="007F20C6" w:rsidRPr="00DF4B26" w14:paraId="6925721F" w14:textId="77777777" w:rsidTr="009B38F6">
        <w:trPr>
          <w:trHeight w:val="79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C70BC" w14:textId="77777777" w:rsidR="007F20C6" w:rsidRPr="00DF4B26" w:rsidRDefault="007F20C6" w:rsidP="009B38F6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8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4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Potilasvakuutus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93DBF34" w14:textId="77777777" w:rsidR="007F20C6" w:rsidRPr="00DF4B26" w:rsidRDefault="007F20C6" w:rsidP="009B38F6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Lääkevahinkovakuutus </w:t>
            </w:r>
          </w:p>
          <w:p w14:paraId="70DCFEBC" w14:textId="77777777" w:rsidR="007F20C6" w:rsidRPr="00DF4B26" w:rsidRDefault="007F20C6" w:rsidP="009B38F6">
            <w:pPr>
              <w:tabs>
                <w:tab w:val="center" w:pos="4645"/>
              </w:tabs>
              <w:spacing w:line="276" w:lineRule="auto"/>
              <w:rPr>
                <w:sz w:val="20"/>
                <w:szCs w:val="20"/>
              </w:rPr>
            </w:pP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40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DF4B26">
              <w:rPr>
                <w:rFonts w:ascii="Arial" w:hAnsi="Arial" w:cs="Arial"/>
                <w:sz w:val="20"/>
                <w:szCs w:val="20"/>
              </w:rPr>
              <w:t xml:space="preserve"> Laitevahinkovakuutus</w:t>
            </w:r>
          </w:p>
        </w:tc>
      </w:tr>
      <w:tr w:rsidR="007F20C6" w:rsidRPr="00DF4B26" w14:paraId="50EBBADE" w14:textId="77777777" w:rsidTr="009B38F6">
        <w:trPr>
          <w:trHeight w:val="300"/>
        </w:trPr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</w:tcPr>
          <w:p w14:paraId="5C980AF8" w14:textId="77777777" w:rsidR="007F20C6" w:rsidRPr="00DF4B26" w:rsidRDefault="007F20C6" w:rsidP="009B38F6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41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6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Muu, mikä</w:t>
            </w:r>
          </w:p>
        </w:tc>
        <w:tc>
          <w:tcPr>
            <w:tcW w:w="922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FE9A1A9" w14:textId="77777777" w:rsidR="007F20C6" w:rsidRPr="00DF4B26" w:rsidRDefault="007F20C6" w:rsidP="009B38F6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7" w:name="Teksti25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7E6CB4C1" w14:textId="77777777" w:rsidR="007F20C6" w:rsidRPr="00DF4B26" w:rsidRDefault="007F20C6" w:rsidP="007F20C6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CellMar>
          <w:top w:w="46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7F20C6" w:rsidRPr="00DF4B26" w14:paraId="0367FBDD" w14:textId="77777777" w:rsidTr="009B38F6">
        <w:trPr>
          <w:trHeight w:val="34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2B5F55B6" w14:textId="77777777" w:rsidR="007F20C6" w:rsidRPr="00DF4B26" w:rsidRDefault="007F20C6" w:rsidP="009B38F6">
            <w:r w:rsidRPr="00DF4B26">
              <w:rPr>
                <w:rFonts w:ascii="Arial" w:eastAsia="Arial" w:hAnsi="Arial" w:cs="Arial"/>
                <w:b/>
              </w:rPr>
              <w:t>Viranomaisluvat/ ilmoitukset</w:t>
            </w:r>
          </w:p>
        </w:tc>
      </w:tr>
      <w:tr w:rsidR="007F20C6" w:rsidRPr="00DF4B26" w14:paraId="05B50C8E" w14:textId="77777777" w:rsidTr="009B38F6">
        <w:trPr>
          <w:trHeight w:val="1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61178" w14:textId="77777777" w:rsidR="007F20C6" w:rsidRPr="00DF4B26" w:rsidRDefault="007F20C6" w:rsidP="009B38F6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Valinta42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eastAsia="Arial" w:hAnsi="Arial" w:cs="Arial"/>
                <w:sz w:val="20"/>
                <w:szCs w:val="20"/>
              </w:rPr>
              <w:t xml:space="preserve"> Fimean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lupa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>ilmoitus (mm. kudos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tutkimukset,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>laitetutkimukset)</w:t>
            </w:r>
          </w:p>
          <w:p w14:paraId="00490DAD" w14:textId="77777777" w:rsidR="007F20C6" w:rsidRPr="00DF4B26" w:rsidRDefault="007F20C6" w:rsidP="009B38F6">
            <w:pPr>
              <w:tabs>
                <w:tab w:val="center" w:pos="46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43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9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Findatan lupa </w:t>
            </w:r>
            <w:r w:rsidRPr="00DF4B26">
              <w:rPr>
                <w:rFonts w:ascii="Arial" w:hAnsi="Arial" w:cs="Arial"/>
                <w:sz w:val="20"/>
                <w:szCs w:val="20"/>
              </w:rPr>
              <w:t xml:space="preserve">(mm. </w:t>
            </w:r>
            <w:r>
              <w:rPr>
                <w:rFonts w:ascii="Arial" w:hAnsi="Arial" w:cs="Arial"/>
                <w:sz w:val="20"/>
                <w:szCs w:val="20"/>
              </w:rPr>
              <w:t>yhdistetään eri rekisterinpitäjien tietoja</w:t>
            </w:r>
            <w:r w:rsidRPr="00DF4B2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0D9E5A9A" w14:textId="77777777" w:rsidR="007F20C6" w:rsidRPr="00DF4B26" w:rsidRDefault="007F20C6" w:rsidP="009B38F6">
            <w:pPr>
              <w:tabs>
                <w:tab w:val="center" w:pos="4645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44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  <w:szCs w:val="20"/>
              </w:rPr>
              <w:t xml:space="preserve"> Rekisterinpitäjän lupa (</w:t>
            </w:r>
            <w:r w:rsidRPr="00DF4B26">
              <w:rPr>
                <w:rFonts w:ascii="Arial" w:hAnsi="Arial" w:cs="Arial"/>
                <w:sz w:val="20"/>
                <w:szCs w:val="20"/>
              </w:rPr>
              <w:t xml:space="preserve">yksittäinen </w:t>
            </w:r>
            <w:r>
              <w:rPr>
                <w:rFonts w:ascii="Arial" w:hAnsi="Arial" w:cs="Arial"/>
                <w:sz w:val="20"/>
                <w:szCs w:val="20"/>
              </w:rPr>
              <w:t>rekisterinpitäjä</w:t>
            </w:r>
            <w:r w:rsidRPr="00DF4B2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F4B2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1" w:name="Teksti11"/>
            <w:r w:rsidRPr="00DF4B2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4B2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F4B2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F4B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1"/>
          </w:p>
          <w:p w14:paraId="0F0674A1" w14:textId="77777777" w:rsidR="007F20C6" w:rsidRPr="00DF4B26" w:rsidRDefault="007F20C6" w:rsidP="009B38F6">
            <w:pPr>
              <w:tabs>
                <w:tab w:val="center" w:pos="46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45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2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Muu viranomaislupa: </w:t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43" w:name="Teksti12"/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  <w:bookmarkEnd w:id="43"/>
          </w:p>
        </w:tc>
      </w:tr>
    </w:tbl>
    <w:p w14:paraId="0DAF54E0" w14:textId="77777777" w:rsidR="007F20C6" w:rsidRPr="00DF4B26" w:rsidRDefault="007F20C6" w:rsidP="007F20C6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CellMar>
          <w:left w:w="24" w:type="dxa"/>
          <w:right w:w="99" w:type="dxa"/>
        </w:tblCellMar>
        <w:tblLook w:val="04A0" w:firstRow="1" w:lastRow="0" w:firstColumn="1" w:lastColumn="0" w:noHBand="0" w:noVBand="1"/>
      </w:tblPr>
      <w:tblGrid>
        <w:gridCol w:w="10632"/>
      </w:tblGrid>
      <w:tr w:rsidR="007F20C6" w:rsidRPr="00DF4B26" w14:paraId="332B1F23" w14:textId="77777777" w:rsidTr="009B38F6">
        <w:trPr>
          <w:trHeight w:val="34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FFFFFF"/>
          </w:tcPr>
          <w:p w14:paraId="1A57BE45" w14:textId="77777777" w:rsidR="007F20C6" w:rsidRPr="00DF4B26" w:rsidRDefault="007F20C6" w:rsidP="009B38F6">
            <w:pPr>
              <w:ind w:left="44"/>
            </w:pPr>
            <w:r w:rsidRPr="00DF4B26">
              <w:rPr>
                <w:rFonts w:ascii="Arial" w:eastAsia="Arial" w:hAnsi="Arial" w:cs="Arial"/>
                <w:b/>
              </w:rPr>
              <w:t xml:space="preserve">Haetaan vapautusta lausuntomaksusta </w:t>
            </w:r>
          </w:p>
        </w:tc>
      </w:tr>
      <w:tr w:rsidR="007F20C6" w:rsidRPr="00DF4B26" w14:paraId="6860F9D1" w14:textId="77777777" w:rsidTr="009B38F6">
        <w:trPr>
          <w:trHeight w:val="956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4FC" w14:textId="77777777" w:rsidR="007F20C6" w:rsidRPr="00DF4B26" w:rsidRDefault="007F20C6" w:rsidP="009B38F6">
            <w:pPr>
              <w:ind w:left="208"/>
              <w:rPr>
                <w:rFonts w:ascii="Arial" w:hAnsi="Arial" w:cs="Arial"/>
                <w:sz w:val="20"/>
                <w:szCs w:val="20"/>
              </w:rPr>
            </w:pPr>
          </w:p>
          <w:p w14:paraId="40A1373C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46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Pr="00DF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>Ei</w:t>
            </w:r>
            <w:r w:rsidRPr="00DF4B26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Kyllä, perustelu: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45" w:name="Teksti13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5"/>
          </w:p>
          <w:p w14:paraId="03D0E1C7" w14:textId="77777777" w:rsidR="007F20C6" w:rsidRPr="00DF4B26" w:rsidRDefault="007F20C6" w:rsidP="009B38F6">
            <w:pPr>
              <w:ind w:left="208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722EC2" w14:textId="77777777" w:rsidR="007F20C6" w:rsidRPr="00DF4B26" w:rsidRDefault="007F20C6" w:rsidP="009B38F6">
            <w:pPr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sz w:val="20"/>
                <w:szCs w:val="20"/>
              </w:rPr>
              <w:t>Lausuntomaksun maksaja ja laskutustiedot (laskutettavan nimi, osoite- ja yhteystiedot, Y-tunnus)</w:t>
            </w:r>
          </w:p>
          <w:p w14:paraId="067E44E3" w14:textId="77777777" w:rsidR="007F20C6" w:rsidRDefault="007F20C6" w:rsidP="009B38F6">
            <w:pPr>
              <w:rPr>
                <w:rFonts w:ascii="Arial" w:hAnsi="Arial"/>
                <w:sz w:val="20"/>
                <w:szCs w:val="20"/>
              </w:rPr>
            </w:pPr>
            <w:r w:rsidRPr="00DF4B2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46" w:name="Teksti14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hAnsi="Arial"/>
                <w:sz w:val="20"/>
                <w:szCs w:val="20"/>
              </w:rPr>
            </w:r>
            <w:r w:rsidRPr="00DF4B2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6"/>
          </w:p>
          <w:p w14:paraId="5A78D3C4" w14:textId="5CA6CFC9" w:rsidR="00EA7B65" w:rsidRPr="00DF4B26" w:rsidRDefault="00EA7B65" w:rsidP="009B38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CAB2D" w14:textId="77777777" w:rsidR="007F20C6" w:rsidRPr="00DF4B26" w:rsidRDefault="007F20C6" w:rsidP="007F20C6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Layout w:type="fixed"/>
        <w:tblCellMar>
          <w:top w:w="10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7F20C6" w:rsidRPr="00DF4B26" w14:paraId="4893EB7C" w14:textId="77777777" w:rsidTr="009B38F6">
        <w:trPr>
          <w:trHeight w:val="4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5D1FDEE6" w14:textId="77777777" w:rsidR="007F20C6" w:rsidRPr="00DF4B26" w:rsidRDefault="007F20C6" w:rsidP="009B38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Hakijan</w:t>
            </w:r>
            <w:r w:rsidRPr="00DF4B26">
              <w:rPr>
                <w:rFonts w:ascii="Arial" w:hAnsi="Arial" w:cs="Arial"/>
                <w:b/>
              </w:rPr>
              <w:t xml:space="preserve"> allekirjoitus, nimenselvennys ja päiväys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2AB6F9A5" w14:textId="77777777" w:rsidR="007F20C6" w:rsidRPr="00DF4B26" w:rsidRDefault="007F20C6" w:rsidP="009B38F6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Johtava t</w:t>
            </w:r>
            <w:r w:rsidRPr="00DF4B26">
              <w:rPr>
                <w:rFonts w:ascii="Arial" w:hAnsi="Arial" w:cs="Arial"/>
                <w:b/>
              </w:rPr>
              <w:t xml:space="preserve">utkija </w:t>
            </w:r>
            <w:r>
              <w:rPr>
                <w:rFonts w:ascii="Arial" w:hAnsi="Arial" w:cs="Arial"/>
                <w:b/>
              </w:rPr>
              <w:t xml:space="preserve">/ tutkija </w:t>
            </w:r>
            <w:r w:rsidRPr="00DF4B26">
              <w:rPr>
                <w:rFonts w:ascii="Arial" w:hAnsi="Arial" w:cs="Arial"/>
                <w:b/>
              </w:rPr>
              <w:t xml:space="preserve">(ellei </w:t>
            </w:r>
            <w:r>
              <w:rPr>
                <w:rFonts w:ascii="Arial" w:hAnsi="Arial" w:cs="Arial"/>
                <w:b/>
              </w:rPr>
              <w:t>hakija</w:t>
            </w:r>
            <w:r w:rsidRPr="00DF4B26">
              <w:rPr>
                <w:rFonts w:ascii="Arial" w:hAnsi="Arial" w:cs="Arial"/>
                <w:b/>
              </w:rPr>
              <w:t>) allekirjoitus, nimenselvennys ja päiväys</w:t>
            </w:r>
          </w:p>
        </w:tc>
      </w:tr>
      <w:tr w:rsidR="007F20C6" w:rsidRPr="00DF4B26" w14:paraId="4D2799AC" w14:textId="77777777" w:rsidTr="009B38F6">
        <w:trPr>
          <w:trHeight w:val="7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DC4E4" w14:textId="77777777" w:rsidR="007F20C6" w:rsidRPr="00DF4B26" w:rsidRDefault="007F20C6" w:rsidP="009B38F6">
            <w:pPr>
              <w:spacing w:after="1"/>
            </w:pPr>
          </w:p>
          <w:p w14:paraId="24375EA8" w14:textId="77777777" w:rsidR="007F20C6" w:rsidRPr="00DF4B26" w:rsidRDefault="007F20C6" w:rsidP="009B38F6">
            <w:r w:rsidRPr="00DF4B26">
              <w:rPr>
                <w:rFonts w:ascii="Arial" w:eastAsia="Arial" w:hAnsi="Arial" w:cs="Arial"/>
                <w:sz w:val="20"/>
              </w:rPr>
              <w:t xml:space="preserve">Päiväys: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37285F" w14:textId="77777777" w:rsidR="007F20C6" w:rsidRPr="00DF4B26" w:rsidRDefault="007F20C6" w:rsidP="009B38F6">
            <w:pPr>
              <w:ind w:left="1"/>
            </w:pPr>
            <w:r w:rsidRPr="00DF4B26">
              <w:rPr>
                <w:rFonts w:ascii="Arial" w:eastAsia="Arial" w:hAnsi="Arial" w:cs="Arial"/>
              </w:rPr>
              <w:t xml:space="preserve"> </w:t>
            </w:r>
          </w:p>
          <w:p w14:paraId="0E14C072" w14:textId="77777777" w:rsidR="007F20C6" w:rsidRPr="00DF4B26" w:rsidRDefault="007F20C6" w:rsidP="009B38F6">
            <w:r w:rsidRPr="00DF4B26">
              <w:rPr>
                <w:rFonts w:ascii="Arial" w:eastAsia="Arial" w:hAnsi="Arial" w:cs="Arial"/>
                <w:sz w:val="20"/>
              </w:rPr>
              <w:t xml:space="preserve">Päiväys: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2197357A" w14:textId="77777777" w:rsidTr="009B38F6">
        <w:trPr>
          <w:trHeight w:val="175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14:paraId="033F4789" w14:textId="77777777" w:rsidR="007F20C6" w:rsidRPr="00DF4B26" w:rsidRDefault="007F20C6" w:rsidP="009B38F6">
            <w:pPr>
              <w:tabs>
                <w:tab w:val="center" w:pos="560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14:paraId="2DA80366" w14:textId="77777777" w:rsidR="007F20C6" w:rsidRPr="00DF4B26" w:rsidRDefault="007F20C6" w:rsidP="009B38F6">
            <w:pPr>
              <w:tabs>
                <w:tab w:val="center" w:pos="5601"/>
              </w:tabs>
            </w:pPr>
          </w:p>
        </w:tc>
      </w:tr>
      <w:tr w:rsidR="007F20C6" w:rsidRPr="00DF4B26" w14:paraId="12F5C58C" w14:textId="77777777" w:rsidTr="009B38F6">
        <w:trPr>
          <w:trHeight w:val="225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14:paraId="40EB567F" w14:textId="77777777" w:rsidR="007F20C6" w:rsidRPr="00DF4B26" w:rsidRDefault="007F20C6" w:rsidP="009B38F6">
            <w:pPr>
              <w:tabs>
                <w:tab w:val="center" w:pos="5601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14:paraId="1F62236D" w14:textId="77777777" w:rsidR="007F20C6" w:rsidRPr="00DF4B26" w:rsidRDefault="007F20C6" w:rsidP="009B38F6">
            <w:pPr>
              <w:tabs>
                <w:tab w:val="center" w:pos="3394"/>
                <w:tab w:val="center" w:pos="5679"/>
                <w:tab w:val="center" w:pos="8524"/>
              </w:tabs>
              <w:rPr>
                <w:rFonts w:ascii="Arial" w:eastAsia="Arial" w:hAnsi="Arial" w:cs="Arial"/>
              </w:rPr>
            </w:pPr>
          </w:p>
        </w:tc>
      </w:tr>
      <w:tr w:rsidR="007F20C6" w:rsidRPr="00DF4B26" w14:paraId="5774B2EC" w14:textId="77777777" w:rsidTr="009B38F6">
        <w:trPr>
          <w:trHeight w:val="216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14:paraId="79A84121" w14:textId="77777777" w:rsidR="007F20C6" w:rsidRPr="00DF4B26" w:rsidRDefault="007F20C6" w:rsidP="009B38F6">
            <w:pPr>
              <w:tabs>
                <w:tab w:val="center" w:pos="5601"/>
              </w:tabs>
            </w:pPr>
            <w:r w:rsidRPr="00DF4B26">
              <w:rPr>
                <w:rFonts w:ascii="Arial" w:eastAsia="Arial" w:hAnsi="Arial" w:cs="Arial"/>
                <w:sz w:val="20"/>
              </w:rPr>
              <w:t xml:space="preserve">Puh: </w:t>
            </w:r>
            <w:r w:rsidRPr="00DF4B2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7" w:name="Teksti17"/>
            <w:r w:rsidRPr="00DF4B26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</w:rPr>
            </w:r>
            <w:r w:rsidRPr="00DF4B26">
              <w:rPr>
                <w:rFonts w:ascii="Arial" w:eastAsia="Arial" w:hAnsi="Arial" w:cs="Arial"/>
                <w:sz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</w:rPr>
              <w:fldChar w:fldCharType="end"/>
            </w:r>
            <w:bookmarkEnd w:id="47"/>
            <w:r w:rsidRPr="00DF4B26">
              <w:rPr>
                <w:rFonts w:ascii="Arial" w:eastAsia="Arial" w:hAnsi="Arial" w:cs="Arial"/>
                <w:sz w:val="20"/>
              </w:rPr>
              <w:t xml:space="preserve">    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14:paraId="46D794CF" w14:textId="77777777" w:rsidR="007F20C6" w:rsidRPr="00DF4B26" w:rsidRDefault="007F20C6" w:rsidP="009B38F6">
            <w:pPr>
              <w:tabs>
                <w:tab w:val="center" w:pos="3394"/>
                <w:tab w:val="center" w:pos="5679"/>
                <w:tab w:val="center" w:pos="8524"/>
              </w:tabs>
            </w:pPr>
            <w:r w:rsidRPr="00DF4B26">
              <w:rPr>
                <w:rFonts w:ascii="Arial" w:eastAsia="Arial" w:hAnsi="Arial" w:cs="Arial"/>
                <w:sz w:val="20"/>
              </w:rPr>
              <w:t xml:space="preserve">Puh: </w:t>
            </w:r>
            <w:r w:rsidRPr="00DF4B2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8" w:name="Teksti22"/>
            <w:r w:rsidRPr="00DF4B26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</w:rPr>
            </w:r>
            <w:r w:rsidRPr="00DF4B26">
              <w:rPr>
                <w:rFonts w:ascii="Arial" w:eastAsia="Arial" w:hAnsi="Arial" w:cs="Arial"/>
                <w:sz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</w:rPr>
              <w:fldChar w:fldCharType="end"/>
            </w:r>
            <w:bookmarkEnd w:id="48"/>
            <w:r w:rsidRPr="00DF4B26">
              <w:rPr>
                <w:rFonts w:ascii="Arial" w:eastAsia="Arial" w:hAnsi="Arial" w:cs="Arial"/>
                <w:sz w:val="20"/>
              </w:rPr>
              <w:t xml:space="preserve">                  </w:t>
            </w:r>
          </w:p>
        </w:tc>
      </w:tr>
      <w:tr w:rsidR="007F20C6" w:rsidRPr="00DF4B26" w14:paraId="3F44A5C8" w14:textId="77777777" w:rsidTr="009B38F6">
        <w:trPr>
          <w:trHeight w:val="240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0ECE4" w14:textId="77777777" w:rsidR="007F20C6" w:rsidRPr="00DF4B26" w:rsidRDefault="007F20C6" w:rsidP="009B38F6">
            <w:pPr>
              <w:tabs>
                <w:tab w:val="center" w:pos="3394"/>
                <w:tab w:val="center" w:pos="5679"/>
                <w:tab w:val="center" w:pos="8524"/>
              </w:tabs>
            </w:pPr>
            <w:r w:rsidRPr="00DF4B26">
              <w:rPr>
                <w:rFonts w:ascii="Arial" w:hAnsi="Arial" w:cs="Arial"/>
                <w:sz w:val="20"/>
                <w:szCs w:val="20"/>
              </w:rPr>
              <w:t>Sähköpostiosoite:</w:t>
            </w:r>
            <w:r w:rsidRPr="00DF4B26">
              <w:t xml:space="preserve"> </w:t>
            </w:r>
            <w:r w:rsidRPr="00DF4B2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</w:rPr>
            </w:r>
            <w:r w:rsidRPr="00DF4B26">
              <w:rPr>
                <w:rFonts w:ascii="Arial" w:eastAsia="Arial" w:hAnsi="Arial" w:cs="Arial"/>
                <w:sz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CA28C" w14:textId="77777777" w:rsidR="007F20C6" w:rsidRPr="00DF4B26" w:rsidRDefault="007F20C6" w:rsidP="009B38F6">
            <w:pPr>
              <w:ind w:left="1"/>
              <w:rPr>
                <w:rFonts w:ascii="Arial" w:eastAsia="Arial" w:hAnsi="Arial" w:cs="Arial"/>
                <w:sz w:val="20"/>
              </w:rPr>
            </w:pPr>
            <w:r w:rsidRPr="00DF4B26">
              <w:rPr>
                <w:rFonts w:ascii="Arial" w:eastAsia="Arial" w:hAnsi="Arial" w:cs="Arial"/>
                <w:sz w:val="20"/>
              </w:rPr>
              <w:t xml:space="preserve">Sähköpostiosoite: </w:t>
            </w:r>
            <w:r w:rsidRPr="00DF4B2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9" w:name="Teksti23"/>
            <w:r w:rsidRPr="00DF4B26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</w:rPr>
            </w:r>
            <w:r w:rsidRPr="00DF4B26">
              <w:rPr>
                <w:rFonts w:ascii="Arial" w:eastAsia="Arial" w:hAnsi="Arial" w:cs="Arial"/>
                <w:sz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</w:rPr>
              <w:fldChar w:fldCharType="end"/>
            </w:r>
            <w:bookmarkEnd w:id="49"/>
            <w:r w:rsidRPr="00DF4B26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7F20C6" w:rsidRPr="00DF4B26" w14:paraId="141034F8" w14:textId="77777777" w:rsidTr="009B38F6">
        <w:trPr>
          <w:trHeight w:val="187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CA17" w14:textId="77777777" w:rsidR="007F20C6" w:rsidRPr="00DF4B26" w:rsidRDefault="007F20C6" w:rsidP="009B38F6">
            <w:pPr>
              <w:tabs>
                <w:tab w:val="center" w:pos="5973"/>
              </w:tabs>
            </w:pPr>
            <w:r w:rsidRPr="00DF4B26">
              <w:rPr>
                <w:rFonts w:ascii="Arial" w:eastAsia="Arial" w:hAnsi="Arial" w:cs="Arial"/>
                <w:sz w:val="20"/>
              </w:rPr>
              <w:t xml:space="preserve">Osoite/työyksikkö: </w:t>
            </w:r>
            <w:r w:rsidRPr="00DF4B2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50" w:name="Teksti19"/>
            <w:r w:rsidRPr="00DF4B26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</w:rPr>
            </w:r>
            <w:r w:rsidRPr="00DF4B26">
              <w:rPr>
                <w:rFonts w:ascii="Arial" w:eastAsia="Arial" w:hAnsi="Arial" w:cs="Arial"/>
                <w:sz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</w:rPr>
              <w:fldChar w:fldCharType="end"/>
            </w:r>
            <w:bookmarkEnd w:id="50"/>
            <w:r w:rsidRPr="00DF4B26"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A56D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</w:rPr>
            </w:pPr>
            <w:r w:rsidRPr="00DF4B26">
              <w:rPr>
                <w:rFonts w:ascii="Arial" w:eastAsia="Arial" w:hAnsi="Arial" w:cs="Arial"/>
                <w:sz w:val="20"/>
              </w:rPr>
              <w:t xml:space="preserve">Osoite/työyksikkö: </w:t>
            </w:r>
            <w:r w:rsidRPr="00DF4B26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51" w:name="Teksti24"/>
            <w:r w:rsidRPr="00DF4B26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</w:rPr>
            </w:r>
            <w:r w:rsidRPr="00DF4B26">
              <w:rPr>
                <w:rFonts w:ascii="Arial" w:eastAsia="Arial" w:hAnsi="Arial" w:cs="Arial"/>
                <w:sz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</w:rPr>
              <w:fldChar w:fldCharType="end"/>
            </w:r>
            <w:bookmarkEnd w:id="51"/>
            <w:r w:rsidRPr="00DF4B26"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</w:tr>
    </w:tbl>
    <w:p w14:paraId="4CCCD6EC" w14:textId="77777777" w:rsidR="007F20C6" w:rsidRDefault="007F20C6" w:rsidP="007F20C6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p w14:paraId="695E0ADA" w14:textId="77777777" w:rsidR="007F20C6" w:rsidRPr="00DF4B26" w:rsidRDefault="007F20C6" w:rsidP="007F20C6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CellMar>
          <w:top w:w="10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4133"/>
        <w:gridCol w:w="1973"/>
        <w:gridCol w:w="4074"/>
      </w:tblGrid>
      <w:tr w:rsidR="007F20C6" w:rsidRPr="00DF4B26" w14:paraId="1226DD82" w14:textId="77777777" w:rsidTr="009B38F6">
        <w:trPr>
          <w:trHeight w:val="425"/>
        </w:trPr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57D33558" w14:textId="77777777" w:rsidR="007F20C6" w:rsidRPr="00DF4B26" w:rsidRDefault="007F20C6" w:rsidP="009B38F6">
            <w:pPr>
              <w:rPr>
                <w:rFonts w:ascii="Arial" w:hAnsi="Arial" w:cs="Arial"/>
                <w:b/>
              </w:rPr>
            </w:pPr>
            <w:r w:rsidRPr="00DF4B26">
              <w:rPr>
                <w:rFonts w:ascii="Arial" w:eastAsia="Arial" w:hAnsi="Arial" w:cs="Arial"/>
                <w:b/>
              </w:rPr>
              <w:t>Liitteet (merkitse toimitetut)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5CB25D3D" w14:textId="77777777" w:rsidR="007F20C6" w:rsidRPr="00DF4B26" w:rsidRDefault="007F20C6" w:rsidP="009B38F6">
            <w:pPr>
              <w:ind w:left="1"/>
              <w:rPr>
                <w:rFonts w:ascii="Arial" w:hAnsi="Arial" w:cs="Arial"/>
                <w:b/>
              </w:rPr>
            </w:pPr>
            <w:r w:rsidRPr="00DF4B26">
              <w:rPr>
                <w:rFonts w:ascii="Arial" w:hAnsi="Arial" w:cs="Arial"/>
                <w:b/>
              </w:rPr>
              <w:t>Päivämäärä / versio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41AFD90F" w14:textId="77777777" w:rsidR="007F20C6" w:rsidRPr="00DF4B26" w:rsidRDefault="007F20C6" w:rsidP="009B38F6">
            <w:pPr>
              <w:ind w:left="1"/>
              <w:rPr>
                <w:rFonts w:ascii="Arial" w:hAnsi="Arial" w:cs="Arial"/>
                <w:b/>
              </w:rPr>
            </w:pPr>
            <w:r w:rsidRPr="00DF4B26">
              <w:rPr>
                <w:rFonts w:ascii="Arial" w:hAnsi="Arial" w:cs="Arial"/>
                <w:b/>
              </w:rPr>
              <w:t xml:space="preserve">Lisätiedot </w:t>
            </w:r>
          </w:p>
        </w:tc>
      </w:tr>
      <w:tr w:rsidR="007F20C6" w:rsidRPr="00DF4B26" w14:paraId="177CC65D" w14:textId="77777777" w:rsidTr="009B38F6">
        <w:trPr>
          <w:trHeight w:val="4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C7B85" w14:textId="77777777" w:rsidR="007F20C6" w:rsidRPr="00DF4B26" w:rsidRDefault="007F20C6" w:rsidP="009B3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47"/>
            <w:r w:rsidRPr="00DF4B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B9F78" w14:textId="77777777" w:rsidR="007F20C6" w:rsidRPr="00DF4B26" w:rsidRDefault="007F20C6" w:rsidP="009B38F6">
            <w:pPr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sz w:val="20"/>
                <w:szCs w:val="20"/>
              </w:rPr>
              <w:t>Tutkimussuunnitelma</w:t>
            </w:r>
            <w:r>
              <w:rPr>
                <w:rFonts w:ascii="Arial" w:hAnsi="Arial" w:cs="Arial"/>
                <w:sz w:val="20"/>
                <w:szCs w:val="20"/>
              </w:rPr>
              <w:t>, johon sisältyy tiivistelmä ja siihen liitettävät asiakirjat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185B4" w14:textId="77777777" w:rsidR="007F20C6" w:rsidRPr="00DF4B26" w:rsidRDefault="007F20C6" w:rsidP="009B38F6">
            <w:pPr>
              <w:rPr>
                <w:rFonts w:ascii="Arial" w:hAnsi="Arial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30C54" w14:textId="77777777" w:rsidR="007F20C6" w:rsidRPr="00DF4B26" w:rsidRDefault="007F20C6" w:rsidP="009B38F6">
            <w:pPr>
              <w:rPr>
                <w:rFonts w:ascii="Arial" w:hAnsi="Arial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22DD10D0" w14:textId="77777777" w:rsidTr="009B38F6">
        <w:trPr>
          <w:trHeight w:val="4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29B14" w14:textId="77777777" w:rsidR="007F20C6" w:rsidRPr="00DF4B26" w:rsidRDefault="007F20C6" w:rsidP="009B38F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F4B2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41812" w14:textId="77777777" w:rsidR="007F20C6" w:rsidRPr="00DF4B26" w:rsidRDefault="007F20C6" w:rsidP="009B38F6">
            <w:pPr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sz w:val="20"/>
                <w:szCs w:val="20"/>
              </w:rPr>
              <w:t>Vieraskielisessä tutkimussuunnitelmassa suomenkielinen lyhennelmä (</w:t>
            </w:r>
            <w:proofErr w:type="gramStart"/>
            <w:r w:rsidRPr="00DF4B26">
              <w:rPr>
                <w:rFonts w:ascii="Arial" w:hAnsi="Arial" w:cs="Arial"/>
                <w:sz w:val="20"/>
                <w:szCs w:val="20"/>
              </w:rPr>
              <w:t>2-3</w:t>
            </w:r>
            <w:proofErr w:type="gramEnd"/>
            <w:r w:rsidRPr="00DF4B26">
              <w:rPr>
                <w:rFonts w:ascii="Arial" w:hAnsi="Arial" w:cs="Arial"/>
                <w:sz w:val="20"/>
                <w:szCs w:val="20"/>
              </w:rPr>
              <w:t xml:space="preserve"> sivua)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C4127" w14:textId="77777777" w:rsidR="007F20C6" w:rsidRPr="00DF4B26" w:rsidRDefault="007F20C6" w:rsidP="009B38F6">
            <w:pPr>
              <w:rPr>
                <w:rFonts w:ascii="Arial" w:hAnsi="Arial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C7479" w14:textId="77777777" w:rsidR="007F20C6" w:rsidRPr="00DF4B26" w:rsidRDefault="007F20C6" w:rsidP="009B38F6">
            <w:pPr>
              <w:rPr>
                <w:rFonts w:ascii="Arial" w:hAnsi="Arial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602FEFA6" w14:textId="77777777" w:rsidTr="009B38F6">
        <w:trPr>
          <w:trHeight w:val="4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AC0A6" w14:textId="77777777" w:rsidR="007F20C6" w:rsidRPr="00DF4B26" w:rsidRDefault="007F20C6" w:rsidP="009B3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D65EB" w14:textId="77777777" w:rsidR="007F20C6" w:rsidRPr="00DF4B26" w:rsidRDefault="007F20C6" w:rsidP="009B3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F4B26">
              <w:rPr>
                <w:rFonts w:ascii="Arial" w:hAnsi="Arial" w:cs="Arial"/>
                <w:sz w:val="20"/>
                <w:szCs w:val="20"/>
              </w:rPr>
              <w:t>ausunto tutkimuksen eettis</w:t>
            </w:r>
            <w:r>
              <w:rPr>
                <w:rFonts w:ascii="Arial" w:hAnsi="Arial" w:cs="Arial"/>
                <w:sz w:val="20"/>
                <w:szCs w:val="20"/>
              </w:rPr>
              <w:t>istä näkökohdista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B9207" w14:textId="77777777" w:rsidR="007F20C6" w:rsidRPr="00DF4B26" w:rsidRDefault="007F20C6" w:rsidP="009B38F6">
            <w:pPr>
              <w:rPr>
                <w:rFonts w:ascii="Arial" w:hAnsi="Arial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E1672" w14:textId="77777777" w:rsidR="007F20C6" w:rsidRPr="00DF4B26" w:rsidRDefault="007F20C6" w:rsidP="009B38F6">
            <w:pPr>
              <w:rPr>
                <w:rFonts w:ascii="Arial" w:hAnsi="Arial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6BECB32F" w14:textId="77777777" w:rsidTr="009B38F6">
        <w:trPr>
          <w:trHeight w:val="4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9A426" w14:textId="77777777" w:rsidR="007F20C6" w:rsidRPr="00DF4B26" w:rsidRDefault="007F20C6" w:rsidP="009B3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B0E69" w14:textId="77777777" w:rsidR="007F20C6" w:rsidRPr="00DF4B26" w:rsidRDefault="007F20C6" w:rsidP="009B38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B26">
              <w:rPr>
                <w:rFonts w:ascii="Arial" w:hAnsi="Arial" w:cs="Arial"/>
                <w:color w:val="000000"/>
                <w:sz w:val="20"/>
                <w:szCs w:val="20"/>
              </w:rPr>
              <w:t xml:space="preserve">Tiedote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suostumusasiakirja </w:t>
            </w:r>
            <w:r w:rsidRPr="00DF4B26">
              <w:rPr>
                <w:rFonts w:ascii="Arial" w:hAnsi="Arial" w:cs="Arial"/>
                <w:color w:val="000000"/>
                <w:sz w:val="20"/>
                <w:szCs w:val="20"/>
              </w:rPr>
              <w:t xml:space="preserve">tutkittavalle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4AC5C" w14:textId="77777777" w:rsidR="007F20C6" w:rsidRPr="00DF4B26" w:rsidRDefault="007F20C6" w:rsidP="009B38F6">
            <w:pPr>
              <w:rPr>
                <w:rFonts w:ascii="Arial" w:hAnsi="Arial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51393" w14:textId="77777777" w:rsidR="007F20C6" w:rsidRPr="00DF4B26" w:rsidRDefault="007F20C6" w:rsidP="009B38F6">
            <w:pPr>
              <w:rPr>
                <w:rFonts w:ascii="Arial" w:hAnsi="Arial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7C1907A7" w14:textId="77777777" w:rsidTr="009B38F6">
        <w:trPr>
          <w:trHeight w:val="4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30888" w14:textId="77777777" w:rsidR="007F20C6" w:rsidRPr="00DF4B26" w:rsidRDefault="007F20C6" w:rsidP="009B3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B5059" w14:textId="77777777" w:rsidR="007F20C6" w:rsidRPr="00DF4B26" w:rsidRDefault="007F20C6" w:rsidP="009B38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B26">
              <w:rPr>
                <w:rFonts w:ascii="Arial" w:hAnsi="Arial" w:cs="Arial"/>
                <w:color w:val="000000"/>
                <w:sz w:val="20"/>
                <w:szCs w:val="20"/>
              </w:rPr>
              <w:t xml:space="preserve">Tutkittavalle mahdollisesti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jaettava</w:t>
            </w:r>
            <w:r w:rsidRPr="00DF4B26">
              <w:rPr>
                <w:rFonts w:ascii="Arial" w:hAnsi="Arial" w:cs="Arial"/>
                <w:color w:val="000000"/>
                <w:sz w:val="20"/>
                <w:szCs w:val="20"/>
              </w:rPr>
              <w:t xml:space="preserve"> muu informaatio (esim. saatekirje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rekrytointi-ilmoitus</w:t>
            </w:r>
            <w:r w:rsidRPr="00DF4B2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66BC8" w14:textId="77777777" w:rsidR="007F20C6" w:rsidRPr="00DF4B26" w:rsidRDefault="007F20C6" w:rsidP="009B38F6">
            <w:pPr>
              <w:rPr>
                <w:rFonts w:ascii="Arial" w:hAnsi="Arial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19E77" w14:textId="77777777" w:rsidR="007F20C6" w:rsidRPr="00DF4B26" w:rsidRDefault="007F20C6" w:rsidP="009B38F6">
            <w:pPr>
              <w:rPr>
                <w:rFonts w:ascii="Arial" w:hAnsi="Arial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7415369E" w14:textId="77777777" w:rsidTr="009B38F6">
        <w:trPr>
          <w:trHeight w:val="4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79C5C" w14:textId="77777777" w:rsidR="007F20C6" w:rsidRPr="00DF4B26" w:rsidRDefault="007F20C6" w:rsidP="009B38F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F4B2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657A7" w14:textId="77777777" w:rsidR="007F20C6" w:rsidRPr="00DF4B26" w:rsidRDefault="007F20C6" w:rsidP="009B38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B26">
              <w:rPr>
                <w:rFonts w:ascii="Arial" w:hAnsi="Arial" w:cs="Arial"/>
                <w:color w:val="000000"/>
                <w:sz w:val="20"/>
                <w:szCs w:val="20"/>
              </w:rPr>
              <w:t xml:space="preserve">Tutkittavalle mahdollisesti annettava muu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tutkimussuunnitelman mukainen </w:t>
            </w:r>
            <w:r w:rsidRPr="00DF4B26">
              <w:rPr>
                <w:rFonts w:ascii="Arial" w:hAnsi="Arial" w:cs="Arial"/>
                <w:color w:val="000000"/>
                <w:sz w:val="20"/>
                <w:szCs w:val="20"/>
              </w:rPr>
              <w:t>materiaali (esim. kyselylomake, päiväkirja tms.)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D8087" w14:textId="77777777" w:rsidR="007F20C6" w:rsidRPr="00DF4B26" w:rsidRDefault="007F20C6" w:rsidP="009B38F6">
            <w:pPr>
              <w:rPr>
                <w:rFonts w:ascii="Arial" w:hAnsi="Arial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8933C" w14:textId="77777777" w:rsidR="007F20C6" w:rsidRPr="00DF4B26" w:rsidRDefault="007F20C6" w:rsidP="009B38F6">
            <w:pPr>
              <w:rPr>
                <w:rFonts w:ascii="Arial" w:hAnsi="Arial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F20C6" w:rsidRPr="00DF4B26" w14:paraId="3A00D71A" w14:textId="77777777" w:rsidTr="009B38F6">
        <w:trPr>
          <w:trHeight w:val="4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D32B9" w14:textId="77777777" w:rsidR="007F20C6" w:rsidRPr="00DF4B26" w:rsidRDefault="007F20C6" w:rsidP="009B3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B2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2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20"/>
                <w:szCs w:val="20"/>
              </w:rPr>
            </w:r>
            <w:r w:rsidR="00000000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FCFA0" w14:textId="77777777" w:rsidR="007F20C6" w:rsidRPr="00DF4B26" w:rsidRDefault="007F20C6" w:rsidP="009B38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B26">
              <w:rPr>
                <w:rFonts w:ascii="Arial" w:hAnsi="Arial" w:cs="Arial"/>
                <w:color w:val="000000"/>
                <w:sz w:val="20"/>
                <w:szCs w:val="20"/>
              </w:rPr>
              <w:t xml:space="preserve">Muut mahdolliset liitteet; mitkä </w:t>
            </w:r>
          </w:p>
          <w:p w14:paraId="16FD2709" w14:textId="77777777" w:rsidR="007F20C6" w:rsidRPr="00DF4B26" w:rsidRDefault="007F20C6" w:rsidP="009B3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F4C21" w14:textId="77777777" w:rsidR="007F20C6" w:rsidRPr="00DF4B26" w:rsidRDefault="007F20C6" w:rsidP="009B38F6">
            <w:pPr>
              <w:rPr>
                <w:rFonts w:ascii="Arial" w:hAnsi="Arial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848E3" w14:textId="77777777" w:rsidR="007F20C6" w:rsidRPr="00DF4B26" w:rsidRDefault="007F20C6" w:rsidP="009B38F6">
            <w:pPr>
              <w:rPr>
                <w:rFonts w:ascii="Arial" w:hAnsi="Arial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48C17C" w14:textId="77777777" w:rsidR="007F20C6" w:rsidRPr="00DF4B26" w:rsidRDefault="007F20C6" w:rsidP="007F20C6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p w14:paraId="7B337EFF" w14:textId="77777777" w:rsidR="007F20C6" w:rsidRDefault="007F20C6" w:rsidP="007F20C6">
      <w:pPr>
        <w:rPr>
          <w:rFonts w:ascii="Arial" w:eastAsia="Times New Roman" w:hAnsi="Arial" w:cs="Tahoma"/>
          <w:b/>
          <w:kern w:val="3"/>
          <w:lang w:eastAsia="fi-FI"/>
        </w:rPr>
      </w:pPr>
    </w:p>
    <w:p w14:paraId="55A1D40F" w14:textId="77777777" w:rsidR="007F20C6" w:rsidRPr="00DF4B26" w:rsidRDefault="007F20C6" w:rsidP="007F20C6">
      <w:pPr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10632"/>
      </w:tblGrid>
      <w:tr w:rsidR="007F20C6" w:rsidRPr="00DF4B26" w14:paraId="110E03CE" w14:textId="77777777" w:rsidTr="009B38F6">
        <w:trPr>
          <w:trHeight w:val="29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3C512BE7" w14:textId="77777777" w:rsidR="007F20C6" w:rsidRPr="00DF4B26" w:rsidRDefault="007F20C6" w:rsidP="009B38F6">
            <w:pPr>
              <w:spacing w:after="103"/>
              <w:ind w:left="68"/>
              <w:rPr>
                <w:rFonts w:ascii="Arial" w:hAnsi="Arial" w:cs="Arial"/>
                <w:b/>
              </w:rPr>
            </w:pPr>
            <w:r w:rsidRPr="00DF4B26">
              <w:rPr>
                <w:rFonts w:ascii="Arial" w:hAnsi="Arial" w:cs="Arial"/>
                <w:b/>
              </w:rPr>
              <w:t>Tutkimuksessa kerättävät ihmisperäiset näytteet</w:t>
            </w:r>
          </w:p>
        </w:tc>
      </w:tr>
      <w:tr w:rsidR="007F20C6" w:rsidRPr="00DF4B26" w14:paraId="69D8FEDB" w14:textId="77777777" w:rsidTr="009B38F6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A2DE" w14:textId="77777777" w:rsidR="007F20C6" w:rsidRPr="00DF4B26" w:rsidRDefault="007F20C6" w:rsidP="009B38F6">
            <w:pPr>
              <w:spacing w:after="10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58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3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Ei käytetä näytteitä</w:t>
            </w:r>
          </w:p>
        </w:tc>
      </w:tr>
      <w:tr w:rsidR="007F20C6" w:rsidRPr="00DF4B26" w14:paraId="72E9441E" w14:textId="77777777" w:rsidTr="009B38F6">
        <w:trPr>
          <w:trHeight w:val="188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FA17" w14:textId="77777777" w:rsidR="007F20C6" w:rsidRPr="00DF4B26" w:rsidRDefault="007F20C6" w:rsidP="009B38F6">
            <w:pPr>
              <w:spacing w:after="103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48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4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Käytetään näytteitä </w:t>
            </w:r>
          </w:p>
          <w:p w14:paraId="144818BA" w14:textId="77777777" w:rsidR="007F20C6" w:rsidRPr="00DF4B26" w:rsidRDefault="007F20C6" w:rsidP="009B38F6">
            <w:pPr>
              <w:spacing w:after="103"/>
              <w:rPr>
                <w:rFonts w:ascii="Arial" w:hAnsi="Arial" w:cs="Arial"/>
                <w:noProof/>
                <w:sz w:val="20"/>
                <w:szCs w:val="20"/>
              </w:rPr>
            </w:pPr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49"/>
            <w:r w:rsidRPr="00DF4B26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5"/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 Näytteet kerätään ko. tutkimusta varten tutkittavien suostumuksella </w:t>
            </w:r>
          </w:p>
          <w:p w14:paraId="2CE95F47" w14:textId="77777777" w:rsidR="007F20C6" w:rsidRPr="00DF4B26" w:rsidRDefault="007F20C6" w:rsidP="009B38F6">
            <w:pPr>
              <w:spacing w:after="103"/>
              <w:rPr>
                <w:rFonts w:ascii="Arial" w:hAnsi="Arial" w:cs="Arial"/>
                <w:noProof/>
                <w:sz w:val="20"/>
                <w:szCs w:val="20"/>
              </w:rPr>
            </w:pPr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50"/>
            <w:r w:rsidRPr="00DF4B26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6"/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 Käytetään näytteitä, jotka on kerätty aikaisempaa tieteellistä tutkimusta varten ja niitä käytetään </w:t>
            </w:r>
          </w:p>
          <w:p w14:paraId="0FF8FA1E" w14:textId="77777777" w:rsidR="007F20C6" w:rsidRPr="00DF4B26" w:rsidRDefault="007F20C6" w:rsidP="007F20C6">
            <w:pPr>
              <w:numPr>
                <w:ilvl w:val="0"/>
                <w:numId w:val="25"/>
              </w:numPr>
              <w:spacing w:after="103"/>
              <w:ind w:left="712" w:hanging="284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DF4B26">
              <w:rPr>
                <w:rFonts w:ascii="Arial" w:hAnsi="Arial" w:cs="Arial"/>
                <w:noProof/>
                <w:sz w:val="20"/>
                <w:szCs w:val="20"/>
              </w:rPr>
              <w:t>Tutkittavalta saadun aiemman suostumuksen mukaisesti</w:t>
            </w:r>
          </w:p>
          <w:p w14:paraId="5DA003C6" w14:textId="77777777" w:rsidR="007F20C6" w:rsidRPr="00DF4B26" w:rsidRDefault="007F20C6" w:rsidP="007F20C6">
            <w:pPr>
              <w:numPr>
                <w:ilvl w:val="0"/>
                <w:numId w:val="25"/>
              </w:numPr>
              <w:spacing w:after="103"/>
              <w:ind w:left="712" w:hanging="284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Tutkittavien uuden suostumuksen perusteella </w:t>
            </w:r>
          </w:p>
          <w:p w14:paraId="5EBDA994" w14:textId="77777777" w:rsidR="007F20C6" w:rsidRPr="00DF4B26" w:rsidRDefault="007F20C6" w:rsidP="009B38F6">
            <w:pPr>
              <w:spacing w:after="103"/>
              <w:ind w:left="712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D1F8D20" w14:textId="77777777" w:rsidR="007F20C6" w:rsidRPr="00DF4B26" w:rsidRDefault="007F20C6" w:rsidP="009B38F6">
            <w:pPr>
              <w:spacing w:after="103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51"/>
            <w:r w:rsidRPr="00DF4B26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7"/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Hoidon tai taudinmäärityksen vuoksi otetut näytteet (kudoslaki 20§, 1. mom.) </w:t>
            </w:r>
          </w:p>
          <w:p w14:paraId="2E75CFDB" w14:textId="77777777" w:rsidR="007F20C6" w:rsidRPr="00DF4B26" w:rsidRDefault="007F20C6" w:rsidP="007F20C6">
            <w:pPr>
              <w:numPr>
                <w:ilvl w:val="0"/>
                <w:numId w:val="25"/>
              </w:numPr>
              <w:spacing w:after="103"/>
              <w:ind w:left="712" w:hanging="284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>potilaan/huoltajan/edunvalvojan suostumus</w:t>
            </w:r>
          </w:p>
          <w:p w14:paraId="78B3C61E" w14:textId="77777777" w:rsidR="007F20C6" w:rsidRPr="00DF4B26" w:rsidRDefault="007F20C6" w:rsidP="007F20C6">
            <w:pPr>
              <w:numPr>
                <w:ilvl w:val="0"/>
                <w:numId w:val="25"/>
              </w:numPr>
              <w:spacing w:after="103"/>
              <w:ind w:left="712" w:hanging="284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henkilö on kuollut </w:t>
            </w:r>
          </w:p>
          <w:p w14:paraId="23C46AA1" w14:textId="77777777" w:rsidR="007F20C6" w:rsidRPr="00DF4B26" w:rsidRDefault="007F20C6" w:rsidP="009B38F6">
            <w:pPr>
              <w:spacing w:after="103"/>
              <w:ind w:left="712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13B7489" w14:textId="77777777" w:rsidR="007F20C6" w:rsidRPr="00DF4B26" w:rsidRDefault="007F20C6" w:rsidP="009B38F6">
            <w:pPr>
              <w:spacing w:after="103"/>
              <w:rPr>
                <w:rFonts w:ascii="Arial" w:hAnsi="Arial" w:cs="Arial"/>
                <w:noProof/>
                <w:sz w:val="20"/>
                <w:szCs w:val="20"/>
              </w:rPr>
            </w:pPr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52"/>
            <w:r w:rsidRPr="00DF4B26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8"/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 Käytetään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b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iopankin/biopankkien näytteitä </w:t>
            </w:r>
          </w:p>
          <w:p w14:paraId="20F281A4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57"/>
            <w:r w:rsidRPr="00DF4B26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9"/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Ruumiinavausten yhteydessä ruumiit tai niistä irrotetut näytteet (kudoslaki 11§) </w:t>
            </w:r>
          </w:p>
          <w:p w14:paraId="12642A33" w14:textId="77777777" w:rsidR="007F20C6" w:rsidRPr="00DF4B26" w:rsidRDefault="007F20C6" w:rsidP="009B38F6">
            <w:pPr>
              <w:ind w:left="286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B3B428" w14:textId="77777777" w:rsidR="007F20C6" w:rsidRPr="00DF4B26" w:rsidRDefault="007F20C6" w:rsidP="009B38F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53"/>
            <w:r w:rsidRPr="00DF4B26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0"/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Elinsiirtotoimintaa varten kuolleesta ihmisestä irrotetut tai varastoidut kudosnäytteet, joita ei lääketieteellisen syyn </w:t>
            </w:r>
          </w:p>
          <w:p w14:paraId="34131CE7" w14:textId="77777777" w:rsidR="007F20C6" w:rsidRPr="00DF4B26" w:rsidRDefault="007F20C6" w:rsidP="009B38F6">
            <w:pPr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     vuoksi voida käyttää alkuperäiseen tarkoitukseen (kudoslaki 19§)</w:t>
            </w:r>
          </w:p>
          <w:p w14:paraId="5C489080" w14:textId="77777777" w:rsidR="007F20C6" w:rsidRPr="00DF4B26" w:rsidRDefault="007F20C6" w:rsidP="009B38F6">
            <w:pPr>
              <w:ind w:left="286" w:hanging="142"/>
              <w:rPr>
                <w:rFonts w:ascii="Arial" w:hAnsi="Arial" w:cs="Arial"/>
                <w:sz w:val="20"/>
                <w:szCs w:val="20"/>
              </w:rPr>
            </w:pPr>
          </w:p>
          <w:p w14:paraId="66DC5C62" w14:textId="77777777" w:rsidR="007F20C6" w:rsidRPr="00DF4B26" w:rsidRDefault="007F20C6" w:rsidP="009B38F6">
            <w:pPr>
              <w:spacing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54"/>
            <w:r w:rsidRPr="00DF4B26">
              <w:rPr>
                <w:rFonts w:ascii="Arial" w:hAnsi="Arial" w:cs="Arial"/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</w:r>
            <w:r w:rsidR="0000000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1"/>
            <w:r w:rsidRPr="00DF4B2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>Elinsiirtotoimintaa varten irrotetut elimet ja kudokset, joita ei lääketieteellisen syyn vuoksi voida käyttää alkupe-</w:t>
            </w:r>
          </w:p>
          <w:p w14:paraId="2ED10C4C" w14:textId="77777777" w:rsidR="007F20C6" w:rsidRPr="00DF4B26" w:rsidRDefault="007F20C6" w:rsidP="009B38F6">
            <w:pPr>
              <w:spacing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     räiseen tarkoitukseen (edellytyksenä luovuttajan/laillisen edustajan suostumus) (kudoslaki 19§)  </w:t>
            </w:r>
          </w:p>
          <w:p w14:paraId="24D17A48" w14:textId="77777777" w:rsidR="007F20C6" w:rsidRPr="00DF4B26" w:rsidRDefault="007F20C6" w:rsidP="009B38F6">
            <w:pPr>
              <w:spacing w:line="249" w:lineRule="auto"/>
              <w:ind w:left="286" w:hanging="142"/>
              <w:rPr>
                <w:rFonts w:ascii="Arial" w:hAnsi="Arial" w:cs="Arial"/>
                <w:sz w:val="20"/>
                <w:szCs w:val="20"/>
              </w:rPr>
            </w:pPr>
          </w:p>
          <w:p w14:paraId="134CD840" w14:textId="77777777" w:rsidR="007F20C6" w:rsidRPr="00DF4B26" w:rsidRDefault="007F20C6" w:rsidP="009B38F6">
            <w:pPr>
              <w:spacing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55"/>
            <w:r w:rsidRPr="00DF4B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DF4B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Hoidon, taudinmäärityksen tai kuolemansyyn selvittämisen vuoksi otetut näytteet (kudoslaki 20§ 2. mom) Voidaan </w:t>
            </w:r>
          </w:p>
          <w:p w14:paraId="0610DCA8" w14:textId="77777777" w:rsidR="007F20C6" w:rsidRPr="00DF4B26" w:rsidRDefault="007F20C6" w:rsidP="009B38F6">
            <w:pPr>
              <w:spacing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     luovuttaa ja käyttää lääketieteelliseen tutkimukseen, menetelmäkehitykseen, laadunhallintaan ja opetukseen sen  </w:t>
            </w:r>
          </w:p>
          <w:p w14:paraId="4FEDBE7F" w14:textId="77777777" w:rsidR="007F20C6" w:rsidRPr="00DF4B26" w:rsidRDefault="007F20C6" w:rsidP="009B38F6">
            <w:pPr>
              <w:spacing w:line="24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     terveydenhuollon toimintayksikön tai muun yksikön luvalla, jonka toimintaa varten näyte on otettu, jos näytteitä luo-</w:t>
            </w:r>
          </w:p>
          <w:p w14:paraId="6EB1E114" w14:textId="77777777" w:rsidR="007F20C6" w:rsidRPr="00DF4B26" w:rsidRDefault="007F20C6" w:rsidP="009B38F6">
            <w:pPr>
              <w:spacing w:line="249" w:lineRule="auto"/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     vutettaessa tai käytettäessä ei käsitellä henkilötietoja</w:t>
            </w:r>
          </w:p>
          <w:p w14:paraId="3914BF64" w14:textId="77777777" w:rsidR="007F20C6" w:rsidRPr="00DF4B26" w:rsidRDefault="007F20C6" w:rsidP="009B38F6">
            <w:pPr>
              <w:ind w:left="428" w:hanging="284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FF345F" w14:textId="77777777" w:rsidR="007F20C6" w:rsidRPr="00DF4B26" w:rsidRDefault="007F20C6" w:rsidP="009B38F6">
            <w:pPr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56"/>
            <w:r w:rsidRPr="00DF4B2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sz w:val="20"/>
                <w:szCs w:val="20"/>
              </w:rPr>
            </w:r>
            <w:r w:rsidR="00000000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3"/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Hoidon tai taudinmäärityksen vuoksi otetut kudosnäytteet  </w:t>
            </w:r>
          </w:p>
          <w:p w14:paraId="38890092" w14:textId="77777777" w:rsidR="007F20C6" w:rsidRPr="00DF4B26" w:rsidRDefault="007F20C6" w:rsidP="009B38F6">
            <w:pPr>
              <w:spacing w:line="24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Fimean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lupa voidaan myöntää tilanteissa, joissa henkilön suostumusta ei näytteiden suuren määrän, näytteiden </w:t>
            </w:r>
          </w:p>
          <w:p w14:paraId="7AE7B5C8" w14:textId="77777777" w:rsidR="007F20C6" w:rsidRPr="00DF4B26" w:rsidRDefault="007F20C6" w:rsidP="009B38F6">
            <w:pPr>
              <w:spacing w:line="24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     iän tai muun sellaisen syyn tai henkilön kuoleman vuoksi ole mahdollista hankkia ja näytteitä ei ole saatavissa </w:t>
            </w:r>
          </w:p>
          <w:p w14:paraId="2635A435" w14:textId="77777777" w:rsidR="007F20C6" w:rsidRPr="00DF4B26" w:rsidRDefault="007F20C6" w:rsidP="009B38F6">
            <w:pPr>
              <w:spacing w:line="248" w:lineRule="auto"/>
              <w:rPr>
                <w:rFonts w:ascii="Arial" w:hAnsi="Arial" w:cs="Arial"/>
                <w:sz w:val="20"/>
                <w:szCs w:val="20"/>
              </w:rPr>
            </w:pP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      biopankista (k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s. </w:t>
            </w:r>
            <w:r w:rsidRPr="00D2540E">
              <w:rPr>
                <w:rFonts w:ascii="Arial" w:eastAsia="Arial" w:hAnsi="Arial" w:cs="Arial"/>
                <w:sz w:val="20"/>
                <w:szCs w:val="20"/>
              </w:rPr>
              <w:t>https://www.fimea.fi/valvonta/kudosluvat/kudosnayteluvat_ja_hakuohjeet</w:t>
            </w:r>
            <w:r w:rsidRPr="00DF4B26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</w:tr>
    </w:tbl>
    <w:p w14:paraId="79E71BF2" w14:textId="77777777" w:rsidR="007F20C6" w:rsidRPr="00DF4B26" w:rsidRDefault="007F20C6" w:rsidP="007F20C6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p w14:paraId="3228063B" w14:textId="77777777" w:rsidR="007F20C6" w:rsidRPr="00DF4B26" w:rsidRDefault="007F20C6" w:rsidP="007F20C6">
      <w:pPr>
        <w:rPr>
          <w:rFonts w:ascii="Arial" w:eastAsia="Arial" w:hAnsi="Arial" w:cs="Arial"/>
        </w:rPr>
      </w:pPr>
    </w:p>
    <w:p w14:paraId="4483CDE4" w14:textId="77777777" w:rsidR="007F20C6" w:rsidRPr="007515F8" w:rsidRDefault="007F20C6" w:rsidP="007F20C6">
      <w:pPr>
        <w:pStyle w:val="KappaleC0"/>
      </w:pPr>
    </w:p>
    <w:p w14:paraId="0F7E701C" w14:textId="77777777" w:rsidR="007F20C6" w:rsidRPr="007515F8" w:rsidRDefault="007F20C6" w:rsidP="007F20C6">
      <w:pPr>
        <w:pStyle w:val="KappaleC0"/>
      </w:pPr>
    </w:p>
    <w:p w14:paraId="009F9235" w14:textId="77777777" w:rsidR="007F20C6" w:rsidRPr="007515F8" w:rsidRDefault="007F20C6" w:rsidP="007F20C6">
      <w:pPr>
        <w:pStyle w:val="KappaleC0"/>
      </w:pPr>
    </w:p>
    <w:p w14:paraId="75748207" w14:textId="77777777" w:rsidR="00F7567E" w:rsidRPr="002C1D5E" w:rsidRDefault="00F7567E" w:rsidP="001C3162"/>
    <w:sectPr w:rsidR="00F7567E" w:rsidRPr="002C1D5E" w:rsidSect="002C1D5E">
      <w:headerReference w:type="default" r:id="rId11"/>
      <w:footerReference w:type="default" r:id="rId12"/>
      <w:pgSz w:w="11906" w:h="16838" w:code="9"/>
      <w:pgMar w:top="2268" w:right="567" w:bottom="567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CE84" w14:textId="77777777" w:rsidR="0076617C" w:rsidRDefault="0076617C" w:rsidP="009072FC">
      <w:r>
        <w:separator/>
      </w:r>
    </w:p>
    <w:p w14:paraId="6FAF70AC" w14:textId="77777777" w:rsidR="0076617C" w:rsidRDefault="0076617C"/>
  </w:endnote>
  <w:endnote w:type="continuationSeparator" w:id="0">
    <w:p w14:paraId="7D5E2EB8" w14:textId="77777777" w:rsidR="0076617C" w:rsidRDefault="0076617C" w:rsidP="009072FC">
      <w:r>
        <w:continuationSeparator/>
      </w:r>
    </w:p>
    <w:p w14:paraId="2133472D" w14:textId="77777777" w:rsidR="0076617C" w:rsidRDefault="00766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C6066A" w14:paraId="1B118D92" w14:textId="77777777" w:rsidTr="002C1D5E">
      <w:trPr>
        <w:trHeight w:val="20"/>
      </w:trPr>
      <w:tc>
        <w:tcPr>
          <w:tcW w:w="9968" w:type="dxa"/>
          <w:vAlign w:val="center"/>
        </w:tcPr>
        <w:p w14:paraId="101C0F7A" w14:textId="77777777" w:rsidR="002C1D5E" w:rsidRDefault="002C1D5E" w:rsidP="002C1D5E">
          <w:pPr>
            <w:jc w:val="right"/>
            <w:rPr>
              <w:rFonts w:eastAsia="Arial" w:cs="Arial"/>
              <w:sz w:val="16"/>
              <w:szCs w:val="16"/>
            </w:rPr>
          </w:pPr>
        </w:p>
        <w:p w14:paraId="1F8A6356" w14:textId="77777777" w:rsidR="00C6066A" w:rsidRPr="009072FC" w:rsidRDefault="002C1D5E" w:rsidP="002C1D5E">
          <w:pPr>
            <w:pStyle w:val="Alatunniste"/>
            <w:jc w:val="right"/>
          </w:pPr>
          <w:r w:rsidRPr="00395DF5">
            <w:rPr>
              <w:rFonts w:eastAsia="Arial" w:cs="Arial"/>
              <w:szCs w:val="16"/>
            </w:rPr>
            <w:t>Puijonlaaksontie 2, PL 1711, 70211 KUOPIO | www.pshyvinvointialue.fi</w:t>
          </w:r>
        </w:p>
      </w:tc>
    </w:tr>
  </w:tbl>
  <w:p w14:paraId="0B70DDC7" w14:textId="77777777" w:rsidR="00C6066A" w:rsidRPr="00D74E67" w:rsidRDefault="00C6066A" w:rsidP="002C1D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C67B" w14:textId="77777777" w:rsidR="0076617C" w:rsidRDefault="0076617C" w:rsidP="009072FC">
      <w:r>
        <w:separator/>
      </w:r>
    </w:p>
    <w:p w14:paraId="2D24315B" w14:textId="77777777" w:rsidR="0076617C" w:rsidRDefault="0076617C"/>
  </w:footnote>
  <w:footnote w:type="continuationSeparator" w:id="0">
    <w:p w14:paraId="1683BFA2" w14:textId="77777777" w:rsidR="0076617C" w:rsidRDefault="0076617C" w:rsidP="009072FC">
      <w:r>
        <w:continuationSeparator/>
      </w:r>
    </w:p>
    <w:p w14:paraId="575B5E3A" w14:textId="77777777" w:rsidR="0076617C" w:rsidRDefault="00766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3402"/>
      <w:gridCol w:w="1179"/>
    </w:tblGrid>
    <w:tr w:rsidR="009072FC" w14:paraId="1D663DC8" w14:textId="77777777" w:rsidTr="00D74E67">
      <w:trPr>
        <w:trHeight w:val="704"/>
      </w:trPr>
      <w:tc>
        <w:tcPr>
          <w:tcW w:w="5387" w:type="dxa"/>
        </w:tcPr>
        <w:p w14:paraId="68D3F5A4" w14:textId="77777777" w:rsidR="009072FC" w:rsidRDefault="009072FC" w:rsidP="00875C03">
          <w:r>
            <w:rPr>
              <w:rFonts w:cs="Arial"/>
              <w:noProof/>
            </w:rPr>
            <w:drawing>
              <wp:inline distT="0" distB="0" distL="0" distR="0" wp14:anchorId="0F6C5B2F" wp14:editId="4AF2C29C">
                <wp:extent cx="1562100" cy="471170"/>
                <wp:effectExtent l="0" t="0" r="0" b="5080"/>
                <wp:docPr id="2" name="Kuva 2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sdt>
        <w:sdtPr>
          <w:alias w:val="Otsikko"/>
          <w:tag w:val=""/>
          <w:id w:val="-1970010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402" w:type="dxa"/>
            </w:tcPr>
            <w:p w14:paraId="26838F63" w14:textId="2147E6BA" w:rsidR="009072FC" w:rsidRDefault="0025708A" w:rsidP="009072FC">
              <w:r>
                <w:t>Lausuntohakemus / uusi tutkimus</w:t>
              </w:r>
            </w:p>
          </w:tc>
        </w:sdtContent>
      </w:sdt>
      <w:tc>
        <w:tcPr>
          <w:tcW w:w="1179" w:type="dxa"/>
        </w:tcPr>
        <w:p w14:paraId="202097A4" w14:textId="77777777" w:rsidR="009072FC" w:rsidRDefault="009072FC" w:rsidP="009072FC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9072FC" w14:paraId="65A3E486" w14:textId="77777777" w:rsidTr="00D74E67">
      <w:trPr>
        <w:trHeight w:val="164"/>
      </w:trPr>
      <w:tc>
        <w:tcPr>
          <w:tcW w:w="5387" w:type="dxa"/>
          <w:tcBorders>
            <w:bottom w:val="single" w:sz="4" w:space="0" w:color="auto"/>
          </w:tcBorders>
        </w:tcPr>
        <w:sdt>
          <w:sdtPr>
            <w:rPr>
              <w:rFonts w:cs="Arial"/>
            </w:rPr>
            <w:alias w:val="Palveluyksikkö"/>
            <w:tag w:val="Palveluyksikkö"/>
            <w:id w:val="-1103643551"/>
          </w:sdtPr>
          <w:sdtContent>
            <w:p w14:paraId="5CA3A2B0" w14:textId="77777777" w:rsidR="0025708A" w:rsidRDefault="0025708A" w:rsidP="00875C03">
              <w:pPr>
                <w:rPr>
                  <w:rFonts w:cs="Arial"/>
                </w:rPr>
              </w:pPr>
              <w:r>
                <w:rPr>
                  <w:rFonts w:cs="Arial"/>
                </w:rPr>
                <w:t xml:space="preserve">Alueellinen lääketieteellinen </w:t>
              </w:r>
            </w:p>
            <w:p w14:paraId="765CD4E7" w14:textId="751FB65A" w:rsidR="009072FC" w:rsidRDefault="0025708A" w:rsidP="00875C03">
              <w:r>
                <w:rPr>
                  <w:rFonts w:cs="Arial"/>
                </w:rPr>
                <w:t>tutkimuseettinen toimikunta</w:t>
              </w:r>
            </w:p>
          </w:sdtContent>
        </w:sdt>
      </w:tc>
      <w:tc>
        <w:tcPr>
          <w:tcW w:w="3402" w:type="dxa"/>
          <w:tcBorders>
            <w:bottom w:val="single" w:sz="4" w:space="0" w:color="auto"/>
          </w:tcBorders>
        </w:tcPr>
        <w:p w14:paraId="6260AB69" w14:textId="655C21FE" w:rsidR="009072FC" w:rsidRDefault="009072FC" w:rsidP="00875C03"/>
      </w:tc>
      <w:tc>
        <w:tcPr>
          <w:tcW w:w="1179" w:type="dxa"/>
          <w:tcBorders>
            <w:bottom w:val="single" w:sz="4" w:space="0" w:color="auto"/>
          </w:tcBorders>
        </w:tcPr>
        <w:p w14:paraId="319CC0F9" w14:textId="77777777" w:rsidR="009072FC" w:rsidRDefault="009072FC" w:rsidP="00875C03"/>
      </w:tc>
    </w:tr>
  </w:tbl>
  <w:p w14:paraId="5B82E13D" w14:textId="77777777" w:rsidR="00DB493A" w:rsidRPr="005541E1" w:rsidRDefault="00DB493A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5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B35C3"/>
    <w:multiLevelType w:val="hybridMultilevel"/>
    <w:tmpl w:val="809456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1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E111B1"/>
    <w:multiLevelType w:val="multilevel"/>
    <w:tmpl w:val="4DDA3744"/>
    <w:lvl w:ilvl="0">
      <w:start w:val="1"/>
      <w:numFmt w:val="none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1470F9F"/>
    <w:multiLevelType w:val="multilevel"/>
    <w:tmpl w:val="2C005AB2"/>
    <w:lvl w:ilvl="0">
      <w:start w:val="1"/>
      <w:numFmt w:val="decimal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035890773">
    <w:abstractNumId w:val="2"/>
  </w:num>
  <w:num w:numId="2" w16cid:durableId="839277771">
    <w:abstractNumId w:val="10"/>
  </w:num>
  <w:num w:numId="3" w16cid:durableId="1386249936">
    <w:abstractNumId w:val="1"/>
  </w:num>
  <w:num w:numId="4" w16cid:durableId="1831942938">
    <w:abstractNumId w:val="17"/>
  </w:num>
  <w:num w:numId="5" w16cid:durableId="1113674255">
    <w:abstractNumId w:val="0"/>
  </w:num>
  <w:num w:numId="6" w16cid:durableId="1628660986">
    <w:abstractNumId w:val="8"/>
  </w:num>
  <w:num w:numId="7" w16cid:durableId="1857882043">
    <w:abstractNumId w:val="12"/>
  </w:num>
  <w:num w:numId="8" w16cid:durableId="1907186031">
    <w:abstractNumId w:val="12"/>
  </w:num>
  <w:num w:numId="9" w16cid:durableId="1822186791">
    <w:abstractNumId w:val="12"/>
  </w:num>
  <w:num w:numId="10" w16cid:durableId="17661527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3380565">
    <w:abstractNumId w:val="6"/>
  </w:num>
  <w:num w:numId="12" w16cid:durableId="794984067">
    <w:abstractNumId w:val="16"/>
  </w:num>
  <w:num w:numId="13" w16cid:durableId="1219512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4142937">
    <w:abstractNumId w:val="9"/>
  </w:num>
  <w:num w:numId="15" w16cid:durableId="695621850">
    <w:abstractNumId w:val="14"/>
  </w:num>
  <w:num w:numId="16" w16cid:durableId="942494262">
    <w:abstractNumId w:val="11"/>
  </w:num>
  <w:num w:numId="17" w16cid:durableId="210267193">
    <w:abstractNumId w:val="3"/>
  </w:num>
  <w:num w:numId="18" w16cid:durableId="284046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405020">
    <w:abstractNumId w:val="13"/>
  </w:num>
  <w:num w:numId="20" w16cid:durableId="368728040">
    <w:abstractNumId w:val="5"/>
  </w:num>
  <w:num w:numId="21" w16cid:durableId="678894354">
    <w:abstractNumId w:val="4"/>
  </w:num>
  <w:num w:numId="22" w16cid:durableId="731387101">
    <w:abstractNumId w:val="19"/>
  </w:num>
  <w:num w:numId="23" w16cid:durableId="1211310844">
    <w:abstractNumId w:val="18"/>
  </w:num>
  <w:num w:numId="24" w16cid:durableId="1210796696">
    <w:abstractNumId w:val="15"/>
  </w:num>
  <w:num w:numId="25" w16cid:durableId="1376201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1ZgYXNiyvRNprCwtpLuhy6MR8LdmZmQPOplSbm3t+ZpXthNRkPH1xNSif8i8p3M/fmxrszu5Slw8MdfXdQTJg==" w:salt="iZESkfUzpnzcgCjqn93pi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C6"/>
    <w:rsid w:val="0000303D"/>
    <w:rsid w:val="000162A8"/>
    <w:rsid w:val="00034867"/>
    <w:rsid w:val="00063BCA"/>
    <w:rsid w:val="00093292"/>
    <w:rsid w:val="000B5233"/>
    <w:rsid w:val="00116779"/>
    <w:rsid w:val="001173AE"/>
    <w:rsid w:val="00120A81"/>
    <w:rsid w:val="00173E33"/>
    <w:rsid w:val="001C3162"/>
    <w:rsid w:val="00201E92"/>
    <w:rsid w:val="0020547A"/>
    <w:rsid w:val="0020643A"/>
    <w:rsid w:val="00206D34"/>
    <w:rsid w:val="00222F58"/>
    <w:rsid w:val="00227B8C"/>
    <w:rsid w:val="00231A83"/>
    <w:rsid w:val="00232561"/>
    <w:rsid w:val="00233611"/>
    <w:rsid w:val="0025708A"/>
    <w:rsid w:val="002810D3"/>
    <w:rsid w:val="002A0530"/>
    <w:rsid w:val="002A31F0"/>
    <w:rsid w:val="002B15A3"/>
    <w:rsid w:val="002B39B6"/>
    <w:rsid w:val="002C1D5E"/>
    <w:rsid w:val="002F4C13"/>
    <w:rsid w:val="0030245B"/>
    <w:rsid w:val="00345E6B"/>
    <w:rsid w:val="0035039A"/>
    <w:rsid w:val="00382BD7"/>
    <w:rsid w:val="00386B86"/>
    <w:rsid w:val="0039725B"/>
    <w:rsid w:val="003E1BDA"/>
    <w:rsid w:val="0040199E"/>
    <w:rsid w:val="00415413"/>
    <w:rsid w:val="00427254"/>
    <w:rsid w:val="004B01D8"/>
    <w:rsid w:val="004C6A2C"/>
    <w:rsid w:val="005164E9"/>
    <w:rsid w:val="00527F01"/>
    <w:rsid w:val="005541E1"/>
    <w:rsid w:val="00556F0A"/>
    <w:rsid w:val="00557FF2"/>
    <w:rsid w:val="00575CE0"/>
    <w:rsid w:val="005B49B1"/>
    <w:rsid w:val="005B52FC"/>
    <w:rsid w:val="005B6FC8"/>
    <w:rsid w:val="005E5FD2"/>
    <w:rsid w:val="00613795"/>
    <w:rsid w:val="006412D3"/>
    <w:rsid w:val="00656560"/>
    <w:rsid w:val="00697734"/>
    <w:rsid w:val="006A1B00"/>
    <w:rsid w:val="006A35AD"/>
    <w:rsid w:val="006B5F0C"/>
    <w:rsid w:val="006D5A2A"/>
    <w:rsid w:val="006F7C9F"/>
    <w:rsid w:val="007305A3"/>
    <w:rsid w:val="00733268"/>
    <w:rsid w:val="00736B03"/>
    <w:rsid w:val="00751D41"/>
    <w:rsid w:val="00754D88"/>
    <w:rsid w:val="00763B37"/>
    <w:rsid w:val="0076617C"/>
    <w:rsid w:val="007719E7"/>
    <w:rsid w:val="00777525"/>
    <w:rsid w:val="007D660E"/>
    <w:rsid w:val="007F20C6"/>
    <w:rsid w:val="007F67F7"/>
    <w:rsid w:val="00834B41"/>
    <w:rsid w:val="0085065C"/>
    <w:rsid w:val="00851AEF"/>
    <w:rsid w:val="00875C03"/>
    <w:rsid w:val="00892771"/>
    <w:rsid w:val="00897E26"/>
    <w:rsid w:val="009072FC"/>
    <w:rsid w:val="00934301"/>
    <w:rsid w:val="00950FF3"/>
    <w:rsid w:val="009775C4"/>
    <w:rsid w:val="009C2C0E"/>
    <w:rsid w:val="009C3497"/>
    <w:rsid w:val="009E28AD"/>
    <w:rsid w:val="009E5ADE"/>
    <w:rsid w:val="00A06E42"/>
    <w:rsid w:val="00A152E3"/>
    <w:rsid w:val="00A162CF"/>
    <w:rsid w:val="00A31B86"/>
    <w:rsid w:val="00A34F38"/>
    <w:rsid w:val="00A436EF"/>
    <w:rsid w:val="00A43F15"/>
    <w:rsid w:val="00B006AC"/>
    <w:rsid w:val="00B1781F"/>
    <w:rsid w:val="00B72C8F"/>
    <w:rsid w:val="00B93EAB"/>
    <w:rsid w:val="00BC78FB"/>
    <w:rsid w:val="00BD3B51"/>
    <w:rsid w:val="00BE13EB"/>
    <w:rsid w:val="00BE3CDD"/>
    <w:rsid w:val="00C26C0A"/>
    <w:rsid w:val="00C6066A"/>
    <w:rsid w:val="00C82C98"/>
    <w:rsid w:val="00C942EA"/>
    <w:rsid w:val="00CC2A15"/>
    <w:rsid w:val="00CC64C2"/>
    <w:rsid w:val="00CE4A38"/>
    <w:rsid w:val="00D13F9B"/>
    <w:rsid w:val="00D14AD7"/>
    <w:rsid w:val="00D165CA"/>
    <w:rsid w:val="00D33D51"/>
    <w:rsid w:val="00D55CAC"/>
    <w:rsid w:val="00D74E67"/>
    <w:rsid w:val="00D81AB4"/>
    <w:rsid w:val="00D828E1"/>
    <w:rsid w:val="00D86BC1"/>
    <w:rsid w:val="00DA4D55"/>
    <w:rsid w:val="00DB493A"/>
    <w:rsid w:val="00DF531F"/>
    <w:rsid w:val="00E048F6"/>
    <w:rsid w:val="00E110BB"/>
    <w:rsid w:val="00E454D0"/>
    <w:rsid w:val="00E53142"/>
    <w:rsid w:val="00E5559F"/>
    <w:rsid w:val="00E56DED"/>
    <w:rsid w:val="00E72F4E"/>
    <w:rsid w:val="00EA7B65"/>
    <w:rsid w:val="00ED6B8C"/>
    <w:rsid w:val="00F074EE"/>
    <w:rsid w:val="00F1767D"/>
    <w:rsid w:val="00F210C2"/>
    <w:rsid w:val="00F32E2D"/>
    <w:rsid w:val="00F362ED"/>
    <w:rsid w:val="00F45F58"/>
    <w:rsid w:val="00F674A4"/>
    <w:rsid w:val="00F7567E"/>
    <w:rsid w:val="00F756F8"/>
    <w:rsid w:val="00F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3A5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7F20C6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7F20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371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7F20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371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7F20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7F20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7F20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B5233"/>
    <w:pPr>
      <w:contextualSpacing/>
    </w:pPr>
    <w:rPr>
      <w:rFonts w:asciiTheme="majorHAnsi" w:eastAsia="Times New Roman" w:hAnsiTheme="majorHAnsi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1"/>
    <w:qFormat/>
    <w:rsid w:val="000B5233"/>
    <w:pPr>
      <w:spacing w:before="0" w:line="276" w:lineRule="auto"/>
    </w:pPr>
    <w:rPr>
      <w:rFonts w:cstheme="majorHAnsi"/>
      <w:b/>
      <w:bC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KappaleC1"/>
    <w:qFormat/>
    <w:rsid w:val="000B5233"/>
    <w:pPr>
      <w:spacing w:before="0" w:line="276" w:lineRule="auto"/>
    </w:pPr>
    <w:rPr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qFormat/>
    <w:rsid w:val="000B5233"/>
    <w:pPr>
      <w:spacing w:before="0" w:line="276" w:lineRule="auto"/>
    </w:pPr>
    <w:rPr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qFormat/>
    <w:rsid w:val="000B523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semiHidden/>
    <w:unhideWhenUsed/>
    <w:qFormat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semiHidden/>
    <w:rsid w:val="007D660E"/>
  </w:style>
  <w:style w:type="paragraph" w:customStyle="1" w:styleId="KappaleC0">
    <w:name w:val="Kappale C0"/>
    <w:basedOn w:val="Normaali"/>
    <w:uiPriority w:val="1"/>
    <w:qFormat/>
    <w:rsid w:val="000B5233"/>
  </w:style>
  <w:style w:type="paragraph" w:customStyle="1" w:styleId="KappaleC1">
    <w:name w:val="Kappale C1"/>
    <w:basedOn w:val="Normaali"/>
    <w:uiPriority w:val="1"/>
    <w:qFormat/>
    <w:rsid w:val="000B5233"/>
    <w:pPr>
      <w:ind w:left="1304"/>
    </w:p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0B5233"/>
    <w:pPr>
      <w:numPr>
        <w:numId w:val="2"/>
      </w:numPr>
    </w:pPr>
  </w:style>
  <w:style w:type="paragraph" w:styleId="Merkittyluettelo2">
    <w:name w:val="List Bullet 2"/>
    <w:basedOn w:val="Normaali"/>
    <w:uiPriority w:val="1"/>
    <w:unhideWhenUsed/>
    <w:qFormat/>
    <w:rsid w:val="000B5233"/>
    <w:pPr>
      <w:numPr>
        <w:numId w:val="4"/>
      </w:numPr>
    </w:pPr>
  </w:style>
  <w:style w:type="paragraph" w:styleId="Merkittyluettelo3">
    <w:name w:val="List Bullet 3"/>
    <w:basedOn w:val="Normaali"/>
    <w:uiPriority w:val="1"/>
    <w:unhideWhenUsed/>
    <w:qFormat/>
    <w:rsid w:val="000B5233"/>
    <w:pPr>
      <w:numPr>
        <w:numId w:val="6"/>
      </w:numPr>
    </w:pPr>
  </w:style>
  <w:style w:type="paragraph" w:customStyle="1" w:styleId="Otsikko1Num">
    <w:name w:val="Otsikko_1_Num"/>
    <w:basedOn w:val="Normaali"/>
    <w:next w:val="KappaleC1"/>
    <w:uiPriority w:val="1"/>
    <w:qFormat/>
    <w:rsid w:val="000B5233"/>
    <w:pPr>
      <w:numPr>
        <w:numId w:val="20"/>
      </w:numPr>
      <w:outlineLvl w:val="0"/>
    </w:pPr>
    <w:rPr>
      <w:rFonts w:asciiTheme="majorHAnsi" w:hAnsiTheme="majorHAnsi"/>
      <w:b/>
      <w:caps/>
    </w:rPr>
  </w:style>
  <w:style w:type="paragraph" w:customStyle="1" w:styleId="Otsikko2Num">
    <w:name w:val="Otsikko_2_Num"/>
    <w:basedOn w:val="Normaali"/>
    <w:next w:val="KappaleC1"/>
    <w:uiPriority w:val="1"/>
    <w:qFormat/>
    <w:rsid w:val="000B5233"/>
    <w:pPr>
      <w:numPr>
        <w:ilvl w:val="1"/>
        <w:numId w:val="20"/>
      </w:numPr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0B5233"/>
    <w:pPr>
      <w:numPr>
        <w:ilvl w:val="2"/>
        <w:numId w:val="20"/>
      </w:numPr>
      <w:outlineLvl w:val="2"/>
    </w:pPr>
    <w:rPr>
      <w:rFonts w:asciiTheme="majorHAnsi" w:hAnsiTheme="majorHAnsi"/>
      <w:b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613795"/>
    <w:pPr>
      <w:tabs>
        <w:tab w:val="center" w:pos="4819"/>
        <w:tab w:val="right" w:pos="9638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13795"/>
    <w:rPr>
      <w:rFonts w:ascii="Arial" w:hAnsi="Arial"/>
      <w:sz w:val="16"/>
    </w:rPr>
  </w:style>
  <w:style w:type="table" w:styleId="TaulukkoRuudukko">
    <w:name w:val="Table Grid"/>
    <w:basedOn w:val="Normaalitaulukko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5"/>
    <w:unhideWhenUsed/>
    <w:qFormat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uiPriority w:val="1"/>
    <w:qFormat/>
    <w:rsid w:val="000B5233"/>
    <w:pPr>
      <w:numPr>
        <w:ilvl w:val="3"/>
        <w:numId w:val="20"/>
      </w:numPr>
    </w:pPr>
    <w:rPr>
      <w:rFonts w:asciiTheme="majorHAnsi" w:hAnsiTheme="majorHAnsi"/>
      <w:b/>
    </w:rPr>
  </w:style>
  <w:style w:type="paragraph" w:styleId="Yltunniste">
    <w:name w:val="header"/>
    <w:basedOn w:val="Normaali"/>
    <w:link w:val="YltunnisteChar"/>
    <w:uiPriority w:val="99"/>
    <w:unhideWhenUsed/>
    <w:rsid w:val="00D74E6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74E67"/>
    <w:rPr>
      <w:rFonts w:ascii="Arial" w:hAnsi="Arial"/>
      <w:sz w:val="24"/>
    </w:rPr>
  </w:style>
  <w:style w:type="paragraph" w:styleId="Luettelo4">
    <w:name w:val="List 4"/>
    <w:basedOn w:val="Normaali"/>
    <w:uiPriority w:val="99"/>
    <w:semiHidden/>
    <w:rsid w:val="002C1D5E"/>
    <w:pPr>
      <w:ind w:left="1132" w:hanging="283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semiHidden/>
    <w:rsid w:val="007F20C6"/>
    <w:rPr>
      <w:rFonts w:asciiTheme="majorHAnsi" w:eastAsiaTheme="majorEastAsia" w:hAnsiTheme="majorHAnsi" w:cstheme="majorBidi"/>
      <w:color w:val="9371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F20C6"/>
    <w:rPr>
      <w:rFonts w:asciiTheme="majorHAnsi" w:eastAsiaTheme="majorEastAsia" w:hAnsiTheme="majorHAnsi" w:cstheme="majorBidi"/>
      <w:i/>
      <w:iCs/>
      <w:color w:val="9371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F20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F20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F20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uettelokappale">
    <w:name w:val="List Paragraph"/>
    <w:basedOn w:val="Normaali"/>
    <w:uiPriority w:val="34"/>
    <w:semiHidden/>
    <w:qFormat/>
    <w:rsid w:val="007F20C6"/>
    <w:pPr>
      <w:ind w:left="720"/>
      <w:contextualSpacing/>
    </w:pPr>
  </w:style>
  <w:style w:type="paragraph" w:styleId="Kuvaotsikko">
    <w:name w:val="caption"/>
    <w:basedOn w:val="Normaali"/>
    <w:next w:val="Normaali"/>
    <w:uiPriority w:val="35"/>
    <w:semiHidden/>
    <w:qFormat/>
    <w:rsid w:val="007F20C6"/>
    <w:pPr>
      <w:spacing w:after="200"/>
    </w:pPr>
    <w:rPr>
      <w:b/>
      <w:bCs/>
      <w:color w:val="FFCF29" w:themeColor="accent1"/>
      <w:sz w:val="18"/>
      <w:szCs w:val="18"/>
    </w:rPr>
  </w:style>
  <w:style w:type="paragraph" w:styleId="Luettelo2">
    <w:name w:val="List 2"/>
    <w:basedOn w:val="Normaali"/>
    <w:uiPriority w:val="99"/>
    <w:semiHidden/>
    <w:rsid w:val="007F20C6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7F20C6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7F20C6"/>
    <w:pPr>
      <w:ind w:left="849" w:hanging="283"/>
      <w:contextualSpacing/>
    </w:pPr>
  </w:style>
  <w:style w:type="paragraph" w:styleId="Luettelo5">
    <w:name w:val="List 5"/>
    <w:basedOn w:val="Normaali"/>
    <w:uiPriority w:val="99"/>
    <w:semiHidden/>
    <w:rsid w:val="007F20C6"/>
    <w:pPr>
      <w:ind w:left="1415" w:hanging="283"/>
      <w:contextualSpacing/>
    </w:pPr>
  </w:style>
  <w:style w:type="numbering" w:customStyle="1" w:styleId="IstMerkittyluetteloC0">
    <w:name w:val="Ist_Merkitty luettelo C0"/>
    <w:basedOn w:val="Eiluetteloa"/>
    <w:uiPriority w:val="99"/>
    <w:rsid w:val="007F20C6"/>
    <w:pPr>
      <w:numPr>
        <w:numId w:val="21"/>
      </w:numPr>
    </w:pPr>
  </w:style>
  <w:style w:type="numbering" w:customStyle="1" w:styleId="IstmerkittyluetteloC1">
    <w:name w:val="Ist_merkitty luettelo C1"/>
    <w:basedOn w:val="Eiluetteloa"/>
    <w:uiPriority w:val="99"/>
    <w:rsid w:val="007F20C6"/>
    <w:pPr>
      <w:numPr>
        <w:numId w:val="22"/>
      </w:numPr>
    </w:pPr>
  </w:style>
  <w:style w:type="numbering" w:customStyle="1" w:styleId="IstMerkittyluetteloC2">
    <w:name w:val="Ist_Merkitty luettelo C2"/>
    <w:basedOn w:val="Eiluetteloa"/>
    <w:uiPriority w:val="99"/>
    <w:rsid w:val="007F20C6"/>
    <w:pPr>
      <w:numPr>
        <w:numId w:val="23"/>
      </w:numPr>
    </w:pPr>
  </w:style>
  <w:style w:type="numbering" w:customStyle="1" w:styleId="IstNumeroituOtsikko1">
    <w:name w:val="Ist_Numeroitu_Otsikko 1"/>
    <w:uiPriority w:val="99"/>
    <w:rsid w:val="007F20C6"/>
    <w:pPr>
      <w:numPr>
        <w:numId w:val="24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F20C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20C6"/>
    <w:rPr>
      <w:rFonts w:ascii="Tahoma" w:hAnsi="Tahoma" w:cs="Tahoma"/>
      <w:sz w:val="16"/>
      <w:szCs w:val="16"/>
    </w:rPr>
  </w:style>
  <w:style w:type="table" w:styleId="Vaalealuettelo-korostus3">
    <w:name w:val="Light List Accent 3"/>
    <w:aliases w:val="Kys taulukko1"/>
    <w:basedOn w:val="Normaalitaulukko"/>
    <w:uiPriority w:val="61"/>
    <w:rsid w:val="007F20C6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868651" w:themeColor="accent3"/>
        <w:left w:val="single" w:sz="8" w:space="0" w:color="868651" w:themeColor="accent3"/>
        <w:bottom w:val="single" w:sz="8" w:space="0" w:color="868651" w:themeColor="accent3"/>
        <w:right w:val="single" w:sz="8" w:space="0" w:color="8686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86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51" w:themeColor="accent3"/>
          <w:left w:val="single" w:sz="8" w:space="0" w:color="868651" w:themeColor="accent3"/>
          <w:bottom w:val="single" w:sz="8" w:space="0" w:color="868651" w:themeColor="accent3"/>
          <w:right w:val="single" w:sz="8" w:space="0" w:color="8686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8651" w:themeColor="accent3"/>
          <w:left w:val="single" w:sz="8" w:space="0" w:color="868651" w:themeColor="accent3"/>
          <w:bottom w:val="single" w:sz="8" w:space="0" w:color="868651" w:themeColor="accent3"/>
          <w:right w:val="single" w:sz="8" w:space="0" w:color="868651" w:themeColor="accent3"/>
        </w:tcBorders>
      </w:tcPr>
    </w:tblStylePr>
    <w:tblStylePr w:type="band1Horz">
      <w:tblPr/>
      <w:tcPr>
        <w:tcBorders>
          <w:top w:val="single" w:sz="8" w:space="0" w:color="868651" w:themeColor="accent3"/>
          <w:left w:val="single" w:sz="8" w:space="0" w:color="868651" w:themeColor="accent3"/>
          <w:bottom w:val="single" w:sz="8" w:space="0" w:color="868651" w:themeColor="accent3"/>
          <w:right w:val="single" w:sz="8" w:space="0" w:color="868651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7F20C6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FFCF29" w:themeColor="accent1"/>
        <w:left w:val="single" w:sz="8" w:space="0" w:color="FFCF29" w:themeColor="accent1"/>
        <w:bottom w:val="single" w:sz="8" w:space="0" w:color="FFCF29" w:themeColor="accent1"/>
        <w:right w:val="single" w:sz="8" w:space="0" w:color="FFCF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F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29" w:themeColor="accent1"/>
          <w:left w:val="single" w:sz="8" w:space="0" w:color="FFCF29" w:themeColor="accent1"/>
          <w:bottom w:val="single" w:sz="8" w:space="0" w:color="FFCF29" w:themeColor="accent1"/>
          <w:right w:val="single" w:sz="8" w:space="0" w:color="FFCF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F29" w:themeColor="accent1"/>
          <w:left w:val="single" w:sz="8" w:space="0" w:color="FFCF29" w:themeColor="accent1"/>
          <w:bottom w:val="single" w:sz="8" w:space="0" w:color="FFCF29" w:themeColor="accent1"/>
          <w:right w:val="single" w:sz="8" w:space="0" w:color="FFCF29" w:themeColor="accent1"/>
        </w:tcBorders>
      </w:tcPr>
    </w:tblStylePr>
    <w:tblStylePr w:type="band1Horz">
      <w:tblPr/>
      <w:tcPr>
        <w:tcBorders>
          <w:top w:val="single" w:sz="8" w:space="0" w:color="FFCF29" w:themeColor="accent1"/>
          <w:left w:val="single" w:sz="8" w:space="0" w:color="FFCF29" w:themeColor="accent1"/>
          <w:bottom w:val="single" w:sz="8" w:space="0" w:color="FFCF29" w:themeColor="accent1"/>
          <w:right w:val="single" w:sz="8" w:space="0" w:color="FFCF29" w:themeColor="accent1"/>
        </w:tcBorders>
      </w:tcPr>
    </w:tblStylePr>
  </w:style>
  <w:style w:type="table" w:customStyle="1" w:styleId="TableGrid">
    <w:name w:val="TableGrid"/>
    <w:rsid w:val="007F20C6"/>
    <w:pPr>
      <w:spacing w:after="0" w:line="240" w:lineRule="auto"/>
    </w:pPr>
    <w:rPr>
      <w:rFonts w:ascii="Calibri" w:eastAsia="Times New Roman" w:hAnsi="Calibri" w:cs="Times New Roman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joissavo.sharepoint.com/sites/PShyvinvointialueasiakirjamallit/Asiakirjamallit/PSHyvinvointialue/Kirjemalli%202022.dotx" TargetMode="External"/></Relationship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PSHVA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3FD08CAEF03648BBDE504E88452E8A" ma:contentTypeVersion="2" ma:contentTypeDescription="Luo uusi asiakirja." ma:contentTypeScope="" ma:versionID="46ab949014043ab498d3924cf8294e08">
  <xsd:schema xmlns:xsd="http://www.w3.org/2001/XMLSchema" xmlns:xs="http://www.w3.org/2001/XMLSchema" xmlns:p="http://schemas.microsoft.com/office/2006/metadata/properties" xmlns:ns2="960b786b-b3e3-4a32-beef-34473b64c5a9" targetNamespace="http://schemas.microsoft.com/office/2006/metadata/properties" ma:root="true" ma:fieldsID="54c287c03ca0fb38243dcfee64ec81f0" ns2:_="">
    <xsd:import namespace="960b786b-b3e3-4a32-beef-34473b64c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b786b-b3e3-4a32-beef-34473b64c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FC712-B49B-470C-B5EE-210EA3F43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E5DAD-7F4F-4381-8118-5B2AD01D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b786b-b3e3-4a32-beef-34473b64c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34107-88A3-40CA-BA82-3F3E5292A5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4A2DCB-29F0-4C26-BB6E-D1996A218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Kirjemalli%202022</Template>
  <TotalTime>0</TotalTime>
  <Pages>5</Pages>
  <Words>993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Lausuntohakemus / uusi tutkimus</dc:title>
  <dc:subject/>
  <dc:creator/>
  <cp:keywords/>
  <dc:description/>
  <cp:lastModifiedBy/>
  <cp:revision>1</cp:revision>
  <dcterms:created xsi:type="dcterms:W3CDTF">2023-05-04T15:24:00Z</dcterms:created>
  <dcterms:modified xsi:type="dcterms:W3CDTF">2023-05-04T15:24:00Z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0x0101004D3FD08CAEF03648BBDE504E88452E8A</vt:lpwstr>
  </property>
</Properties>
</file>