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41D9" w14:textId="77777777" w:rsidR="00787C8B" w:rsidRPr="001F123E" w:rsidRDefault="00787C8B" w:rsidP="001F123E">
      <w:pPr>
        <w:pStyle w:val="Otsikko10"/>
      </w:pPr>
      <w:r w:rsidRPr="001F123E">
        <w:t>Lausuntohakemus tutkimuksen merkittävästä muutoksesta</w:t>
      </w:r>
    </w:p>
    <w:p w14:paraId="454CF2C1" w14:textId="77777777" w:rsidR="00787C8B" w:rsidRDefault="00787C8B" w:rsidP="00787C8B"/>
    <w:tbl>
      <w:tblPr>
        <w:tblStyle w:val="TaulukkoRuudukko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3"/>
        <w:gridCol w:w="6379"/>
      </w:tblGrid>
      <w:tr w:rsidR="00787C8B" w:rsidRPr="002232CF" w14:paraId="73ACE9EE" w14:textId="77777777" w:rsidTr="007B29EB">
        <w:trPr>
          <w:trHeight w:val="340"/>
        </w:trPr>
        <w:tc>
          <w:tcPr>
            <w:tcW w:w="10632" w:type="dxa"/>
            <w:gridSpan w:val="2"/>
            <w:shd w:val="pct10" w:color="auto" w:fill="FFFFFF"/>
            <w:vAlign w:val="center"/>
          </w:tcPr>
          <w:p w14:paraId="3409B68C" w14:textId="77777777" w:rsidR="00787C8B" w:rsidRPr="002232CF" w:rsidRDefault="00787C8B" w:rsidP="007B29EB">
            <w:pPr>
              <w:ind w:left="30" w:right="-119"/>
              <w:rPr>
                <w:rFonts w:ascii="Calibri" w:eastAsia="Arial" w:hAnsi="Calibri" w:cs="Arial"/>
              </w:rPr>
            </w:pPr>
            <w:r>
              <w:rPr>
                <w:rFonts w:ascii="Arial" w:eastAsia="Arial" w:hAnsi="Arial" w:cs="Arial"/>
                <w:b/>
              </w:rPr>
              <w:t>Tutkimuksen nimi</w:t>
            </w:r>
          </w:p>
        </w:tc>
      </w:tr>
      <w:tr w:rsidR="00787C8B" w:rsidRPr="002232CF" w14:paraId="21D5093F" w14:textId="77777777" w:rsidTr="007B29EB">
        <w:trPr>
          <w:trHeight w:val="318"/>
        </w:trPr>
        <w:tc>
          <w:tcPr>
            <w:tcW w:w="4253" w:type="dxa"/>
            <w:tcBorders>
              <w:right w:val="nil"/>
            </w:tcBorders>
            <w:vAlign w:val="center"/>
          </w:tcPr>
          <w:p w14:paraId="4B973DD4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t>Tutkimuksen koko nimi (myös suomeksi):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042BDD4A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7E0C3105" w14:textId="77777777" w:rsidTr="007B29EB">
        <w:trPr>
          <w:trHeight w:val="318"/>
        </w:trPr>
        <w:tc>
          <w:tcPr>
            <w:tcW w:w="4253" w:type="dxa"/>
            <w:tcBorders>
              <w:right w:val="nil"/>
            </w:tcBorders>
            <w:vAlign w:val="center"/>
          </w:tcPr>
          <w:p w14:paraId="04D0738F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Tutkimuse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>ettisen toimikunnan diaarinumero:</w:t>
            </w:r>
          </w:p>
        </w:tc>
        <w:tc>
          <w:tcPr>
            <w:tcW w:w="6379" w:type="dxa"/>
            <w:tcBorders>
              <w:left w:val="nil"/>
            </w:tcBorders>
            <w:vAlign w:val="center"/>
          </w:tcPr>
          <w:p w14:paraId="4BEDD4DE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i2"/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tbl>
      <w:tblPr>
        <w:tblStyle w:val="TableGrid"/>
        <w:tblW w:w="10632" w:type="dxa"/>
        <w:tblInd w:w="-572" w:type="dxa"/>
        <w:tblCellMar>
          <w:top w:w="48" w:type="dxa"/>
          <w:left w:w="68" w:type="dxa"/>
          <w:right w:w="3784" w:type="dxa"/>
        </w:tblCellMar>
        <w:tblLook w:val="04A0" w:firstRow="1" w:lastRow="0" w:firstColumn="1" w:lastColumn="0" w:noHBand="0" w:noVBand="1"/>
      </w:tblPr>
      <w:tblGrid>
        <w:gridCol w:w="10632"/>
      </w:tblGrid>
      <w:tr w:rsidR="00787C8B" w:rsidRPr="002232CF" w14:paraId="007128D0" w14:textId="77777777" w:rsidTr="0058055C">
        <w:trPr>
          <w:trHeight w:val="341"/>
        </w:trPr>
        <w:tc>
          <w:tcPr>
            <w:tcW w:w="10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18DFE" w14:textId="77777777" w:rsidR="00787C8B" w:rsidRPr="002232CF" w:rsidRDefault="00787C8B" w:rsidP="0058055C">
            <w:r w:rsidRPr="002232CF">
              <w:rPr>
                <w:rFonts w:ascii="Arial" w:eastAsia="Arial" w:hAnsi="Arial" w:cs="Arial"/>
                <w:b/>
              </w:rPr>
              <w:t>Tutkimuksen laajuus</w:t>
            </w:r>
          </w:p>
        </w:tc>
      </w:tr>
      <w:tr w:rsidR="00787C8B" w:rsidRPr="002232CF" w14:paraId="256BD088" w14:textId="77777777" w:rsidTr="0058055C">
        <w:trPr>
          <w:trHeight w:val="926"/>
        </w:trPr>
        <w:tc>
          <w:tcPr>
            <w:tcW w:w="10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5762" w14:textId="77777777" w:rsidR="00787C8B" w:rsidRPr="002232CF" w:rsidRDefault="00787C8B" w:rsidP="0058055C">
            <w:pPr>
              <w:spacing w:after="43"/>
              <w:rPr>
                <w:rFonts w:ascii="Arial" w:eastAsia="Arial" w:hAnsi="Arial" w:cs="Arial"/>
                <w:sz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9"/>
            <w:r w:rsidRPr="002232CF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</w:rPr>
            </w:r>
            <w:r w:rsidR="009618FA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"/>
            <w:r w:rsidRPr="002232CF">
              <w:rPr>
                <w:rFonts w:ascii="Arial" w:eastAsia="Arial" w:hAnsi="Arial" w:cs="Arial"/>
                <w:sz w:val="20"/>
              </w:rPr>
              <w:t xml:space="preserve"> Kansallinen tutkimus</w:t>
            </w:r>
            <w:r>
              <w:rPr>
                <w:rFonts w:ascii="Arial" w:eastAsia="Arial" w:hAnsi="Arial" w:cs="Arial"/>
                <w:sz w:val="20"/>
              </w:rPr>
              <w:t>, yksi tutkimuspaikka</w:t>
            </w:r>
            <w:r w:rsidRPr="002232CF">
              <w:rPr>
                <w:rFonts w:ascii="Arial" w:eastAsia="Arial" w:hAnsi="Arial" w:cs="Arial"/>
                <w:sz w:val="20"/>
              </w:rPr>
              <w:t xml:space="preserve"> (paikallinen)</w:t>
            </w:r>
          </w:p>
          <w:p w14:paraId="361FF756" w14:textId="77777777" w:rsidR="00787C8B" w:rsidRPr="002232CF" w:rsidRDefault="00787C8B" w:rsidP="0058055C">
            <w:pPr>
              <w:spacing w:after="43"/>
              <w:rPr>
                <w:rFonts w:ascii="Arial" w:eastAsia="Arial" w:hAnsi="Arial" w:cs="Arial"/>
                <w:sz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0"/>
            <w:r w:rsidRPr="002232CF">
              <w:rPr>
                <w:rFonts w:ascii="Arial" w:eastAsia="Arial" w:hAnsi="Arial" w:cs="Arial"/>
                <w:sz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</w:rPr>
            </w:r>
            <w:r w:rsidR="009618FA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2"/>
            <w:r w:rsidRPr="002232CF">
              <w:rPr>
                <w:rFonts w:ascii="Arial" w:eastAsia="Arial" w:hAnsi="Arial" w:cs="Arial"/>
                <w:sz w:val="20"/>
              </w:rPr>
              <w:t xml:space="preserve"> Kansallinen </w:t>
            </w:r>
            <w:r>
              <w:rPr>
                <w:rFonts w:ascii="Arial" w:eastAsia="Arial" w:hAnsi="Arial" w:cs="Arial"/>
                <w:sz w:val="20"/>
              </w:rPr>
              <w:t>tutkimus, useita tutkimuspaikkoja</w:t>
            </w:r>
            <w:r w:rsidRPr="002232CF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3606E15" w14:textId="77777777" w:rsidR="00787C8B" w:rsidRPr="002232CF" w:rsidRDefault="00787C8B" w:rsidP="0058055C">
            <w:pPr>
              <w:spacing w:after="43"/>
              <w:rPr>
                <w:rFonts w:ascii="Arial" w:hAnsi="Arial" w:cs="Arial"/>
                <w:sz w:val="20"/>
                <w:szCs w:val="20"/>
              </w:rPr>
            </w:pPr>
            <w:r w:rsidRPr="00223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1"/>
            <w:r w:rsidRPr="00223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 w:cs="Arial"/>
                <w:sz w:val="20"/>
                <w:szCs w:val="20"/>
              </w:rPr>
            </w:r>
            <w:r w:rsidR="00961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232CF">
              <w:rPr>
                <w:rFonts w:ascii="Arial" w:hAnsi="Arial" w:cs="Arial"/>
                <w:sz w:val="20"/>
                <w:szCs w:val="20"/>
              </w:rPr>
              <w:t xml:space="preserve"> Kansainvälinen monikeskustutkimus </w:t>
            </w:r>
          </w:p>
        </w:tc>
      </w:tr>
      <w:tr w:rsidR="00787C8B" w:rsidRPr="002232CF" w14:paraId="0ABFF400" w14:textId="77777777" w:rsidTr="0058055C">
        <w:trPr>
          <w:trHeight w:val="112"/>
        </w:trPr>
        <w:tc>
          <w:tcPr>
            <w:tcW w:w="10632" w:type="dxa"/>
            <w:tcBorders>
              <w:top w:val="single" w:sz="4" w:space="0" w:color="000000"/>
              <w:bottom w:val="single" w:sz="4" w:space="0" w:color="auto"/>
            </w:tcBorders>
          </w:tcPr>
          <w:p w14:paraId="342BAE06" w14:textId="77777777" w:rsidR="00787C8B" w:rsidRPr="002232CF" w:rsidRDefault="00787C8B" w:rsidP="0058055C">
            <w:pPr>
              <w:spacing w:after="43"/>
              <w:rPr>
                <w:rFonts w:ascii="Arial" w:eastAsia="Arial" w:hAnsi="Arial" w:cs="Arial"/>
                <w:sz w:val="20"/>
              </w:rPr>
            </w:pPr>
          </w:p>
        </w:tc>
      </w:tr>
    </w:tbl>
    <w:tbl>
      <w:tblPr>
        <w:tblStyle w:val="TaulukkoRuudukko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995"/>
        <w:gridCol w:w="1530"/>
        <w:gridCol w:w="513"/>
        <w:gridCol w:w="3176"/>
      </w:tblGrid>
      <w:tr w:rsidR="00787C8B" w:rsidRPr="002232CF" w14:paraId="047C3CC1" w14:textId="77777777" w:rsidTr="0058055C">
        <w:trPr>
          <w:trHeight w:val="340"/>
        </w:trPr>
        <w:tc>
          <w:tcPr>
            <w:tcW w:w="10632" w:type="dxa"/>
            <w:gridSpan w:val="5"/>
            <w:tcBorders>
              <w:top w:val="nil"/>
            </w:tcBorders>
            <w:shd w:val="pct10" w:color="auto" w:fill="auto"/>
          </w:tcPr>
          <w:p w14:paraId="010052FC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 xml:space="preserve">Johtava tutkija </w:t>
            </w:r>
            <w:r w:rsidRPr="00773571">
              <w:rPr>
                <w:rFonts w:ascii="Arial" w:eastAsia="Arial" w:hAnsi="Arial" w:cs="Arial"/>
              </w:rPr>
              <w:t>(Tutkimuslaki 5 §)</w:t>
            </w:r>
          </w:p>
        </w:tc>
      </w:tr>
      <w:tr w:rsidR="00787C8B" w:rsidRPr="002232CF" w14:paraId="2514634E" w14:textId="77777777" w:rsidTr="0058055C">
        <w:tc>
          <w:tcPr>
            <w:tcW w:w="5413" w:type="dxa"/>
            <w:gridSpan w:val="2"/>
            <w:tcBorders>
              <w:bottom w:val="nil"/>
            </w:tcBorders>
          </w:tcPr>
          <w:p w14:paraId="2D337C3A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5219" w:type="dxa"/>
            <w:gridSpan w:val="3"/>
            <w:tcBorders>
              <w:bottom w:val="nil"/>
            </w:tcBorders>
          </w:tcPr>
          <w:p w14:paraId="2B318051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Oppiarvo ja erikoisala</w:t>
            </w:r>
          </w:p>
        </w:tc>
      </w:tr>
      <w:tr w:rsidR="00787C8B" w:rsidRPr="002232CF" w14:paraId="49B23FAB" w14:textId="77777777" w:rsidTr="0058055C">
        <w:trPr>
          <w:trHeight w:val="470"/>
        </w:trPr>
        <w:tc>
          <w:tcPr>
            <w:tcW w:w="5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A326830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AD3C827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1A2C0B59" w14:textId="77777777" w:rsidTr="0058055C">
        <w:tc>
          <w:tcPr>
            <w:tcW w:w="1418" w:type="dxa"/>
            <w:tcBorders>
              <w:bottom w:val="nil"/>
              <w:right w:val="nil"/>
            </w:tcBorders>
          </w:tcPr>
          <w:p w14:paraId="56416DDB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Toimipaikka</w:t>
            </w:r>
          </w:p>
        </w:tc>
        <w:tc>
          <w:tcPr>
            <w:tcW w:w="3995" w:type="dxa"/>
            <w:vMerge w:val="restart"/>
            <w:tcBorders>
              <w:left w:val="nil"/>
            </w:tcBorders>
          </w:tcPr>
          <w:p w14:paraId="27204DEA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14:paraId="1D59DE4E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</w:p>
        </w:tc>
        <w:tc>
          <w:tcPr>
            <w:tcW w:w="3689" w:type="dxa"/>
            <w:gridSpan w:val="2"/>
            <w:vMerge w:val="restart"/>
            <w:tcBorders>
              <w:left w:val="nil"/>
            </w:tcBorders>
          </w:tcPr>
          <w:p w14:paraId="1BB21714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7A97D8E5" w14:textId="77777777" w:rsidTr="0058055C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26BC07D6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left w:val="nil"/>
              <w:bottom w:val="single" w:sz="4" w:space="0" w:color="auto"/>
            </w:tcBorders>
          </w:tcPr>
          <w:p w14:paraId="1685608E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14:paraId="15D5E9D3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4A780D02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8B" w:rsidRPr="002232CF" w14:paraId="01718EC8" w14:textId="77777777" w:rsidTr="0058055C">
        <w:tc>
          <w:tcPr>
            <w:tcW w:w="1418" w:type="dxa"/>
            <w:tcBorders>
              <w:bottom w:val="nil"/>
              <w:right w:val="nil"/>
            </w:tcBorders>
          </w:tcPr>
          <w:p w14:paraId="2E68BADC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Puhelin</w:t>
            </w:r>
          </w:p>
        </w:tc>
        <w:tc>
          <w:tcPr>
            <w:tcW w:w="3995" w:type="dxa"/>
            <w:vMerge w:val="restart"/>
            <w:tcBorders>
              <w:left w:val="nil"/>
            </w:tcBorders>
          </w:tcPr>
          <w:p w14:paraId="02D55288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bottom w:val="nil"/>
              <w:right w:val="nil"/>
            </w:tcBorders>
          </w:tcPr>
          <w:p w14:paraId="4CCBDF42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  <w:tc>
          <w:tcPr>
            <w:tcW w:w="3689" w:type="dxa"/>
            <w:gridSpan w:val="2"/>
            <w:vMerge w:val="restart"/>
            <w:tcBorders>
              <w:left w:val="nil"/>
            </w:tcBorders>
          </w:tcPr>
          <w:p w14:paraId="4440B521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4203EDE4" w14:textId="77777777" w:rsidTr="0058055C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7C7F2F52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95" w:type="dxa"/>
            <w:vMerge/>
            <w:tcBorders>
              <w:left w:val="nil"/>
              <w:bottom w:val="single" w:sz="4" w:space="0" w:color="auto"/>
            </w:tcBorders>
          </w:tcPr>
          <w:p w14:paraId="3647647C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</w:tcPr>
          <w:p w14:paraId="6BE6CCA0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1044FF54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8B" w:rsidRPr="002232CF" w14:paraId="16550EFF" w14:textId="77777777" w:rsidTr="0058055C">
        <w:trPr>
          <w:trHeight w:val="187"/>
        </w:trPr>
        <w:tc>
          <w:tcPr>
            <w:tcW w:w="54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CA1C65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21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3B01CFF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8B" w:rsidRPr="002232CF" w14:paraId="54780708" w14:textId="77777777" w:rsidTr="0058055C">
        <w:trPr>
          <w:trHeight w:val="340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14:paraId="582D147E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</w:rPr>
              <w:t>Tutkimuks</w:t>
            </w:r>
            <w:r>
              <w:rPr>
                <w:rFonts w:ascii="Arial" w:eastAsia="Arial" w:hAnsi="Arial" w:cs="Arial"/>
                <w:b/>
              </w:rPr>
              <w:t>en yhteyshenkilö (jos eri kuin johtava tutkija</w:t>
            </w:r>
            <w:r w:rsidRPr="002232CF">
              <w:rPr>
                <w:rFonts w:ascii="Arial" w:eastAsia="Arial" w:hAnsi="Arial" w:cs="Arial"/>
                <w:b/>
              </w:rPr>
              <w:t>)</w:t>
            </w:r>
          </w:p>
        </w:tc>
      </w:tr>
      <w:tr w:rsidR="00787C8B" w:rsidRPr="002232CF" w14:paraId="0D21E5BE" w14:textId="77777777" w:rsidTr="0058055C">
        <w:tc>
          <w:tcPr>
            <w:tcW w:w="5413" w:type="dxa"/>
            <w:gridSpan w:val="2"/>
            <w:tcBorders>
              <w:bottom w:val="nil"/>
            </w:tcBorders>
          </w:tcPr>
          <w:p w14:paraId="1BB28EE8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5219" w:type="dxa"/>
            <w:gridSpan w:val="3"/>
            <w:tcBorders>
              <w:bottom w:val="nil"/>
            </w:tcBorders>
          </w:tcPr>
          <w:p w14:paraId="2C211B52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Toimipaikka</w:t>
            </w:r>
          </w:p>
        </w:tc>
      </w:tr>
      <w:tr w:rsidR="00787C8B" w:rsidRPr="002232CF" w14:paraId="6CD1DDDE" w14:textId="77777777" w:rsidTr="0058055C">
        <w:trPr>
          <w:trHeight w:val="470"/>
        </w:trPr>
        <w:tc>
          <w:tcPr>
            <w:tcW w:w="5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8777267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3"/>
            <w:tcBorders>
              <w:top w:val="nil"/>
            </w:tcBorders>
            <w:vAlign w:val="center"/>
          </w:tcPr>
          <w:p w14:paraId="496CC517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00D6FEBC" w14:textId="77777777" w:rsidTr="0058055C">
        <w:tc>
          <w:tcPr>
            <w:tcW w:w="5413" w:type="dxa"/>
            <w:gridSpan w:val="2"/>
            <w:tcBorders>
              <w:bottom w:val="nil"/>
            </w:tcBorders>
          </w:tcPr>
          <w:p w14:paraId="4A3977AC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14:paraId="19B0DC3A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Puhelin</w:t>
            </w:r>
          </w:p>
        </w:tc>
        <w:tc>
          <w:tcPr>
            <w:tcW w:w="3176" w:type="dxa"/>
            <w:tcBorders>
              <w:bottom w:val="nil"/>
            </w:tcBorders>
          </w:tcPr>
          <w:p w14:paraId="30FD4F46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</w:tr>
      <w:tr w:rsidR="00787C8B" w:rsidRPr="002232CF" w14:paraId="3D1BB17E" w14:textId="77777777" w:rsidTr="0058055C">
        <w:trPr>
          <w:trHeight w:val="470"/>
        </w:trPr>
        <w:tc>
          <w:tcPr>
            <w:tcW w:w="5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2F71EA7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D5FDAE3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6" w:type="dxa"/>
            <w:tcBorders>
              <w:top w:val="nil"/>
              <w:bottom w:val="single" w:sz="4" w:space="0" w:color="auto"/>
            </w:tcBorders>
            <w:vAlign w:val="center"/>
          </w:tcPr>
          <w:p w14:paraId="115D2330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276ADA1D" w14:textId="77777777" w:rsidTr="0058055C">
        <w:tc>
          <w:tcPr>
            <w:tcW w:w="1063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A750C6E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8B" w:rsidRPr="002232CF" w14:paraId="76CC0901" w14:textId="77777777" w:rsidTr="0058055C">
        <w:trPr>
          <w:trHeight w:val="340"/>
        </w:trPr>
        <w:tc>
          <w:tcPr>
            <w:tcW w:w="10632" w:type="dxa"/>
            <w:gridSpan w:val="5"/>
            <w:shd w:val="pct10" w:color="auto" w:fill="auto"/>
          </w:tcPr>
          <w:p w14:paraId="493E5191" w14:textId="77777777" w:rsidR="00787C8B" w:rsidRPr="002232CF" w:rsidRDefault="00787C8B" w:rsidP="0058055C">
            <w:pPr>
              <w:ind w:right="-119"/>
              <w:rPr>
                <w:rFonts w:ascii="Calibri" w:eastAsia="Arial" w:hAnsi="Calibri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Tutkimuksen </w:t>
            </w:r>
            <w:r w:rsidRPr="002232CF">
              <w:rPr>
                <w:rFonts w:ascii="Arial" w:eastAsia="Arial" w:hAnsi="Arial" w:cs="Arial"/>
                <w:b/>
              </w:rPr>
              <w:t>toimeksiantaja</w:t>
            </w:r>
          </w:p>
        </w:tc>
      </w:tr>
      <w:tr w:rsidR="00787C8B" w:rsidRPr="002232CF" w14:paraId="42F97732" w14:textId="77777777" w:rsidTr="0058055C">
        <w:tc>
          <w:tcPr>
            <w:tcW w:w="5413" w:type="dxa"/>
            <w:gridSpan w:val="2"/>
            <w:tcBorders>
              <w:bottom w:val="nil"/>
            </w:tcBorders>
          </w:tcPr>
          <w:p w14:paraId="0C8269B2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Nimi</w:t>
            </w:r>
          </w:p>
        </w:tc>
        <w:tc>
          <w:tcPr>
            <w:tcW w:w="5219" w:type="dxa"/>
            <w:gridSpan w:val="3"/>
            <w:tcBorders>
              <w:bottom w:val="nil"/>
            </w:tcBorders>
          </w:tcPr>
          <w:p w14:paraId="021D8EBC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Toimipaikka</w:t>
            </w:r>
          </w:p>
        </w:tc>
      </w:tr>
      <w:tr w:rsidR="00787C8B" w:rsidRPr="002232CF" w14:paraId="255DA4B2" w14:textId="77777777" w:rsidTr="0058055C">
        <w:trPr>
          <w:trHeight w:val="470"/>
        </w:trPr>
        <w:tc>
          <w:tcPr>
            <w:tcW w:w="541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75E9C25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3"/>
            <w:tcBorders>
              <w:top w:val="nil"/>
            </w:tcBorders>
            <w:vAlign w:val="center"/>
          </w:tcPr>
          <w:p w14:paraId="03992644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582BD9D5" w14:textId="77777777" w:rsidTr="0058055C">
        <w:tc>
          <w:tcPr>
            <w:tcW w:w="5413" w:type="dxa"/>
            <w:gridSpan w:val="2"/>
            <w:tcBorders>
              <w:bottom w:val="nil"/>
            </w:tcBorders>
          </w:tcPr>
          <w:p w14:paraId="1483F7AA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Osoite</w:t>
            </w:r>
          </w:p>
        </w:tc>
        <w:tc>
          <w:tcPr>
            <w:tcW w:w="2043" w:type="dxa"/>
            <w:gridSpan w:val="2"/>
            <w:tcBorders>
              <w:bottom w:val="nil"/>
            </w:tcBorders>
          </w:tcPr>
          <w:p w14:paraId="25C0F4AC" w14:textId="77777777" w:rsidR="00787C8B" w:rsidRPr="002232CF" w:rsidRDefault="00787C8B" w:rsidP="0058055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Puhelin</w:t>
            </w:r>
          </w:p>
        </w:tc>
        <w:tc>
          <w:tcPr>
            <w:tcW w:w="3176" w:type="dxa"/>
            <w:tcBorders>
              <w:bottom w:val="nil"/>
            </w:tcBorders>
          </w:tcPr>
          <w:p w14:paraId="767741FF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b/>
                <w:sz w:val="20"/>
                <w:szCs w:val="20"/>
              </w:rPr>
              <w:t>Sähköposti</w:t>
            </w:r>
          </w:p>
        </w:tc>
      </w:tr>
      <w:tr w:rsidR="00787C8B" w:rsidRPr="002232CF" w14:paraId="62475FF2" w14:textId="77777777" w:rsidTr="0058055C">
        <w:trPr>
          <w:trHeight w:val="470"/>
        </w:trPr>
        <w:tc>
          <w:tcPr>
            <w:tcW w:w="5413" w:type="dxa"/>
            <w:gridSpan w:val="2"/>
            <w:tcBorders>
              <w:top w:val="nil"/>
            </w:tcBorders>
            <w:vAlign w:val="center"/>
          </w:tcPr>
          <w:p w14:paraId="2550A682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3" w:type="dxa"/>
            <w:gridSpan w:val="2"/>
            <w:tcBorders>
              <w:top w:val="nil"/>
            </w:tcBorders>
            <w:vAlign w:val="center"/>
          </w:tcPr>
          <w:p w14:paraId="221092CF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76" w:type="dxa"/>
            <w:tcBorders>
              <w:top w:val="nil"/>
            </w:tcBorders>
            <w:vAlign w:val="center"/>
          </w:tcPr>
          <w:p w14:paraId="70DCD0E9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38B6EE" w14:textId="77777777" w:rsidR="00787C8B" w:rsidRPr="002232CF" w:rsidRDefault="00787C8B" w:rsidP="00787C8B">
      <w:pPr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1425"/>
        <w:gridCol w:w="9207"/>
      </w:tblGrid>
      <w:tr w:rsidR="00787C8B" w:rsidRPr="002232CF" w14:paraId="6662B10B" w14:textId="77777777" w:rsidTr="0058055C">
        <w:trPr>
          <w:trHeight w:val="34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05CEB782" w14:textId="77777777" w:rsidR="00787C8B" w:rsidRPr="002232CF" w:rsidRDefault="00787C8B" w:rsidP="0058055C">
            <w:r w:rsidRPr="002232CF">
              <w:rPr>
                <w:rFonts w:ascii="Arial" w:eastAsia="Arial" w:hAnsi="Arial" w:cs="Arial"/>
                <w:b/>
              </w:rPr>
              <w:t>Tutkimus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2232CF">
              <w:rPr>
                <w:rFonts w:ascii="Arial" w:eastAsia="Arial" w:hAnsi="Arial" w:cs="Arial"/>
                <w:b/>
              </w:rPr>
              <w:t xml:space="preserve">uunnitelmaan liittyvä </w:t>
            </w:r>
            <w:r>
              <w:rPr>
                <w:rFonts w:ascii="Arial" w:eastAsia="Arial" w:hAnsi="Arial" w:cs="Arial"/>
                <w:b/>
              </w:rPr>
              <w:t>merkittävä</w:t>
            </w:r>
            <w:r w:rsidRPr="002232CF">
              <w:rPr>
                <w:rFonts w:ascii="Arial" w:eastAsia="Arial" w:hAnsi="Arial" w:cs="Arial"/>
                <w:b/>
              </w:rPr>
              <w:t xml:space="preserve"> muutos</w:t>
            </w:r>
          </w:p>
        </w:tc>
      </w:tr>
      <w:tr w:rsidR="00787C8B" w:rsidRPr="002232CF" w14:paraId="68D6387C" w14:textId="77777777" w:rsidTr="0058055C">
        <w:trPr>
          <w:trHeight w:val="236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EE363" w14:textId="77777777" w:rsidR="00787C8B" w:rsidRPr="002232CF" w:rsidRDefault="00787C8B" w:rsidP="005805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2CF">
              <w:rPr>
                <w:rFonts w:ascii="Arial" w:hAnsi="Arial"/>
                <w:sz w:val="20"/>
                <w:szCs w:val="20"/>
              </w:rPr>
              <w:t xml:space="preserve"> 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9"/>
            <w:r w:rsidRPr="002232C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sz w:val="20"/>
                <w:szCs w:val="20"/>
              </w:rPr>
            </w:r>
            <w:r w:rsidR="009618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  <w:r w:rsidRPr="002232CF">
              <w:rPr>
                <w:rFonts w:ascii="Arial" w:hAnsi="Arial"/>
                <w:sz w:val="20"/>
                <w:szCs w:val="20"/>
              </w:rPr>
              <w:t xml:space="preserve"> vaikuttaa tutkittavan turvallisuuteen</w:t>
            </w:r>
          </w:p>
        </w:tc>
      </w:tr>
      <w:tr w:rsidR="00787C8B" w:rsidRPr="002232CF" w14:paraId="633D98AE" w14:textId="77777777" w:rsidTr="0058055C">
        <w:trPr>
          <w:trHeight w:val="236"/>
        </w:trPr>
        <w:tc>
          <w:tcPr>
            <w:tcW w:w="10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D41E00F" w14:textId="77777777" w:rsidR="00787C8B" w:rsidRPr="002232CF" w:rsidRDefault="00787C8B" w:rsidP="0058055C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sz w:val="20"/>
                <w:szCs w:val="20"/>
              </w:rPr>
            </w:r>
            <w:r w:rsidR="009618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vaikuttaa tutkittavan fyysiseen tai psyykkiseen koskemattomuuteen</w:t>
            </w:r>
          </w:p>
        </w:tc>
      </w:tr>
      <w:tr w:rsidR="00787C8B" w:rsidRPr="002232CF" w14:paraId="111F79E8" w14:textId="77777777" w:rsidTr="0058055C">
        <w:trPr>
          <w:trHeight w:val="232"/>
        </w:trPr>
        <w:tc>
          <w:tcPr>
            <w:tcW w:w="10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174784" w14:textId="77777777" w:rsidR="00787C8B" w:rsidRPr="002232CF" w:rsidRDefault="00787C8B" w:rsidP="0058055C">
            <w:pPr>
              <w:spacing w:line="360" w:lineRule="auto"/>
              <w:rPr>
                <w:rFonts w:ascii="Arial" w:hAnsi="Arial"/>
              </w:rPr>
            </w:pPr>
            <w:r w:rsidRPr="002232CF">
              <w:rPr>
                <w:rFonts w:ascii="Arial" w:hAnsi="Arial"/>
                <w:sz w:val="20"/>
                <w:szCs w:val="20"/>
              </w:rPr>
              <w:t xml:space="preserve"> 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sz w:val="20"/>
                <w:szCs w:val="20"/>
              </w:rPr>
            </w:r>
            <w:r w:rsidR="009618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r w:rsidRPr="002232CF">
              <w:rPr>
                <w:rFonts w:ascii="Arial" w:hAnsi="Arial"/>
                <w:sz w:val="20"/>
                <w:szCs w:val="20"/>
              </w:rPr>
              <w:t xml:space="preserve"> vaikuttaa tutkimussuunnitelman tieteelliseen arvoon ja merkitykseen</w:t>
            </w:r>
          </w:p>
        </w:tc>
      </w:tr>
      <w:tr w:rsidR="00787C8B" w:rsidRPr="002232CF" w14:paraId="7F6A3A20" w14:textId="77777777" w:rsidTr="0058055C">
        <w:trPr>
          <w:trHeight w:val="232"/>
        </w:trPr>
        <w:tc>
          <w:tcPr>
            <w:tcW w:w="10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9482C8" w14:textId="77777777" w:rsidR="00787C8B" w:rsidRPr="002232CF" w:rsidRDefault="00787C8B" w:rsidP="0058055C">
            <w:pPr>
              <w:spacing w:line="360" w:lineRule="auto"/>
              <w:rPr>
                <w:rFonts w:ascii="Arial" w:hAnsi="Arial"/>
              </w:rPr>
            </w:pPr>
            <w:r w:rsidRPr="002232CF">
              <w:rPr>
                <w:rFonts w:ascii="Arial" w:hAnsi="Arial"/>
                <w:sz w:val="20"/>
                <w:szCs w:val="20"/>
              </w:rPr>
              <w:t xml:space="preserve"> 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sz w:val="20"/>
                <w:szCs w:val="20"/>
              </w:rPr>
            </w:r>
            <w:r w:rsidR="009618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r w:rsidRPr="002232CF">
              <w:rPr>
                <w:rFonts w:ascii="Arial" w:hAnsi="Arial"/>
                <w:sz w:val="20"/>
                <w:szCs w:val="20"/>
              </w:rPr>
              <w:t xml:space="preserve"> vaikuttaa tutkimussuunnitelman toteuttamiseen</w:t>
            </w:r>
          </w:p>
        </w:tc>
      </w:tr>
      <w:tr w:rsidR="00787C8B" w:rsidRPr="002232CF" w14:paraId="4E950714" w14:textId="77777777" w:rsidTr="0058055C">
        <w:trPr>
          <w:trHeight w:val="232"/>
        </w:trPr>
        <w:tc>
          <w:tcPr>
            <w:tcW w:w="1063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44C70D" w14:textId="77777777" w:rsidR="00787C8B" w:rsidRPr="002232CF" w:rsidRDefault="00787C8B" w:rsidP="0058055C">
            <w:pPr>
              <w:spacing w:line="360" w:lineRule="auto"/>
              <w:rPr>
                <w:rFonts w:ascii="Arial" w:hAnsi="Arial"/>
              </w:rPr>
            </w:pPr>
            <w:r w:rsidRPr="002232CF">
              <w:rPr>
                <w:rFonts w:ascii="Arial" w:hAnsi="Arial"/>
                <w:sz w:val="20"/>
                <w:szCs w:val="20"/>
              </w:rPr>
              <w:t xml:space="preserve"> 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sz w:val="20"/>
                <w:szCs w:val="20"/>
              </w:rPr>
            </w:r>
            <w:r w:rsidR="009618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r w:rsidRPr="002232CF">
              <w:rPr>
                <w:rFonts w:ascii="Arial" w:hAnsi="Arial"/>
                <w:sz w:val="20"/>
                <w:szCs w:val="20"/>
              </w:rPr>
              <w:t xml:space="preserve"> vaikuttaa tutkimuksen kohteena olevan toiminnon, valmisteen, laitteen, jne. laatuun tai turvallisuuteen</w:t>
            </w:r>
          </w:p>
        </w:tc>
      </w:tr>
      <w:tr w:rsidR="00787C8B" w:rsidRPr="002232CF" w14:paraId="2F9A44CE" w14:textId="77777777" w:rsidTr="0058055C">
        <w:trPr>
          <w:trHeight w:val="232"/>
        </w:trPr>
        <w:tc>
          <w:tcPr>
            <w:tcW w:w="1425" w:type="dxa"/>
            <w:tcBorders>
              <w:left w:val="single" w:sz="4" w:space="0" w:color="000000"/>
            </w:tcBorders>
          </w:tcPr>
          <w:p w14:paraId="463D5D70" w14:textId="77777777" w:rsidR="00787C8B" w:rsidRPr="002232CF" w:rsidRDefault="00787C8B" w:rsidP="0058055C">
            <w:pPr>
              <w:spacing w:line="360" w:lineRule="auto"/>
              <w:rPr>
                <w:rFonts w:ascii="Arial" w:hAnsi="Arial"/>
              </w:rPr>
            </w:pPr>
            <w:r w:rsidRPr="002232CF">
              <w:rPr>
                <w:rFonts w:ascii="Arial" w:hAnsi="Arial"/>
                <w:sz w:val="20"/>
                <w:szCs w:val="20"/>
              </w:rPr>
              <w:t xml:space="preserve"> 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sz w:val="20"/>
                <w:szCs w:val="20"/>
              </w:rPr>
            </w:r>
            <w:r w:rsidR="009618F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r w:rsidRPr="002232CF">
              <w:rPr>
                <w:rFonts w:ascii="Arial" w:hAnsi="Arial"/>
                <w:sz w:val="20"/>
                <w:szCs w:val="20"/>
              </w:rPr>
              <w:t xml:space="preserve"> muu, mikä</w:t>
            </w:r>
          </w:p>
        </w:tc>
        <w:tc>
          <w:tcPr>
            <w:tcW w:w="9207" w:type="dxa"/>
            <w:vMerge w:val="restart"/>
            <w:tcBorders>
              <w:right w:val="single" w:sz="4" w:space="0" w:color="000000"/>
            </w:tcBorders>
          </w:tcPr>
          <w:p w14:paraId="3B365CFE" w14:textId="77777777" w:rsidR="00787C8B" w:rsidRPr="002232CF" w:rsidRDefault="00787C8B" w:rsidP="0058055C">
            <w:pPr>
              <w:spacing w:line="360" w:lineRule="auto"/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33823354" w14:textId="77777777" w:rsidTr="0058055C">
        <w:trPr>
          <w:trHeight w:val="232"/>
        </w:trPr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14:paraId="4C4E6615" w14:textId="77777777" w:rsidR="00787C8B" w:rsidRPr="002232CF" w:rsidRDefault="00787C8B" w:rsidP="005805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AF05E6" w14:textId="77777777" w:rsidR="00787C8B" w:rsidRPr="002232CF" w:rsidRDefault="00787C8B" w:rsidP="0058055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4F7F136" w14:textId="77777777" w:rsidR="00787C8B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56ED7A56" w14:textId="77777777" w:rsidR="00787C8B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6F7B0749" w14:textId="77777777" w:rsidR="00787C8B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14A5E0E3" w14:textId="77777777" w:rsidR="00787C8B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p w14:paraId="3AB119AA" w14:textId="77777777" w:rsidR="00787C8B" w:rsidRPr="002232CF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4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5"/>
        <w:gridCol w:w="10377"/>
      </w:tblGrid>
      <w:tr w:rsidR="00787C8B" w:rsidRPr="002232CF" w14:paraId="23AFC995" w14:textId="77777777" w:rsidTr="0058055C">
        <w:trPr>
          <w:trHeight w:val="34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FFFFFF"/>
          </w:tcPr>
          <w:p w14:paraId="37326740" w14:textId="77777777" w:rsidR="00787C8B" w:rsidRPr="002232CF" w:rsidRDefault="00787C8B" w:rsidP="0058055C">
            <w:r>
              <w:rPr>
                <w:rFonts w:ascii="Arial" w:eastAsia="Arial" w:hAnsi="Arial" w:cs="Arial"/>
                <w:b/>
              </w:rPr>
              <w:t>Muutos tutkimuspaikoissa</w:t>
            </w:r>
            <w:r w:rsidRPr="002232CF">
              <w:rPr>
                <w:rFonts w:ascii="Arial" w:eastAsia="Arial" w:hAnsi="Arial" w:cs="Arial"/>
                <w:b/>
              </w:rPr>
              <w:t xml:space="preserve"> tai tutkijoissa (Suomessa)</w:t>
            </w:r>
          </w:p>
        </w:tc>
      </w:tr>
      <w:tr w:rsidR="00787C8B" w:rsidRPr="002232CF" w14:paraId="729E2AF0" w14:textId="77777777" w:rsidTr="0058055C">
        <w:trPr>
          <w:trHeight w:val="27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52FF9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8"/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muutoksia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tutkimuspaikoissa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>, mitä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55A47268" w14:textId="77777777" w:rsidTr="0058055C">
        <w:trPr>
          <w:trHeight w:val="270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E21DF8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ei muutoksia </w:t>
            </w:r>
          </w:p>
        </w:tc>
      </w:tr>
      <w:tr w:rsidR="00787C8B" w:rsidRPr="002232CF" w14:paraId="64063A3B" w14:textId="77777777" w:rsidTr="0058055C">
        <w:trPr>
          <w:trHeight w:val="270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5EC48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8B" w:rsidRPr="002232CF" w14:paraId="1355B633" w14:textId="77777777" w:rsidTr="0058055C">
        <w:trPr>
          <w:trHeight w:val="270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F4CC7D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muutoksia tutkijoissa</w:t>
            </w:r>
          </w:p>
        </w:tc>
      </w:tr>
      <w:tr w:rsidR="00787C8B" w:rsidRPr="002232CF" w14:paraId="1AC05F3C" w14:textId="77777777" w:rsidTr="0058055C">
        <w:trPr>
          <w:trHeight w:val="270"/>
        </w:trPr>
        <w:tc>
          <w:tcPr>
            <w:tcW w:w="255" w:type="dxa"/>
            <w:tcBorders>
              <w:left w:val="single" w:sz="4" w:space="0" w:color="auto"/>
            </w:tcBorders>
          </w:tcPr>
          <w:p w14:paraId="5A3B6D63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77" w:type="dxa"/>
            <w:tcBorders>
              <w:right w:val="single" w:sz="4" w:space="0" w:color="auto"/>
            </w:tcBorders>
          </w:tcPr>
          <w:p w14:paraId="34E044E9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F078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tutkijan / tutkijoiden lisäys; tutkijan nimi ja tutkimuspaikka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00CEE1B2" w14:textId="77777777" w:rsidTr="0058055C">
        <w:trPr>
          <w:trHeight w:val="270"/>
        </w:trPr>
        <w:tc>
          <w:tcPr>
            <w:tcW w:w="255" w:type="dxa"/>
            <w:tcBorders>
              <w:left w:val="single" w:sz="4" w:space="0" w:color="auto"/>
            </w:tcBorders>
          </w:tcPr>
          <w:p w14:paraId="61124A4D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77" w:type="dxa"/>
            <w:tcBorders>
              <w:right w:val="single" w:sz="4" w:space="0" w:color="auto"/>
            </w:tcBorders>
          </w:tcPr>
          <w:p w14:paraId="15B94D15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F078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tutkijan / tutkijoiden poisto; tutkijan nimi ja tutkimuspaikka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0C9EA3CF" w14:textId="77777777" w:rsidTr="0058055C">
        <w:trPr>
          <w:trHeight w:val="270"/>
        </w:trPr>
        <w:tc>
          <w:tcPr>
            <w:tcW w:w="255" w:type="dxa"/>
            <w:tcBorders>
              <w:left w:val="single" w:sz="4" w:space="0" w:color="auto"/>
            </w:tcBorders>
          </w:tcPr>
          <w:p w14:paraId="1BB50C95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77" w:type="dxa"/>
            <w:tcBorders>
              <w:right w:val="single" w:sz="4" w:space="0" w:color="auto"/>
            </w:tcBorders>
          </w:tcPr>
          <w:p w14:paraId="0BB07C56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F078E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3F078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muu, mikä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; tutkijan nimi ja tutkimuspaikka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31E0B419" w14:textId="77777777" w:rsidTr="0058055C">
        <w:trPr>
          <w:trHeight w:val="270"/>
        </w:trPr>
        <w:tc>
          <w:tcPr>
            <w:tcW w:w="255" w:type="dxa"/>
            <w:tcBorders>
              <w:left w:val="single" w:sz="4" w:space="0" w:color="auto"/>
            </w:tcBorders>
          </w:tcPr>
          <w:p w14:paraId="3CFEECA4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77" w:type="dxa"/>
            <w:tcBorders>
              <w:right w:val="single" w:sz="4" w:space="0" w:color="auto"/>
            </w:tcBorders>
          </w:tcPr>
          <w:p w14:paraId="1AC926C3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C8B" w:rsidRPr="002232CF" w14:paraId="3F6F4E8C" w14:textId="77777777" w:rsidTr="0058055C">
        <w:trPr>
          <w:trHeight w:val="270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69F1D6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eastAsia="Arial" w:hAnsi="Arial" w:cs="Arial"/>
                <w:sz w:val="20"/>
                <w:szCs w:val="20"/>
              </w:rPr>
            </w:r>
            <w:r w:rsidR="009618FA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>ei muutoksia</w:t>
            </w:r>
          </w:p>
        </w:tc>
      </w:tr>
      <w:tr w:rsidR="00787C8B" w:rsidRPr="002232CF" w14:paraId="4E223CC2" w14:textId="77777777" w:rsidTr="0058055C">
        <w:trPr>
          <w:trHeight w:val="270"/>
        </w:trPr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</w:tcPr>
          <w:p w14:paraId="2C25265B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377" w:type="dxa"/>
            <w:tcBorders>
              <w:bottom w:val="single" w:sz="4" w:space="0" w:color="auto"/>
              <w:right w:val="single" w:sz="4" w:space="0" w:color="auto"/>
            </w:tcBorders>
          </w:tcPr>
          <w:p w14:paraId="283D2E34" w14:textId="77777777" w:rsidR="00787C8B" w:rsidRPr="002232CF" w:rsidRDefault="00787C8B" w:rsidP="0058055C">
            <w:pPr>
              <w:tabs>
                <w:tab w:val="center" w:pos="464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281BD57" w14:textId="77777777" w:rsidR="00787C8B" w:rsidRPr="002232CF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left w:w="24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8712"/>
      </w:tblGrid>
      <w:tr w:rsidR="00787C8B" w:rsidRPr="002232CF" w14:paraId="189EC826" w14:textId="77777777" w:rsidTr="0058055C">
        <w:trPr>
          <w:trHeight w:val="34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FFFFFF"/>
          </w:tcPr>
          <w:p w14:paraId="16496470" w14:textId="77777777" w:rsidR="00787C8B" w:rsidRPr="002232CF" w:rsidRDefault="00787C8B" w:rsidP="0058055C">
            <w:pPr>
              <w:ind w:left="44"/>
            </w:pPr>
            <w:r w:rsidRPr="002232CF">
              <w:rPr>
                <w:rFonts w:ascii="Arial" w:eastAsia="Arial" w:hAnsi="Arial" w:cs="Arial"/>
                <w:b/>
              </w:rPr>
              <w:t xml:space="preserve">Haetaan vapautusta lausuntomaksusta </w:t>
            </w:r>
          </w:p>
        </w:tc>
      </w:tr>
      <w:tr w:rsidR="00787C8B" w:rsidRPr="002232CF" w14:paraId="0DA096BA" w14:textId="77777777" w:rsidTr="0058055C">
        <w:trPr>
          <w:trHeight w:val="2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14:paraId="1E711AC5" w14:textId="77777777" w:rsidR="00787C8B" w:rsidRPr="002232CF" w:rsidRDefault="00787C8B" w:rsidP="005805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6"/>
            <w:r w:rsidRPr="00223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 w:cs="Arial"/>
                <w:sz w:val="20"/>
                <w:szCs w:val="20"/>
              </w:rPr>
            </w:r>
            <w:r w:rsidR="00961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23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>ei</w:t>
            </w:r>
            <w:r w:rsidRPr="002232C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12" w:type="dxa"/>
            <w:tcBorders>
              <w:top w:val="single" w:sz="4" w:space="0" w:color="auto"/>
              <w:right w:val="single" w:sz="4" w:space="0" w:color="auto"/>
            </w:tcBorders>
          </w:tcPr>
          <w:p w14:paraId="741CBD8C" w14:textId="77777777" w:rsidR="00787C8B" w:rsidRPr="002232CF" w:rsidRDefault="00787C8B" w:rsidP="005805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C8B" w:rsidRPr="002232CF" w14:paraId="36E395B6" w14:textId="77777777" w:rsidTr="0058055C">
        <w:trPr>
          <w:trHeight w:val="175"/>
        </w:trPr>
        <w:tc>
          <w:tcPr>
            <w:tcW w:w="1920" w:type="dxa"/>
            <w:tcBorders>
              <w:left w:val="single" w:sz="4" w:space="0" w:color="auto"/>
            </w:tcBorders>
          </w:tcPr>
          <w:p w14:paraId="64C32294" w14:textId="77777777" w:rsidR="00787C8B" w:rsidRPr="002232CF" w:rsidRDefault="00787C8B" w:rsidP="005805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232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 w:cs="Arial"/>
                <w:sz w:val="20"/>
                <w:szCs w:val="20"/>
              </w:rPr>
            </w:r>
            <w:r w:rsidR="009618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>kyllä, perustelu:</w:t>
            </w:r>
          </w:p>
        </w:tc>
        <w:tc>
          <w:tcPr>
            <w:tcW w:w="8712" w:type="dxa"/>
            <w:tcBorders>
              <w:right w:val="single" w:sz="4" w:space="0" w:color="auto"/>
            </w:tcBorders>
          </w:tcPr>
          <w:p w14:paraId="2D126CC5" w14:textId="77777777" w:rsidR="00787C8B" w:rsidRPr="002232CF" w:rsidRDefault="00787C8B" w:rsidP="0058055C">
            <w:pPr>
              <w:spacing w:line="360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87C8B" w:rsidRPr="002232CF" w14:paraId="35F5E9D7" w14:textId="77777777" w:rsidTr="0058055C">
        <w:trPr>
          <w:trHeight w:val="270"/>
        </w:trPr>
        <w:tc>
          <w:tcPr>
            <w:tcW w:w="106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34048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hAnsi="Arial" w:cs="Arial"/>
                <w:sz w:val="20"/>
                <w:szCs w:val="20"/>
              </w:rPr>
              <w:t>Lausuntomaksun maksaja ja laskutustiedot (laskutettavan nimi, osoite- ja yhteystiedot, Y-tunnus)</w:t>
            </w:r>
          </w:p>
        </w:tc>
      </w:tr>
      <w:tr w:rsidR="00787C8B" w:rsidRPr="002232CF" w14:paraId="6CED168F" w14:textId="77777777" w:rsidTr="0058055C">
        <w:trPr>
          <w:trHeight w:val="460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539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2232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hAnsi="Arial"/>
                <w:sz w:val="20"/>
                <w:szCs w:val="20"/>
              </w:rPr>
            </w:r>
            <w:r w:rsidRPr="002232C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5E875765" w14:textId="77777777" w:rsidR="00787C8B" w:rsidRPr="002232CF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Layout w:type="fixed"/>
        <w:tblCellMar>
          <w:top w:w="1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787C8B" w:rsidRPr="002232CF" w14:paraId="3E6FDBFA" w14:textId="77777777" w:rsidTr="0058055C">
        <w:trPr>
          <w:trHeight w:val="4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0930A9D1" w14:textId="77777777" w:rsidR="00787C8B" w:rsidRPr="002232CF" w:rsidRDefault="00787C8B" w:rsidP="0058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Hakijan </w:t>
            </w:r>
            <w:r w:rsidRPr="002232CF">
              <w:rPr>
                <w:rFonts w:ascii="Arial" w:hAnsi="Arial" w:cs="Arial"/>
                <w:b/>
              </w:rPr>
              <w:t>allekirjoitus, nimenselvennys ja päiväys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2AEF6E86" w14:textId="77777777" w:rsidR="00787C8B" w:rsidRPr="002232CF" w:rsidRDefault="00787C8B" w:rsidP="0058055C">
            <w:pPr>
              <w:ind w:left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Johtava tutkija / t</w:t>
            </w:r>
            <w:r w:rsidRPr="002232CF">
              <w:rPr>
                <w:rFonts w:ascii="Arial" w:hAnsi="Arial" w:cs="Arial"/>
                <w:b/>
              </w:rPr>
              <w:t xml:space="preserve">utkija (ellei </w:t>
            </w:r>
            <w:r>
              <w:rPr>
                <w:rFonts w:ascii="Arial" w:hAnsi="Arial" w:cs="Arial"/>
                <w:b/>
              </w:rPr>
              <w:t>hakija</w:t>
            </w:r>
            <w:r w:rsidRPr="002232CF">
              <w:rPr>
                <w:rFonts w:ascii="Arial" w:hAnsi="Arial" w:cs="Arial"/>
                <w:b/>
              </w:rPr>
              <w:t>) allekirjoitus, nimenselvennys ja päiväys</w:t>
            </w:r>
          </w:p>
        </w:tc>
      </w:tr>
      <w:tr w:rsidR="00787C8B" w:rsidRPr="002232CF" w14:paraId="38E6E1C9" w14:textId="77777777" w:rsidTr="0058055C">
        <w:trPr>
          <w:trHeight w:val="7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6E2BB" w14:textId="77777777" w:rsidR="00787C8B" w:rsidRPr="002232CF" w:rsidRDefault="00787C8B" w:rsidP="0058055C">
            <w:pPr>
              <w:spacing w:after="1"/>
            </w:pPr>
          </w:p>
          <w:p w14:paraId="744502C3" w14:textId="77777777" w:rsidR="00787C8B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t xml:space="preserve">Päiväys: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  <w:p w14:paraId="1687E316" w14:textId="77777777" w:rsidR="00787C8B" w:rsidRDefault="00787C8B" w:rsidP="0058055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61F7A5C" w14:textId="77777777" w:rsidR="00787C8B" w:rsidRDefault="00787C8B" w:rsidP="0058055C"/>
          <w:p w14:paraId="30A6248B" w14:textId="77777777" w:rsidR="00787C8B" w:rsidRPr="002232CF" w:rsidRDefault="00787C8B" w:rsidP="0058055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4AB8E" w14:textId="77777777" w:rsidR="00787C8B" w:rsidRPr="002232CF" w:rsidRDefault="00787C8B" w:rsidP="0058055C">
            <w:pPr>
              <w:ind w:left="1"/>
            </w:pPr>
            <w:r w:rsidRPr="002232CF">
              <w:rPr>
                <w:rFonts w:ascii="Arial" w:eastAsia="Arial" w:hAnsi="Arial" w:cs="Arial"/>
              </w:rPr>
              <w:t xml:space="preserve"> </w:t>
            </w:r>
          </w:p>
          <w:p w14:paraId="29C6563B" w14:textId="77777777" w:rsidR="00787C8B" w:rsidRPr="002232CF" w:rsidRDefault="00787C8B" w:rsidP="0058055C">
            <w:r w:rsidRPr="002232CF">
              <w:rPr>
                <w:rFonts w:ascii="Arial" w:eastAsia="Arial" w:hAnsi="Arial" w:cs="Arial"/>
                <w:sz w:val="20"/>
              </w:rPr>
              <w:t xml:space="preserve">Päiväys: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t xml:space="preserve"> 20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default w:val="__"/>
                    <w:maxLength w:val="2"/>
                  </w:textInput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__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0AA83379" w14:textId="77777777" w:rsidTr="0058055C">
        <w:trPr>
          <w:trHeight w:val="175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14:paraId="0C70B962" w14:textId="77777777" w:rsidR="00787C8B" w:rsidRPr="002232CF" w:rsidRDefault="00787C8B" w:rsidP="0058055C">
            <w:pPr>
              <w:tabs>
                <w:tab w:val="center" w:pos="5601"/>
              </w:tabs>
              <w:rPr>
                <w:rFonts w:ascii="Arial" w:eastAsia="Arial" w:hAnsi="Arial" w:cs="Arial"/>
                <w:sz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t xml:space="preserve">Koulutus: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9"/>
            <w:r w:rsidRPr="002232CF">
              <w:rPr>
                <w:rFonts w:ascii="Arial" w:eastAsia="Arial" w:hAnsi="Arial" w:cs="Arial"/>
                <w:sz w:val="20"/>
              </w:rPr>
              <w:t xml:space="preserve">      </w:t>
            </w:r>
            <w:r w:rsidRPr="002232CF">
              <w:rPr>
                <w:rFonts w:ascii="Arial" w:eastAsia="Arial" w:hAnsi="Arial" w:cs="Arial"/>
                <w:sz w:val="20"/>
              </w:rPr>
              <w:tab/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14:paraId="5B84A484" w14:textId="77777777" w:rsidR="00787C8B" w:rsidRPr="002232CF" w:rsidRDefault="00787C8B" w:rsidP="0058055C">
            <w:pPr>
              <w:tabs>
                <w:tab w:val="center" w:pos="5601"/>
              </w:tabs>
            </w:pPr>
            <w:r w:rsidRPr="002232CF">
              <w:rPr>
                <w:rFonts w:ascii="Arial" w:eastAsia="Arial" w:hAnsi="Arial" w:cs="Arial"/>
                <w:sz w:val="20"/>
              </w:rPr>
              <w:t xml:space="preserve">Koulutus: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0" w:name="Teksti20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0"/>
            <w:r w:rsidRPr="002232CF">
              <w:rPr>
                <w:rFonts w:ascii="Arial" w:eastAsia="Arial" w:hAnsi="Arial" w:cs="Arial"/>
                <w:sz w:val="20"/>
              </w:rPr>
              <w:t xml:space="preserve">      </w:t>
            </w:r>
            <w:r w:rsidRPr="002232CF"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787C8B" w:rsidRPr="002232CF" w14:paraId="69902A6D" w14:textId="77777777" w:rsidTr="0058055C">
        <w:trPr>
          <w:trHeight w:val="225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14:paraId="71CB626D" w14:textId="77777777" w:rsidR="00787C8B" w:rsidRPr="002232CF" w:rsidRDefault="00787C8B" w:rsidP="0058055C">
            <w:pPr>
              <w:tabs>
                <w:tab w:val="center" w:pos="5601"/>
              </w:tabs>
              <w:rPr>
                <w:rFonts w:ascii="Arial" w:eastAsia="Arial" w:hAnsi="Arial" w:cs="Arial"/>
                <w:sz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t xml:space="preserve">Virka/toimi: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r w:rsidRPr="002232CF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14:paraId="228BD5A7" w14:textId="77777777" w:rsidR="00787C8B" w:rsidRPr="002232CF" w:rsidRDefault="00787C8B" w:rsidP="0058055C">
            <w:pPr>
              <w:tabs>
                <w:tab w:val="center" w:pos="3394"/>
                <w:tab w:val="center" w:pos="5679"/>
                <w:tab w:val="center" w:pos="8524"/>
              </w:tabs>
              <w:rPr>
                <w:rFonts w:ascii="Arial" w:eastAsia="Arial" w:hAnsi="Arial" w:cs="Arial"/>
              </w:rPr>
            </w:pPr>
            <w:r w:rsidRPr="002232CF">
              <w:rPr>
                <w:rFonts w:ascii="Arial" w:eastAsia="Arial" w:hAnsi="Arial" w:cs="Arial"/>
                <w:sz w:val="20"/>
              </w:rPr>
              <w:t xml:space="preserve">Virka/toimi: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1" w:name="Teksti21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1"/>
            <w:r w:rsidRPr="002232CF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787C8B" w:rsidRPr="002232CF" w14:paraId="378194B0" w14:textId="77777777" w:rsidTr="0058055C">
        <w:trPr>
          <w:trHeight w:val="216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</w:tcPr>
          <w:p w14:paraId="5AB891BB" w14:textId="77777777" w:rsidR="00787C8B" w:rsidRPr="002232CF" w:rsidRDefault="00787C8B" w:rsidP="0058055C">
            <w:pPr>
              <w:tabs>
                <w:tab w:val="center" w:pos="5601"/>
              </w:tabs>
            </w:pPr>
            <w:r w:rsidRPr="002232CF">
              <w:rPr>
                <w:rFonts w:ascii="Arial" w:eastAsia="Arial" w:hAnsi="Arial" w:cs="Arial"/>
                <w:sz w:val="20"/>
              </w:rPr>
              <w:t xml:space="preserve">Puh: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2"/>
            <w:r w:rsidRPr="002232CF">
              <w:rPr>
                <w:rFonts w:ascii="Arial" w:eastAsia="Arial" w:hAnsi="Arial" w:cs="Arial"/>
                <w:sz w:val="20"/>
              </w:rPr>
              <w:t xml:space="preserve">    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</w:tcPr>
          <w:p w14:paraId="75BB8F9E" w14:textId="77777777" w:rsidR="00787C8B" w:rsidRPr="002232CF" w:rsidRDefault="00787C8B" w:rsidP="0058055C">
            <w:pPr>
              <w:tabs>
                <w:tab w:val="center" w:pos="3394"/>
                <w:tab w:val="center" w:pos="5679"/>
                <w:tab w:val="center" w:pos="8524"/>
              </w:tabs>
            </w:pPr>
            <w:r w:rsidRPr="002232CF">
              <w:rPr>
                <w:rFonts w:ascii="Arial" w:eastAsia="Arial" w:hAnsi="Arial" w:cs="Arial"/>
                <w:sz w:val="20"/>
              </w:rPr>
              <w:t xml:space="preserve">Puh: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3"/>
            <w:r w:rsidRPr="002232CF">
              <w:rPr>
                <w:rFonts w:ascii="Arial" w:eastAsia="Arial" w:hAnsi="Arial" w:cs="Arial"/>
                <w:sz w:val="20"/>
              </w:rPr>
              <w:t xml:space="preserve">                  </w:t>
            </w:r>
          </w:p>
        </w:tc>
      </w:tr>
      <w:tr w:rsidR="00787C8B" w:rsidRPr="002232CF" w14:paraId="3BB5DE5F" w14:textId="77777777" w:rsidTr="0058055C">
        <w:trPr>
          <w:trHeight w:val="240"/>
        </w:trPr>
        <w:tc>
          <w:tcPr>
            <w:tcW w:w="5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1FA2F" w14:textId="77777777" w:rsidR="00787C8B" w:rsidRPr="002232CF" w:rsidRDefault="00787C8B" w:rsidP="0058055C">
            <w:pPr>
              <w:tabs>
                <w:tab w:val="center" w:pos="3394"/>
                <w:tab w:val="center" w:pos="5679"/>
                <w:tab w:val="center" w:pos="8524"/>
              </w:tabs>
            </w:pPr>
            <w:r w:rsidRPr="002232CF">
              <w:rPr>
                <w:rFonts w:ascii="Arial" w:hAnsi="Arial" w:cs="Arial"/>
                <w:sz w:val="20"/>
                <w:szCs w:val="20"/>
              </w:rPr>
              <w:t>Sähköpostiosoite:</w:t>
            </w:r>
            <w:r w:rsidRPr="002232CF">
              <w:t xml:space="preserve">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57932B" w14:textId="77777777" w:rsidR="00787C8B" w:rsidRPr="002232CF" w:rsidRDefault="00787C8B" w:rsidP="0058055C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t xml:space="preserve">Sähköpostiosoite: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4"/>
            <w:r w:rsidRPr="002232CF"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  <w:tr w:rsidR="00787C8B" w:rsidRPr="002232CF" w14:paraId="64B99BC7" w14:textId="77777777" w:rsidTr="0058055C">
        <w:trPr>
          <w:trHeight w:val="187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AA5E" w14:textId="77777777" w:rsidR="00787C8B" w:rsidRPr="002232CF" w:rsidRDefault="00787C8B" w:rsidP="0058055C">
            <w:pPr>
              <w:tabs>
                <w:tab w:val="center" w:pos="5973"/>
              </w:tabs>
            </w:pPr>
            <w:r w:rsidRPr="002232CF">
              <w:rPr>
                <w:rFonts w:ascii="Arial" w:eastAsia="Arial" w:hAnsi="Arial" w:cs="Arial"/>
                <w:sz w:val="20"/>
              </w:rPr>
              <w:t xml:space="preserve">Osoite/työyksikkö: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5" w:name="Teksti19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5"/>
            <w:r w:rsidRPr="002232CF"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968" w14:textId="77777777" w:rsidR="00787C8B" w:rsidRPr="002232CF" w:rsidRDefault="00787C8B" w:rsidP="0058055C">
            <w:pPr>
              <w:rPr>
                <w:rFonts w:ascii="Arial" w:eastAsia="Arial" w:hAnsi="Arial" w:cs="Arial"/>
                <w:sz w:val="20"/>
              </w:rPr>
            </w:pPr>
            <w:r w:rsidRPr="002232CF">
              <w:rPr>
                <w:rFonts w:ascii="Arial" w:eastAsia="Arial" w:hAnsi="Arial" w:cs="Arial"/>
                <w:sz w:val="20"/>
              </w:rPr>
              <w:t xml:space="preserve">Osoite/työyksikkö: </w:t>
            </w:r>
            <w:r w:rsidRPr="002232CF">
              <w:rPr>
                <w:rFonts w:ascii="Arial" w:eastAsia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 w:rsidRPr="002232CF">
              <w:rPr>
                <w:rFonts w:ascii="Arial" w:eastAsia="Arial" w:hAnsi="Arial" w:cs="Arial"/>
                <w:sz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</w:rPr>
            </w:r>
            <w:r w:rsidRPr="002232CF">
              <w:rPr>
                <w:rFonts w:ascii="Arial" w:eastAsia="Arial" w:hAnsi="Arial" w:cs="Arial"/>
                <w:sz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</w:rPr>
              <w:fldChar w:fldCharType="end"/>
            </w:r>
            <w:bookmarkEnd w:id="16"/>
            <w:r w:rsidRPr="002232CF"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</w:tbl>
    <w:p w14:paraId="3F9A08B2" w14:textId="77777777" w:rsidR="00787C8B" w:rsidRPr="002232CF" w:rsidRDefault="00787C8B" w:rsidP="00787C8B">
      <w:pPr>
        <w:widowControl w:val="0"/>
        <w:tabs>
          <w:tab w:val="left" w:pos="0"/>
          <w:tab w:val="left" w:pos="1298"/>
          <w:tab w:val="left" w:pos="2597"/>
          <w:tab w:val="left" w:pos="3895"/>
          <w:tab w:val="left" w:pos="5193"/>
          <w:tab w:val="left" w:pos="6491"/>
          <w:tab w:val="left" w:pos="7790"/>
          <w:tab w:val="left" w:pos="9088"/>
        </w:tabs>
        <w:autoSpaceDN w:val="0"/>
        <w:rPr>
          <w:rFonts w:ascii="Arial" w:eastAsia="Times New Roman" w:hAnsi="Arial" w:cs="Tahoma"/>
          <w:b/>
          <w:kern w:val="3"/>
          <w:lang w:eastAsia="fi-FI"/>
        </w:rPr>
      </w:pPr>
    </w:p>
    <w:tbl>
      <w:tblPr>
        <w:tblStyle w:val="TableGrid"/>
        <w:tblW w:w="10632" w:type="dxa"/>
        <w:tblInd w:w="-572" w:type="dxa"/>
        <w:tblCellMar>
          <w:top w:w="10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52"/>
        <w:gridCol w:w="4133"/>
        <w:gridCol w:w="2361"/>
        <w:gridCol w:w="3686"/>
      </w:tblGrid>
      <w:tr w:rsidR="00787C8B" w:rsidRPr="002232CF" w14:paraId="560D4951" w14:textId="77777777" w:rsidTr="0058055C">
        <w:trPr>
          <w:trHeight w:val="425"/>
        </w:trPr>
        <w:tc>
          <w:tcPr>
            <w:tcW w:w="4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134C619E" w14:textId="77777777" w:rsidR="00787C8B" w:rsidRPr="002232CF" w:rsidRDefault="00787C8B" w:rsidP="0058055C">
            <w:pPr>
              <w:rPr>
                <w:rFonts w:ascii="Arial" w:hAnsi="Arial" w:cs="Arial"/>
                <w:b/>
              </w:rPr>
            </w:pPr>
            <w:r w:rsidRPr="002232CF">
              <w:rPr>
                <w:rFonts w:ascii="Arial" w:eastAsia="Arial" w:hAnsi="Arial" w:cs="Arial"/>
                <w:b/>
              </w:rPr>
              <w:t>Liitteet (merkitse toimitetut)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7449B2C7" w14:textId="77777777" w:rsidR="00787C8B" w:rsidRPr="002232CF" w:rsidRDefault="00787C8B" w:rsidP="0058055C">
            <w:pPr>
              <w:ind w:left="1"/>
              <w:rPr>
                <w:rFonts w:ascii="Arial" w:hAnsi="Arial" w:cs="Arial"/>
                <w:b/>
              </w:rPr>
            </w:pPr>
            <w:r w:rsidRPr="002232CF">
              <w:rPr>
                <w:rFonts w:ascii="Arial" w:hAnsi="Arial" w:cs="Arial"/>
                <w:b/>
              </w:rPr>
              <w:t>Päivämäärä / versio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</w:tcPr>
          <w:p w14:paraId="4A5C67F7" w14:textId="77777777" w:rsidR="00787C8B" w:rsidRPr="002232CF" w:rsidRDefault="00787C8B" w:rsidP="0058055C">
            <w:pPr>
              <w:ind w:left="1"/>
              <w:rPr>
                <w:rFonts w:ascii="Arial" w:hAnsi="Arial" w:cs="Arial"/>
                <w:b/>
              </w:rPr>
            </w:pPr>
            <w:r w:rsidRPr="002232CF">
              <w:rPr>
                <w:rFonts w:ascii="Arial" w:hAnsi="Arial" w:cs="Arial"/>
                <w:b/>
              </w:rPr>
              <w:t xml:space="preserve">Mahdolliset lisätiedot </w:t>
            </w:r>
          </w:p>
        </w:tc>
      </w:tr>
      <w:tr w:rsidR="00787C8B" w:rsidRPr="002232CF" w14:paraId="022E103D" w14:textId="77777777" w:rsidTr="0058055C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2996B" w14:textId="77777777" w:rsidR="00787C8B" w:rsidRPr="002232CF" w:rsidRDefault="00787C8B" w:rsidP="00580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7"/>
            <w:r w:rsidRPr="002232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b/>
                <w:sz w:val="20"/>
                <w:szCs w:val="20"/>
              </w:rPr>
            </w:r>
            <w:r w:rsidR="009618F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4746B" w14:textId="77777777" w:rsidR="00787C8B" w:rsidRPr="002232CF" w:rsidRDefault="00787C8B" w:rsidP="0058055C">
            <w:pPr>
              <w:rPr>
                <w:rFonts w:ascii="Arial" w:hAnsi="Arial" w:cs="Arial"/>
                <w:sz w:val="20"/>
                <w:szCs w:val="20"/>
              </w:rPr>
            </w:pPr>
            <w:r w:rsidRPr="002232CF">
              <w:rPr>
                <w:rFonts w:ascii="Arial" w:hAnsi="Arial" w:cs="Arial"/>
                <w:sz w:val="20"/>
                <w:szCs w:val="20"/>
              </w:rPr>
              <w:t>Tutkimussuunnitelma, jossa muutokset merkitty selkeästi.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2D87B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7B597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51BD577E" w14:textId="77777777" w:rsidTr="0058055C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1B858" w14:textId="77777777" w:rsidR="00787C8B" w:rsidRPr="002232CF" w:rsidRDefault="00787C8B" w:rsidP="0058055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b/>
                <w:sz w:val="20"/>
                <w:szCs w:val="20"/>
              </w:rPr>
            </w:r>
            <w:r w:rsidR="009618F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9ED0C" w14:textId="77777777" w:rsidR="00787C8B" w:rsidRPr="002232CF" w:rsidRDefault="00787C8B" w:rsidP="00580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232CF">
              <w:rPr>
                <w:rFonts w:ascii="Arial" w:hAnsi="Arial" w:cs="Arial"/>
                <w:sz w:val="20"/>
                <w:szCs w:val="20"/>
              </w:rPr>
              <w:t>ausunto muutoksen eettisyydestä. Tutkimussuunnitelmaan kohdistuvissa muutoksissa kuvaus muu</w:t>
            </w:r>
            <w:r>
              <w:rPr>
                <w:rFonts w:ascii="Arial" w:hAnsi="Arial" w:cs="Arial"/>
                <w:sz w:val="20"/>
                <w:szCs w:val="20"/>
              </w:rPr>
              <w:t xml:space="preserve">toksista, niiden perustelut ja </w:t>
            </w:r>
            <w:r w:rsidRPr="002232CF">
              <w:rPr>
                <w:rFonts w:ascii="Arial" w:hAnsi="Arial" w:cs="Arial"/>
                <w:sz w:val="20"/>
                <w:szCs w:val="20"/>
              </w:rPr>
              <w:t>arvio muutosten vaikutuksesta tutkimuksen eettisyyteen.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7D77A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22F4D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00A69B9C" w14:textId="77777777" w:rsidTr="0058055C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2514B" w14:textId="77777777" w:rsidR="00787C8B" w:rsidRPr="002232CF" w:rsidRDefault="00787C8B" w:rsidP="00580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b/>
                <w:sz w:val="20"/>
                <w:szCs w:val="20"/>
              </w:rPr>
            </w:r>
            <w:r w:rsidR="009618F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58E47" w14:textId="77777777" w:rsidR="00787C8B" w:rsidRPr="002232CF" w:rsidRDefault="00787C8B" w:rsidP="00580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2CF">
              <w:rPr>
                <w:rFonts w:ascii="Arial" w:hAnsi="Arial" w:cs="Arial"/>
                <w:color w:val="000000"/>
                <w:sz w:val="20"/>
                <w:szCs w:val="20"/>
              </w:rPr>
              <w:t xml:space="preserve">Tiedote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suostumusasiakirja </w:t>
            </w:r>
            <w:r w:rsidRPr="002232CF">
              <w:rPr>
                <w:rFonts w:ascii="Arial" w:hAnsi="Arial" w:cs="Arial"/>
                <w:color w:val="000000"/>
                <w:sz w:val="20"/>
                <w:szCs w:val="20"/>
              </w:rPr>
              <w:t>tutkittavalle, jossa muutokset merkitty selkeästi.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00013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FC147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787C8B" w:rsidRPr="002232CF" w14:paraId="279F3A09" w14:textId="77777777" w:rsidTr="0058055C">
        <w:trPr>
          <w:trHeight w:val="4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C68D8" w14:textId="77777777" w:rsidR="00787C8B" w:rsidRPr="002232CF" w:rsidRDefault="00787C8B" w:rsidP="005805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32C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618FA">
              <w:rPr>
                <w:rFonts w:ascii="Arial" w:hAnsi="Arial"/>
                <w:b/>
                <w:sz w:val="20"/>
                <w:szCs w:val="20"/>
              </w:rPr>
            </w:r>
            <w:r w:rsidR="009618F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232CF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3EF0A5" w14:textId="77777777" w:rsidR="00787C8B" w:rsidRPr="002232CF" w:rsidRDefault="00787C8B" w:rsidP="005805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2CF">
              <w:rPr>
                <w:rFonts w:ascii="Arial" w:hAnsi="Arial" w:cs="Arial"/>
                <w:color w:val="000000"/>
                <w:sz w:val="20"/>
                <w:szCs w:val="20"/>
              </w:rPr>
              <w:t xml:space="preserve">Muut mahdolliset liitteet; mitkä </w:t>
            </w:r>
          </w:p>
          <w:p w14:paraId="38A2EEE7" w14:textId="77777777" w:rsidR="00787C8B" w:rsidRPr="002232CF" w:rsidRDefault="00787C8B" w:rsidP="00580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3E703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248C9" w14:textId="77777777" w:rsidR="00787C8B" w:rsidRPr="002232CF" w:rsidRDefault="00787C8B" w:rsidP="0058055C">
            <w:pPr>
              <w:rPr>
                <w:rFonts w:ascii="Arial" w:hAnsi="Arial"/>
              </w:rPr>
            </w:pP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2232CF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6CA68C" w14:textId="77777777" w:rsidR="00F7567E" w:rsidRPr="002C1D5E" w:rsidRDefault="00F7567E" w:rsidP="001C3162"/>
    <w:sectPr w:rsidR="00F7567E" w:rsidRPr="002C1D5E" w:rsidSect="007B29EB">
      <w:headerReference w:type="default" r:id="rId11"/>
      <w:footerReference w:type="default" r:id="rId12"/>
      <w:pgSz w:w="11906" w:h="16838" w:code="9"/>
      <w:pgMar w:top="1417" w:right="1134" w:bottom="141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C972" w14:textId="77777777" w:rsidR="00BB565D" w:rsidRDefault="00BB565D" w:rsidP="009072FC">
      <w:r>
        <w:separator/>
      </w:r>
    </w:p>
    <w:p w14:paraId="2F0C069D" w14:textId="77777777" w:rsidR="00BB565D" w:rsidRDefault="00BB565D"/>
  </w:endnote>
  <w:endnote w:type="continuationSeparator" w:id="0">
    <w:p w14:paraId="246DA820" w14:textId="77777777" w:rsidR="00BB565D" w:rsidRDefault="00BB565D" w:rsidP="009072FC">
      <w:r>
        <w:continuationSeparator/>
      </w:r>
    </w:p>
    <w:p w14:paraId="1DD78AB3" w14:textId="77777777" w:rsidR="00BB565D" w:rsidRDefault="00BB5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C6066A" w14:paraId="681A0F27" w14:textId="77777777" w:rsidTr="002C1D5E">
      <w:trPr>
        <w:trHeight w:val="20"/>
      </w:trPr>
      <w:tc>
        <w:tcPr>
          <w:tcW w:w="9968" w:type="dxa"/>
          <w:vAlign w:val="center"/>
        </w:tcPr>
        <w:p w14:paraId="13FE3212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19D3A97E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4AC436D7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5803" w14:textId="77777777" w:rsidR="00BB565D" w:rsidRDefault="00BB565D" w:rsidP="009072FC">
      <w:r>
        <w:separator/>
      </w:r>
    </w:p>
    <w:p w14:paraId="628C1C04" w14:textId="77777777" w:rsidR="00BB565D" w:rsidRDefault="00BB565D"/>
  </w:footnote>
  <w:footnote w:type="continuationSeparator" w:id="0">
    <w:p w14:paraId="263E94E8" w14:textId="77777777" w:rsidR="00BB565D" w:rsidRDefault="00BB565D" w:rsidP="009072FC">
      <w:r>
        <w:continuationSeparator/>
      </w:r>
    </w:p>
    <w:p w14:paraId="49E341C0" w14:textId="77777777" w:rsidR="00BB565D" w:rsidRDefault="00BB56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6"/>
      <w:gridCol w:w="3309"/>
      <w:gridCol w:w="1123"/>
    </w:tblGrid>
    <w:tr w:rsidR="009072FC" w14:paraId="54DF53D3" w14:textId="77777777" w:rsidTr="00D74E67">
      <w:trPr>
        <w:trHeight w:val="704"/>
      </w:trPr>
      <w:tc>
        <w:tcPr>
          <w:tcW w:w="5387" w:type="dxa"/>
        </w:tcPr>
        <w:p w14:paraId="006FDB8C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328414E6" wp14:editId="10228D28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5E463731" w14:textId="4F236407" w:rsidR="009072FC" w:rsidRDefault="003C4715" w:rsidP="009072FC">
              <w:r>
                <w:t>Lausuntohakemus / merkittävä muutos</w:t>
              </w:r>
            </w:p>
          </w:tc>
        </w:sdtContent>
      </w:sdt>
      <w:tc>
        <w:tcPr>
          <w:tcW w:w="1179" w:type="dxa"/>
        </w:tcPr>
        <w:p w14:paraId="46C02885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61AE106F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sdt>
          <w:sdtPr>
            <w:rPr>
              <w:rFonts w:cs="Arial"/>
            </w:rPr>
            <w:alias w:val="Palveluyksikkö"/>
            <w:tag w:val="Palveluyksikkö"/>
            <w:id w:val="-1103643551"/>
          </w:sdtPr>
          <w:sdtEndPr/>
          <w:sdtContent>
            <w:p w14:paraId="426C804D" w14:textId="77777777" w:rsidR="003C4715" w:rsidRDefault="003C4715" w:rsidP="00875C03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Alueellinen lääketieteellinen </w:t>
              </w:r>
            </w:p>
            <w:p w14:paraId="169FB9DE" w14:textId="50C576D4" w:rsidR="009072FC" w:rsidRDefault="003C4715" w:rsidP="00875C03">
              <w:r>
                <w:rPr>
                  <w:rFonts w:cs="Arial"/>
                </w:rPr>
                <w:t>tutkimuseettinen toimikunta</w:t>
              </w:r>
            </w:p>
          </w:sdtContent>
        </w:sdt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1-0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tcBorders>
                <w:bottom w:val="single" w:sz="4" w:space="0" w:color="auto"/>
              </w:tcBorders>
            </w:tcPr>
            <w:p w14:paraId="08AA48ED" w14:textId="6D1EB465" w:rsidR="009072FC" w:rsidRDefault="003C4715" w:rsidP="00875C03">
              <w:r>
                <w:rPr>
                  <w:rFonts w:cs="Arial"/>
                </w:rPr>
                <w:t>4.1.2023</w:t>
              </w:r>
            </w:p>
          </w:tc>
        </w:sdtContent>
      </w:sdt>
      <w:tc>
        <w:tcPr>
          <w:tcW w:w="1179" w:type="dxa"/>
          <w:tcBorders>
            <w:bottom w:val="single" w:sz="4" w:space="0" w:color="auto"/>
          </w:tcBorders>
        </w:tcPr>
        <w:p w14:paraId="07BC6652" w14:textId="77777777" w:rsidR="009072FC" w:rsidRDefault="009072FC" w:rsidP="00875C03"/>
      </w:tc>
    </w:tr>
  </w:tbl>
  <w:p w14:paraId="6DB95873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9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427844775">
    <w:abstractNumId w:val="2"/>
  </w:num>
  <w:num w:numId="2" w16cid:durableId="938562375">
    <w:abstractNumId w:val="8"/>
  </w:num>
  <w:num w:numId="3" w16cid:durableId="604194276">
    <w:abstractNumId w:val="1"/>
  </w:num>
  <w:num w:numId="4" w16cid:durableId="368604802">
    <w:abstractNumId w:val="14"/>
  </w:num>
  <w:num w:numId="5" w16cid:durableId="686099984">
    <w:abstractNumId w:val="0"/>
  </w:num>
  <w:num w:numId="6" w16cid:durableId="1665164283">
    <w:abstractNumId w:val="6"/>
  </w:num>
  <w:num w:numId="7" w16cid:durableId="410155848">
    <w:abstractNumId w:val="10"/>
  </w:num>
  <w:num w:numId="8" w16cid:durableId="1901019961">
    <w:abstractNumId w:val="10"/>
  </w:num>
  <w:num w:numId="9" w16cid:durableId="1228615571">
    <w:abstractNumId w:val="10"/>
  </w:num>
  <w:num w:numId="10" w16cid:durableId="3561999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036292">
    <w:abstractNumId w:val="5"/>
  </w:num>
  <w:num w:numId="12" w16cid:durableId="2136943009">
    <w:abstractNumId w:val="13"/>
  </w:num>
  <w:num w:numId="13" w16cid:durableId="12000499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9406077">
    <w:abstractNumId w:val="7"/>
  </w:num>
  <w:num w:numId="15" w16cid:durableId="507907866">
    <w:abstractNumId w:val="12"/>
  </w:num>
  <w:num w:numId="16" w16cid:durableId="1960138109">
    <w:abstractNumId w:val="9"/>
  </w:num>
  <w:num w:numId="17" w16cid:durableId="1297178377">
    <w:abstractNumId w:val="3"/>
  </w:num>
  <w:num w:numId="18" w16cid:durableId="732041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6634478">
    <w:abstractNumId w:val="11"/>
  </w:num>
  <w:num w:numId="20" w16cid:durableId="7120753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Ms89iU4wT7AyqnfY3840gGlMgyeV2jtnjkmTWgfDAjZe3oGg/TxdUuscO9z0+moeirX+QLbyQf5rdZK3T/Mag==" w:salt="vkE95tyPmNAhqZmwHy9ch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8B"/>
    <w:rsid w:val="0000303D"/>
    <w:rsid w:val="00006E33"/>
    <w:rsid w:val="000162A8"/>
    <w:rsid w:val="00034867"/>
    <w:rsid w:val="00063BCA"/>
    <w:rsid w:val="00093292"/>
    <w:rsid w:val="000B5233"/>
    <w:rsid w:val="00116779"/>
    <w:rsid w:val="001173AE"/>
    <w:rsid w:val="00120A81"/>
    <w:rsid w:val="00173E33"/>
    <w:rsid w:val="001C3162"/>
    <w:rsid w:val="001F123E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E7E16"/>
    <w:rsid w:val="002F4C13"/>
    <w:rsid w:val="0030245B"/>
    <w:rsid w:val="00302566"/>
    <w:rsid w:val="00345E6B"/>
    <w:rsid w:val="0035039A"/>
    <w:rsid w:val="00382BD7"/>
    <w:rsid w:val="00386B86"/>
    <w:rsid w:val="0039725B"/>
    <w:rsid w:val="003C4715"/>
    <w:rsid w:val="003E1BDA"/>
    <w:rsid w:val="0040199E"/>
    <w:rsid w:val="00427254"/>
    <w:rsid w:val="004B01D8"/>
    <w:rsid w:val="004C6A2C"/>
    <w:rsid w:val="005164E9"/>
    <w:rsid w:val="00527F01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87C8B"/>
    <w:rsid w:val="007B29EB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618FA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B006AC"/>
    <w:rsid w:val="00B72C8F"/>
    <w:rsid w:val="00B93EAB"/>
    <w:rsid w:val="00BB565D"/>
    <w:rsid w:val="00BC78FB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0C1E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0EA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787C8B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after="12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 w:after="12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after="12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 w:after="12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spacing w:after="120" w:line="276" w:lineRule="auto"/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uiPriority w:val="1"/>
    <w:qFormat/>
    <w:rsid w:val="000B5233"/>
    <w:pPr>
      <w:spacing w:line="276" w:lineRule="auto"/>
      <w:ind w:left="2608" w:hanging="2608"/>
    </w:pPr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 w:line="259" w:lineRule="auto"/>
    </w:pPr>
    <w:rPr>
      <w:rFonts w:ascii="Arial" w:hAnsi="Arial"/>
      <w:sz w:val="24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  <w:pPr>
      <w:spacing w:after="120" w:line="276" w:lineRule="auto"/>
    </w:pPr>
    <w:rPr>
      <w:sz w:val="24"/>
    </w:rPr>
  </w:style>
  <w:style w:type="paragraph" w:customStyle="1" w:styleId="KappaleC1">
    <w:name w:val="Kappale C1"/>
    <w:basedOn w:val="Normaali"/>
    <w:uiPriority w:val="1"/>
    <w:qFormat/>
    <w:rsid w:val="000B5233"/>
    <w:pPr>
      <w:spacing w:after="120" w:line="276" w:lineRule="auto"/>
      <w:ind w:left="1304"/>
    </w:pPr>
    <w:rPr>
      <w:sz w:val="24"/>
    </w:r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  <w:spacing w:line="276" w:lineRule="auto"/>
    </w:pPr>
    <w:rPr>
      <w:sz w:val="24"/>
    </w:r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  <w:spacing w:line="276" w:lineRule="auto"/>
    </w:pPr>
    <w:rPr>
      <w:sz w:val="24"/>
    </w:r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  <w:spacing w:line="276" w:lineRule="auto"/>
    </w:pPr>
    <w:rPr>
      <w:sz w:val="24"/>
    </w:r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spacing w:after="120" w:line="276" w:lineRule="auto"/>
      <w:outlineLvl w:val="0"/>
    </w:pPr>
    <w:rPr>
      <w:rFonts w:asciiTheme="majorHAnsi" w:hAnsiTheme="majorHAnsi"/>
      <w:b/>
      <w:caps/>
      <w:sz w:val="24"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spacing w:after="120" w:line="276" w:lineRule="auto"/>
      <w:outlineLvl w:val="1"/>
    </w:pPr>
    <w:rPr>
      <w:rFonts w:asciiTheme="majorHAnsi" w:hAnsiTheme="majorHAnsi"/>
      <w:b/>
      <w:sz w:val="24"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spacing w:after="120" w:line="276" w:lineRule="auto"/>
      <w:outlineLvl w:val="2"/>
    </w:pPr>
    <w:rPr>
      <w:rFonts w:asciiTheme="majorHAnsi" w:hAnsiTheme="majorHAnsi"/>
      <w:b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after="120" w:line="276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</w:pPr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  <w:spacing w:after="120" w:line="276" w:lineRule="auto"/>
    </w:pPr>
    <w:rPr>
      <w:rFonts w:asciiTheme="majorHAnsi" w:hAnsiTheme="majorHAnsi"/>
      <w:b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ind w:left="1132" w:hanging="283"/>
      <w:contextualSpacing/>
    </w:pPr>
    <w:rPr>
      <w:sz w:val="24"/>
    </w:rPr>
  </w:style>
  <w:style w:type="table" w:customStyle="1" w:styleId="TableGrid">
    <w:name w:val="TableGrid"/>
    <w:rsid w:val="00787C8B"/>
    <w:pPr>
      <w:spacing w:after="0" w:line="240" w:lineRule="auto"/>
    </w:pPr>
    <w:rPr>
      <w:rFonts w:ascii="Calibri" w:eastAsia="Times New Roman" w:hAnsi="Calibri" w:cs="Times New Roman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3FD08CAEF03648BBDE504E88452E8A" ma:contentTypeVersion="2" ma:contentTypeDescription="Luo uusi asiakirja." ma:contentTypeScope="" ma:versionID="46ab949014043ab498d3924cf8294e08">
  <xsd:schema xmlns:xsd="http://www.w3.org/2001/XMLSchema" xmlns:xs="http://www.w3.org/2001/XMLSchema" xmlns:p="http://schemas.microsoft.com/office/2006/metadata/properties" xmlns:ns2="960b786b-b3e3-4a32-beef-34473b64c5a9" targetNamespace="http://schemas.microsoft.com/office/2006/metadata/properties" ma:root="true" ma:fieldsID="54c287c03ca0fb38243dcfee64ec81f0" ns2:_="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b786b-b3e3-4a32-beef-34473b64c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2E5DAD-7F4F-4381-8118-5B2AD01DF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b786b-b3e3-4a32-beef-34473b64c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34107-88A3-40CA-BA82-3F3E5292A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4A2DCB-29F0-4C26-BB6E-D1996A218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2</Pages>
  <Words>412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Lausuntohakemus / merkittävä muutos</dc:title>
  <dc:subject/>
  <dc:creator/>
  <cp:keywords/>
  <dc:description/>
  <cp:lastModifiedBy/>
  <cp:revision>1</cp:revision>
  <dcterms:created xsi:type="dcterms:W3CDTF">2023-05-05T05:49:00Z</dcterms:created>
  <dcterms:modified xsi:type="dcterms:W3CDTF">2023-05-05T05:49:00Z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